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E76F7" w:rsidRDefault="008E76F7" w:rsidP="002D5D72">
      <w:pPr>
        <w:jc w:val="both"/>
        <w:rPr>
          <w:color w:val="auto"/>
          <w:sz w:val="24"/>
          <w:szCs w:val="26"/>
        </w:rPr>
      </w:pPr>
    </w:p>
    <w:p w14:paraId="17A5D5D7" w14:textId="77777777" w:rsidR="00DF761A" w:rsidRDefault="00DF761A" w:rsidP="00DF761A">
      <w:pPr>
        <w:spacing w:after="0"/>
        <w:jc w:val="center"/>
        <w:rPr>
          <w:rFonts w:ascii="Arial" w:hAnsi="Arial"/>
          <w:b/>
          <w:bCs/>
          <w:color w:val="000000" w:themeColor="text1"/>
          <w:sz w:val="32"/>
          <w:szCs w:val="32"/>
        </w:rPr>
      </w:pPr>
      <w:r>
        <w:rPr>
          <w:rFonts w:ascii="Arial" w:hAnsi="Arial"/>
          <w:b/>
          <w:bCs/>
          <w:color w:val="000000" w:themeColor="text1"/>
          <w:sz w:val="32"/>
          <w:szCs w:val="32"/>
        </w:rPr>
        <w:t>Silver Practice Expedition</w:t>
      </w:r>
    </w:p>
    <w:p w14:paraId="5B7A7169" w14:textId="5F52A868" w:rsidR="00DF761A" w:rsidRDefault="00C60D7F" w:rsidP="00DF761A">
      <w:pPr>
        <w:spacing w:after="0"/>
        <w:jc w:val="center"/>
        <w:rPr>
          <w:rFonts w:ascii="Arial" w:hAnsi="Arial"/>
          <w:b/>
          <w:bCs/>
          <w:color w:val="000000" w:themeColor="text1"/>
          <w:sz w:val="32"/>
          <w:szCs w:val="32"/>
        </w:rPr>
      </w:pPr>
      <w:r>
        <w:rPr>
          <w:rFonts w:ascii="Arial" w:hAnsi="Arial"/>
          <w:b/>
          <w:bCs/>
          <w:color w:val="000000" w:themeColor="text1"/>
          <w:sz w:val="32"/>
          <w:szCs w:val="32"/>
        </w:rPr>
        <w:t>Topstones Girl</w:t>
      </w:r>
      <w:r w:rsidR="005F29BF">
        <w:rPr>
          <w:rFonts w:ascii="Arial" w:hAnsi="Arial"/>
          <w:b/>
          <w:bCs/>
          <w:color w:val="000000" w:themeColor="text1"/>
          <w:sz w:val="32"/>
          <w:szCs w:val="32"/>
        </w:rPr>
        <w:t xml:space="preserve"> G</w:t>
      </w:r>
      <w:r>
        <w:rPr>
          <w:rFonts w:ascii="Arial" w:hAnsi="Arial"/>
          <w:b/>
          <w:bCs/>
          <w:color w:val="000000" w:themeColor="text1"/>
          <w:sz w:val="32"/>
          <w:szCs w:val="32"/>
        </w:rPr>
        <w:t>uide</w:t>
      </w:r>
      <w:r w:rsidR="00DF761A">
        <w:rPr>
          <w:rFonts w:ascii="Arial" w:hAnsi="Arial"/>
          <w:b/>
          <w:bCs/>
          <w:color w:val="000000" w:themeColor="text1"/>
          <w:sz w:val="32"/>
          <w:szCs w:val="32"/>
        </w:rPr>
        <w:t xml:space="preserve"> Camp</w:t>
      </w:r>
      <w:r w:rsidR="005F29BF">
        <w:rPr>
          <w:rFonts w:ascii="Arial" w:hAnsi="Arial"/>
          <w:b/>
          <w:bCs/>
          <w:color w:val="000000" w:themeColor="text1"/>
          <w:sz w:val="32"/>
          <w:szCs w:val="32"/>
        </w:rPr>
        <w:t>site</w:t>
      </w:r>
      <w:r w:rsidR="00DF761A">
        <w:rPr>
          <w:rFonts w:ascii="Arial" w:hAnsi="Arial"/>
          <w:b/>
          <w:bCs/>
          <w:color w:val="000000" w:themeColor="text1"/>
          <w:sz w:val="32"/>
          <w:szCs w:val="32"/>
        </w:rPr>
        <w:t xml:space="preserve">, nr </w:t>
      </w:r>
      <w:r w:rsidR="005F29BF">
        <w:rPr>
          <w:rFonts w:ascii="Arial" w:hAnsi="Arial"/>
          <w:b/>
          <w:bCs/>
          <w:color w:val="000000" w:themeColor="text1"/>
          <w:sz w:val="32"/>
          <w:szCs w:val="32"/>
        </w:rPr>
        <w:t>Leicester</w:t>
      </w:r>
      <w:r w:rsidR="00DF761A">
        <w:rPr>
          <w:rFonts w:ascii="Arial" w:hAnsi="Arial"/>
          <w:b/>
          <w:bCs/>
          <w:color w:val="000000" w:themeColor="text1"/>
          <w:sz w:val="32"/>
          <w:szCs w:val="32"/>
        </w:rPr>
        <w:t xml:space="preserve">, </w:t>
      </w:r>
      <w:r w:rsidR="005A5113">
        <w:rPr>
          <w:rFonts w:ascii="Arial" w:hAnsi="Arial"/>
          <w:b/>
          <w:bCs/>
          <w:color w:val="000000" w:themeColor="text1"/>
          <w:sz w:val="32"/>
          <w:szCs w:val="32"/>
        </w:rPr>
        <w:br/>
      </w:r>
      <w:r w:rsidR="00DF761A">
        <w:rPr>
          <w:rFonts w:ascii="Arial" w:hAnsi="Arial"/>
          <w:b/>
          <w:bCs/>
          <w:color w:val="000000" w:themeColor="text1"/>
          <w:sz w:val="32"/>
          <w:szCs w:val="32"/>
        </w:rPr>
        <w:t xml:space="preserve">Fri </w:t>
      </w:r>
      <w:r w:rsidR="005A5113">
        <w:rPr>
          <w:rFonts w:ascii="Arial" w:hAnsi="Arial"/>
          <w:b/>
          <w:bCs/>
          <w:color w:val="000000" w:themeColor="text1"/>
          <w:sz w:val="32"/>
          <w:szCs w:val="32"/>
        </w:rPr>
        <w:t>12</w:t>
      </w:r>
      <w:r w:rsidR="00A61F42" w:rsidRPr="00A61F42">
        <w:rPr>
          <w:rFonts w:ascii="Arial" w:hAnsi="Arial"/>
          <w:b/>
          <w:bCs/>
          <w:color w:val="000000" w:themeColor="text1"/>
          <w:sz w:val="32"/>
          <w:szCs w:val="32"/>
          <w:vertAlign w:val="superscript"/>
        </w:rPr>
        <w:t>th</w:t>
      </w:r>
      <w:r w:rsidR="00A61F42">
        <w:rPr>
          <w:rFonts w:ascii="Arial" w:hAnsi="Arial"/>
          <w:b/>
          <w:bCs/>
          <w:color w:val="000000" w:themeColor="text1"/>
          <w:sz w:val="32"/>
          <w:szCs w:val="32"/>
        </w:rPr>
        <w:t xml:space="preserve"> </w:t>
      </w:r>
      <w:r w:rsidR="00DF761A">
        <w:rPr>
          <w:rFonts w:ascii="Arial" w:hAnsi="Arial"/>
          <w:b/>
          <w:bCs/>
          <w:color w:val="000000" w:themeColor="text1"/>
          <w:sz w:val="32"/>
          <w:szCs w:val="32"/>
        </w:rPr>
        <w:t xml:space="preserve">– Sun </w:t>
      </w:r>
      <w:r w:rsidR="005A5113">
        <w:rPr>
          <w:rFonts w:ascii="Arial" w:hAnsi="Arial"/>
          <w:b/>
          <w:bCs/>
          <w:color w:val="000000" w:themeColor="text1"/>
          <w:sz w:val="32"/>
          <w:szCs w:val="32"/>
        </w:rPr>
        <w:t>14</w:t>
      </w:r>
      <w:r w:rsidR="00DF761A">
        <w:rPr>
          <w:rFonts w:ascii="Arial" w:hAnsi="Arial"/>
          <w:b/>
          <w:bCs/>
          <w:color w:val="000000" w:themeColor="text1"/>
          <w:sz w:val="32"/>
          <w:szCs w:val="32"/>
          <w:vertAlign w:val="superscript"/>
        </w:rPr>
        <w:t>th</w:t>
      </w:r>
      <w:r w:rsidR="00DF761A">
        <w:rPr>
          <w:rFonts w:ascii="Arial" w:hAnsi="Arial"/>
          <w:b/>
          <w:bCs/>
          <w:color w:val="000000" w:themeColor="text1"/>
          <w:sz w:val="32"/>
          <w:szCs w:val="32"/>
        </w:rPr>
        <w:t xml:space="preserve"> April. </w:t>
      </w:r>
    </w:p>
    <w:p w14:paraId="0C12F9A2" w14:textId="669AC144" w:rsidR="00DF761A" w:rsidRDefault="00DF761A" w:rsidP="00DF761A">
      <w:pPr>
        <w:spacing w:after="0"/>
        <w:jc w:val="center"/>
        <w:rPr>
          <w:rFonts w:ascii="Arial" w:hAnsi="Arial"/>
          <w:b/>
          <w:bCs/>
          <w:color w:val="000000" w:themeColor="text1"/>
          <w:sz w:val="32"/>
          <w:szCs w:val="32"/>
        </w:rPr>
      </w:pPr>
      <w:r>
        <w:rPr>
          <w:rFonts w:ascii="Arial" w:hAnsi="Arial"/>
          <w:b/>
          <w:bCs/>
          <w:color w:val="000000" w:themeColor="text1"/>
          <w:sz w:val="32"/>
          <w:szCs w:val="32"/>
        </w:rPr>
        <w:t>Cost: £</w:t>
      </w:r>
      <w:r w:rsidR="000F2110">
        <w:rPr>
          <w:rFonts w:ascii="Arial" w:hAnsi="Arial"/>
          <w:b/>
          <w:bCs/>
          <w:color w:val="000000" w:themeColor="text1"/>
          <w:sz w:val="32"/>
          <w:szCs w:val="32"/>
        </w:rPr>
        <w:t>50</w:t>
      </w:r>
    </w:p>
    <w:p w14:paraId="0A37501D" w14:textId="77777777" w:rsidR="00DF761A" w:rsidRDefault="00DF761A" w:rsidP="00DF761A">
      <w:pPr>
        <w:spacing w:after="0"/>
        <w:jc w:val="center"/>
        <w:rPr>
          <w:rFonts w:asciiTheme="minorHAnsi" w:hAnsiTheme="minorHAnsi" w:cstheme="minorBidi"/>
          <w:color w:val="000000" w:themeColor="text1"/>
          <w:sz w:val="22"/>
          <w:szCs w:val="22"/>
        </w:rPr>
      </w:pPr>
    </w:p>
    <w:p w14:paraId="058B292B" w14:textId="77777777" w:rsidR="00DF761A" w:rsidRDefault="00DF761A" w:rsidP="00DF761A">
      <w:pPr>
        <w:spacing w:after="120"/>
        <w:rPr>
          <w:rFonts w:asciiTheme="minorHAnsi" w:hAnsiTheme="minorHAnsi" w:cstheme="minorHAnsi"/>
          <w:color w:val="000000"/>
          <w:sz w:val="22"/>
        </w:rPr>
      </w:pPr>
      <w:r>
        <w:rPr>
          <w:rFonts w:asciiTheme="minorHAnsi" w:hAnsiTheme="minorHAnsi" w:cstheme="minorHAnsi"/>
          <w:color w:val="000000"/>
          <w:sz w:val="22"/>
        </w:rPr>
        <w:t>Dear All,</w:t>
      </w:r>
    </w:p>
    <w:p w14:paraId="75018A88" w14:textId="2B40EC4E" w:rsidR="00DF761A" w:rsidRDefault="00A61F42" w:rsidP="00DF761A">
      <w:pPr>
        <w:spacing w:after="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Please find below the details for</w:t>
      </w:r>
      <w:r w:rsidR="00DF761A">
        <w:rPr>
          <w:rFonts w:asciiTheme="minorHAnsi" w:hAnsiTheme="minorHAnsi" w:cstheme="minorBidi"/>
          <w:color w:val="000000" w:themeColor="text1"/>
          <w:sz w:val="22"/>
          <w:szCs w:val="22"/>
        </w:rPr>
        <w:t xml:space="preserve"> the practice expedition. </w:t>
      </w:r>
    </w:p>
    <w:p w14:paraId="30065B61" w14:textId="77777777" w:rsidR="00E91778" w:rsidRDefault="00E91778" w:rsidP="00DF761A">
      <w:pPr>
        <w:spacing w:after="0"/>
        <w:jc w:val="both"/>
        <w:rPr>
          <w:rFonts w:asciiTheme="minorHAnsi" w:hAnsiTheme="minorHAnsi" w:cstheme="minorBidi"/>
          <w:color w:val="000000" w:themeColor="text1"/>
          <w:sz w:val="22"/>
          <w:szCs w:val="22"/>
        </w:rPr>
      </w:pPr>
    </w:p>
    <w:p w14:paraId="3F0C6C4A" w14:textId="00A0B32C" w:rsidR="00DF761A" w:rsidRDefault="00DF761A" w:rsidP="00DF761A">
      <w:pPr>
        <w:spacing w:after="0"/>
        <w:jc w:val="both"/>
        <w:rPr>
          <w:rFonts w:asciiTheme="minorHAnsi" w:hAnsiTheme="minorHAnsi" w:cstheme="minorBidi"/>
          <w:color w:val="000000" w:themeColor="text1"/>
          <w:sz w:val="22"/>
          <w:szCs w:val="22"/>
        </w:rPr>
      </w:pPr>
      <w:r>
        <w:rPr>
          <w:rFonts w:asciiTheme="minorHAnsi" w:hAnsiTheme="minorHAnsi" w:cstheme="minorBidi"/>
          <w:b/>
          <w:color w:val="000000" w:themeColor="text1"/>
          <w:sz w:val="22"/>
          <w:szCs w:val="22"/>
        </w:rPr>
        <w:t xml:space="preserve">Consent forms: </w:t>
      </w:r>
      <w:r w:rsidR="00EF067C">
        <w:rPr>
          <w:rFonts w:asciiTheme="minorHAnsi" w:hAnsiTheme="minorHAnsi" w:cstheme="minorBidi"/>
          <w:color w:val="000000" w:themeColor="text1"/>
          <w:sz w:val="22"/>
          <w:szCs w:val="22"/>
        </w:rPr>
        <w:t xml:space="preserve">Consent and any kit hire must be provided using an online form (link below or QR code on reverse). Please make sure to complete the consent form </w:t>
      </w:r>
      <w:r>
        <w:rPr>
          <w:rFonts w:asciiTheme="minorHAnsi" w:hAnsiTheme="minorHAnsi" w:cstheme="minorBidi"/>
          <w:color w:val="000000" w:themeColor="text1"/>
          <w:sz w:val="22"/>
          <w:szCs w:val="22"/>
        </w:rPr>
        <w:t xml:space="preserve">by Friday </w:t>
      </w:r>
      <w:r w:rsidR="00A61F42">
        <w:rPr>
          <w:rFonts w:asciiTheme="minorHAnsi" w:hAnsiTheme="minorHAnsi" w:cstheme="minorBidi"/>
          <w:color w:val="000000" w:themeColor="text1"/>
          <w:sz w:val="22"/>
          <w:szCs w:val="22"/>
        </w:rPr>
        <w:t>31</w:t>
      </w:r>
      <w:r w:rsidR="00A61F42">
        <w:rPr>
          <w:rFonts w:asciiTheme="minorHAnsi" w:hAnsiTheme="minorHAnsi" w:cstheme="minorBidi"/>
          <w:color w:val="000000" w:themeColor="text1"/>
          <w:sz w:val="22"/>
          <w:szCs w:val="22"/>
          <w:vertAlign w:val="superscript"/>
        </w:rPr>
        <w:t>st</w:t>
      </w:r>
      <w:r>
        <w:rPr>
          <w:rFonts w:asciiTheme="minorHAnsi" w:hAnsiTheme="minorHAnsi" w:cstheme="minorBidi"/>
          <w:color w:val="000000" w:themeColor="text1"/>
          <w:sz w:val="22"/>
          <w:szCs w:val="22"/>
        </w:rPr>
        <w:t xml:space="preserve"> </w:t>
      </w:r>
      <w:r w:rsidR="00A61F42">
        <w:rPr>
          <w:rFonts w:asciiTheme="minorHAnsi" w:hAnsiTheme="minorHAnsi" w:cstheme="minorBidi"/>
          <w:color w:val="000000" w:themeColor="text1"/>
          <w:sz w:val="22"/>
          <w:szCs w:val="22"/>
        </w:rPr>
        <w:t>March</w:t>
      </w:r>
      <w:r>
        <w:rPr>
          <w:rFonts w:asciiTheme="minorHAnsi" w:hAnsiTheme="minorHAnsi" w:cstheme="minorBidi"/>
          <w:color w:val="000000" w:themeColor="text1"/>
          <w:sz w:val="22"/>
          <w:szCs w:val="22"/>
        </w:rPr>
        <w:t xml:space="preserve">. </w:t>
      </w:r>
    </w:p>
    <w:p w14:paraId="12E0E5E9" w14:textId="58E0D869" w:rsidR="00EF067C" w:rsidRDefault="00EF067C" w:rsidP="00DF761A">
      <w:pPr>
        <w:spacing w:after="0"/>
        <w:jc w:val="both"/>
        <w:rPr>
          <w:rFonts w:asciiTheme="minorHAnsi" w:hAnsiTheme="minorHAnsi" w:cstheme="minorBidi"/>
          <w:color w:val="000000" w:themeColor="text1"/>
          <w:sz w:val="22"/>
          <w:szCs w:val="22"/>
        </w:rPr>
      </w:pPr>
    </w:p>
    <w:p w14:paraId="02EB378F" w14:textId="28BE1F79" w:rsidR="00DF761A" w:rsidRDefault="00000000" w:rsidP="00DF761A">
      <w:pPr>
        <w:spacing w:after="0"/>
        <w:jc w:val="both"/>
        <w:rPr>
          <w:rFonts w:asciiTheme="minorHAnsi" w:hAnsiTheme="minorHAnsi" w:cstheme="minorBidi"/>
          <w:color w:val="000000" w:themeColor="text1"/>
          <w:sz w:val="22"/>
          <w:szCs w:val="22"/>
        </w:rPr>
      </w:pPr>
      <w:hyperlink r:id="rId6" w:history="1">
        <w:r w:rsidR="0057732B" w:rsidRPr="00F30385">
          <w:rPr>
            <w:rStyle w:val="Hyperlink"/>
            <w:rFonts w:asciiTheme="minorHAnsi" w:hAnsiTheme="minorHAnsi" w:cstheme="minorBidi"/>
            <w:sz w:val="22"/>
            <w:szCs w:val="22"/>
          </w:rPr>
          <w:t>https://forms.office.com/r/4khWUDaA3B</w:t>
        </w:r>
      </w:hyperlink>
    </w:p>
    <w:p w14:paraId="79D8BD9F" w14:textId="77777777" w:rsidR="0057732B" w:rsidRDefault="0057732B" w:rsidP="00DF761A">
      <w:pPr>
        <w:spacing w:after="0"/>
        <w:jc w:val="both"/>
        <w:rPr>
          <w:rFonts w:asciiTheme="minorHAnsi" w:hAnsiTheme="minorHAnsi" w:cstheme="minorBidi"/>
          <w:color w:val="000000" w:themeColor="text1"/>
          <w:sz w:val="22"/>
          <w:szCs w:val="22"/>
        </w:rPr>
      </w:pPr>
    </w:p>
    <w:p w14:paraId="3EA43A98" w14:textId="62E83D52" w:rsidR="00DF761A" w:rsidRDefault="00DF761A" w:rsidP="00DF761A">
      <w:pPr>
        <w:jc w:val="both"/>
        <w:rPr>
          <w:rFonts w:asciiTheme="minorHAnsi" w:hAnsiTheme="minorHAnsi" w:cstheme="minorBidi"/>
          <w:color w:val="auto"/>
          <w:sz w:val="22"/>
          <w:szCs w:val="22"/>
        </w:rPr>
      </w:pPr>
      <w:r>
        <w:rPr>
          <w:rFonts w:asciiTheme="minorHAnsi" w:hAnsiTheme="minorHAnsi" w:cstheme="minorBidi"/>
          <w:b/>
          <w:color w:val="auto"/>
          <w:sz w:val="22"/>
          <w:szCs w:val="22"/>
        </w:rPr>
        <w:t>Cost:</w:t>
      </w:r>
      <w:r>
        <w:rPr>
          <w:rFonts w:asciiTheme="minorHAnsi" w:hAnsiTheme="minorHAnsi" w:cstheme="minorBidi"/>
          <w:color w:val="auto"/>
          <w:sz w:val="22"/>
          <w:szCs w:val="22"/>
        </w:rPr>
        <w:t xml:space="preserve">  The cost of the practice is £</w:t>
      </w:r>
      <w:r w:rsidR="00DB67A7">
        <w:rPr>
          <w:rFonts w:asciiTheme="minorHAnsi" w:hAnsiTheme="minorHAnsi" w:cstheme="minorBidi"/>
          <w:color w:val="auto"/>
          <w:sz w:val="22"/>
          <w:szCs w:val="22"/>
        </w:rPr>
        <w:t>5</w:t>
      </w:r>
      <w:r>
        <w:rPr>
          <w:rFonts w:asciiTheme="minorHAnsi" w:hAnsiTheme="minorHAnsi" w:cstheme="minorBidi"/>
          <w:color w:val="auto"/>
          <w:sz w:val="22"/>
          <w:szCs w:val="22"/>
        </w:rPr>
        <w:t>0 – this covers all the costs for transport, camping, kit, maps, gas etc</w:t>
      </w:r>
      <w:r w:rsidR="00A61F42">
        <w:rPr>
          <w:rFonts w:asciiTheme="minorHAnsi" w:hAnsiTheme="minorHAnsi" w:cstheme="minorBidi"/>
          <w:color w:val="auto"/>
          <w:sz w:val="22"/>
          <w:szCs w:val="22"/>
        </w:rPr>
        <w:t xml:space="preserve">. </w:t>
      </w:r>
      <w:r w:rsidR="00EE2767">
        <w:rPr>
          <w:rFonts w:asciiTheme="minorHAnsi" w:hAnsiTheme="minorHAnsi" w:cstheme="minorBidi"/>
          <w:color w:val="auto"/>
          <w:sz w:val="22"/>
          <w:szCs w:val="22"/>
        </w:rPr>
        <w:t>Payment can be made via</w:t>
      </w:r>
      <w:r>
        <w:rPr>
          <w:rFonts w:asciiTheme="minorHAnsi" w:hAnsiTheme="minorHAnsi" w:cstheme="minorBidi"/>
          <w:color w:val="auto"/>
          <w:sz w:val="22"/>
          <w:szCs w:val="22"/>
        </w:rPr>
        <w:t xml:space="preserve"> bank transfer</w:t>
      </w:r>
      <w:r w:rsidR="00A61F42">
        <w:rPr>
          <w:rFonts w:asciiTheme="minorHAnsi" w:hAnsiTheme="minorHAnsi" w:cstheme="minorBidi"/>
          <w:color w:val="auto"/>
          <w:sz w:val="22"/>
          <w:szCs w:val="22"/>
        </w:rPr>
        <w:t xml:space="preserve"> (details shown below)</w:t>
      </w:r>
      <w:r w:rsidR="00EE2767">
        <w:rPr>
          <w:rFonts w:asciiTheme="minorHAnsi" w:hAnsiTheme="minorHAnsi" w:cstheme="minorBidi"/>
          <w:color w:val="auto"/>
          <w:sz w:val="22"/>
          <w:szCs w:val="22"/>
        </w:rPr>
        <w:t>, cash or cheque</w:t>
      </w:r>
      <w:r>
        <w:rPr>
          <w:rFonts w:asciiTheme="minorHAnsi" w:hAnsiTheme="minorHAnsi" w:cstheme="minorBidi"/>
          <w:color w:val="auto"/>
          <w:sz w:val="22"/>
          <w:szCs w:val="22"/>
        </w:rPr>
        <w:t>.</w:t>
      </w:r>
      <w:r w:rsidR="0084414C">
        <w:rPr>
          <w:rFonts w:asciiTheme="minorHAnsi" w:hAnsiTheme="minorHAnsi" w:cstheme="minorBidi"/>
          <w:color w:val="auto"/>
          <w:sz w:val="22"/>
          <w:szCs w:val="22"/>
        </w:rPr>
        <w:t xml:space="preserve"> </w:t>
      </w:r>
      <w:r w:rsidR="00B71B3B">
        <w:rPr>
          <w:rFonts w:asciiTheme="minorHAnsi" w:hAnsiTheme="minorHAnsi" w:cstheme="minorBidi"/>
          <w:color w:val="auto"/>
          <w:sz w:val="22"/>
          <w:szCs w:val="22"/>
        </w:rPr>
        <w:t>Cash and</w:t>
      </w:r>
      <w:r>
        <w:rPr>
          <w:rFonts w:asciiTheme="minorHAnsi" w:hAnsiTheme="minorHAnsi" w:cstheme="minorBidi"/>
          <w:color w:val="auto"/>
          <w:sz w:val="22"/>
          <w:szCs w:val="22"/>
        </w:rPr>
        <w:t xml:space="preserve"> </w:t>
      </w:r>
      <w:r w:rsidR="00A61F42">
        <w:rPr>
          <w:rFonts w:asciiTheme="minorHAnsi" w:hAnsiTheme="minorHAnsi" w:cstheme="minorBidi"/>
          <w:color w:val="auto"/>
          <w:sz w:val="22"/>
          <w:szCs w:val="22"/>
        </w:rPr>
        <w:t>cheque</w:t>
      </w:r>
      <w:r w:rsidR="00B71B3B">
        <w:rPr>
          <w:rFonts w:asciiTheme="minorHAnsi" w:hAnsiTheme="minorHAnsi" w:cstheme="minorBidi"/>
          <w:color w:val="auto"/>
          <w:sz w:val="22"/>
          <w:szCs w:val="22"/>
        </w:rPr>
        <w:t xml:space="preserve">s can be </w:t>
      </w:r>
      <w:r w:rsidR="0044530F">
        <w:rPr>
          <w:rFonts w:asciiTheme="minorHAnsi" w:hAnsiTheme="minorHAnsi" w:cstheme="minorBidi"/>
          <w:color w:val="auto"/>
          <w:sz w:val="22"/>
          <w:szCs w:val="22"/>
        </w:rPr>
        <w:t>deposited</w:t>
      </w:r>
      <w:r w:rsidR="00B71B3B">
        <w:rPr>
          <w:rFonts w:asciiTheme="minorHAnsi" w:hAnsiTheme="minorHAnsi" w:cstheme="minorBidi"/>
          <w:color w:val="auto"/>
          <w:sz w:val="22"/>
          <w:szCs w:val="22"/>
        </w:rPr>
        <w:t xml:space="preserve"> </w:t>
      </w:r>
      <w:r w:rsidR="00A61F42">
        <w:rPr>
          <w:rFonts w:asciiTheme="minorHAnsi" w:hAnsiTheme="minorHAnsi" w:cstheme="minorBidi"/>
          <w:color w:val="auto"/>
          <w:sz w:val="22"/>
          <w:szCs w:val="22"/>
        </w:rPr>
        <w:t>at the registration desk over the next couple of weeks</w:t>
      </w:r>
      <w:r w:rsidR="0022460B">
        <w:rPr>
          <w:rFonts w:asciiTheme="minorHAnsi" w:hAnsiTheme="minorHAnsi" w:cstheme="minorBidi"/>
          <w:color w:val="auto"/>
          <w:sz w:val="22"/>
          <w:szCs w:val="22"/>
        </w:rPr>
        <w:t>,</w:t>
      </w:r>
      <w:r w:rsidR="00A61F42">
        <w:rPr>
          <w:rFonts w:asciiTheme="minorHAnsi" w:hAnsiTheme="minorHAnsi" w:cstheme="minorBidi"/>
          <w:color w:val="auto"/>
          <w:sz w:val="22"/>
          <w:szCs w:val="22"/>
        </w:rPr>
        <w:t xml:space="preserve"> if </w:t>
      </w:r>
      <w:r w:rsidR="0022460B">
        <w:rPr>
          <w:rFonts w:asciiTheme="minorHAnsi" w:hAnsiTheme="minorHAnsi" w:cstheme="minorBidi"/>
          <w:color w:val="auto"/>
          <w:sz w:val="22"/>
          <w:szCs w:val="22"/>
        </w:rPr>
        <w:t>paying by cheque</w:t>
      </w:r>
      <w:r w:rsidR="00A61F42">
        <w:rPr>
          <w:rFonts w:asciiTheme="minorHAnsi" w:hAnsiTheme="minorHAnsi" w:cstheme="minorBidi"/>
          <w:color w:val="auto"/>
          <w:sz w:val="22"/>
          <w:szCs w:val="22"/>
        </w:rPr>
        <w:t xml:space="preserve"> please put the name of the participant on the back. </w:t>
      </w:r>
    </w:p>
    <w:p w14:paraId="3038221F" w14:textId="77777777" w:rsidR="00DF761A" w:rsidRDefault="00DF761A" w:rsidP="00DF76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Bank details:</w:t>
      </w:r>
      <w:r>
        <w:rPr>
          <w:rStyle w:val="normaltextrun"/>
          <w:color w:val="55463E"/>
          <w:sz w:val="22"/>
          <w:szCs w:val="22"/>
          <w:lang w:val="en-US"/>
        </w:rPr>
        <w:t> </w:t>
      </w:r>
      <w:r>
        <w:rPr>
          <w:rStyle w:val="normaltextrun"/>
          <w:rFonts w:ascii="Calibri" w:hAnsi="Calibri" w:cs="Calibri"/>
          <w:color w:val="55463E"/>
          <w:sz w:val="22"/>
          <w:szCs w:val="22"/>
          <w:lang w:val="en-US"/>
        </w:rPr>
        <w:t>QRBC DofE</w:t>
      </w:r>
      <w:r>
        <w:rPr>
          <w:rStyle w:val="normaltextrun"/>
          <w:color w:val="55463E"/>
          <w:sz w:val="22"/>
          <w:szCs w:val="22"/>
          <w:lang w:val="en-US"/>
        </w:rPr>
        <w:t> </w:t>
      </w:r>
      <w:r>
        <w:rPr>
          <w:rStyle w:val="eop"/>
          <w:color w:val="55463E"/>
          <w:sz w:val="22"/>
          <w:szCs w:val="22"/>
        </w:rPr>
        <w:t> </w:t>
      </w:r>
    </w:p>
    <w:p w14:paraId="651E2E61" w14:textId="77777777" w:rsidR="00DF761A" w:rsidRDefault="00DF761A" w:rsidP="00DF76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Barclays</w:t>
      </w:r>
      <w:r>
        <w:rPr>
          <w:rStyle w:val="eop"/>
          <w:rFonts w:ascii="Calibri" w:hAnsi="Calibri" w:cs="Calibri"/>
          <w:color w:val="55463E"/>
          <w:sz w:val="22"/>
          <w:szCs w:val="22"/>
        </w:rPr>
        <w:t> </w:t>
      </w:r>
    </w:p>
    <w:p w14:paraId="4D7A4A19" w14:textId="77777777" w:rsidR="00DF761A" w:rsidRDefault="00DF761A" w:rsidP="00DF76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Sort code: 20 84 13</w:t>
      </w:r>
      <w:r>
        <w:rPr>
          <w:rStyle w:val="eop"/>
          <w:rFonts w:ascii="Calibri" w:hAnsi="Calibri" w:cs="Calibri"/>
          <w:color w:val="55463E"/>
          <w:sz w:val="22"/>
          <w:szCs w:val="22"/>
        </w:rPr>
        <w:t> </w:t>
      </w:r>
    </w:p>
    <w:p w14:paraId="41758798" w14:textId="77777777" w:rsidR="00A61F42" w:rsidRDefault="00DF761A" w:rsidP="00DF761A">
      <w:pPr>
        <w:pStyle w:val="paragraph"/>
        <w:spacing w:before="0" w:beforeAutospacing="0" w:after="0" w:afterAutospacing="0"/>
        <w:textAlignment w:val="baseline"/>
        <w:rPr>
          <w:rStyle w:val="tabchar"/>
          <w:rFonts w:ascii="Calibri" w:hAnsi="Calibri" w:cs="Calibri"/>
          <w:color w:val="55463E"/>
          <w:sz w:val="22"/>
          <w:szCs w:val="22"/>
          <w:lang w:val="en-US"/>
        </w:rPr>
      </w:pPr>
      <w:r>
        <w:rPr>
          <w:rStyle w:val="normaltextrun"/>
          <w:rFonts w:ascii="Calibri" w:hAnsi="Calibri" w:cs="Calibri"/>
          <w:color w:val="55463E"/>
          <w:sz w:val="22"/>
          <w:szCs w:val="22"/>
          <w:lang w:val="en-US"/>
        </w:rPr>
        <w:t>Account number: 83804542</w:t>
      </w:r>
      <w:r>
        <w:rPr>
          <w:rStyle w:val="tabchar"/>
          <w:rFonts w:ascii="Calibri" w:hAnsi="Calibri" w:cs="Calibri"/>
          <w:color w:val="55463E"/>
          <w:sz w:val="22"/>
          <w:szCs w:val="22"/>
          <w:lang w:val="en-US"/>
        </w:rPr>
        <w:t xml:space="preserve"> </w:t>
      </w:r>
    </w:p>
    <w:p w14:paraId="269267C9" w14:textId="67B39A1B" w:rsidR="00EF067C" w:rsidRPr="00E91778" w:rsidRDefault="00DF761A" w:rsidP="00A61F42">
      <w:pPr>
        <w:pStyle w:val="paragraph"/>
        <w:spacing w:before="0" w:beforeAutospacing="0" w:after="0" w:afterAutospacing="0"/>
        <w:textAlignment w:val="baseline"/>
        <w:rPr>
          <w:rFonts w:ascii="Calibri" w:hAnsi="Calibri" w:cs="Calibri"/>
          <w:color w:val="55463E"/>
          <w:sz w:val="22"/>
          <w:szCs w:val="22"/>
        </w:rPr>
      </w:pPr>
      <w:r>
        <w:rPr>
          <w:rStyle w:val="normaltextrun"/>
          <w:rFonts w:ascii="Calibri" w:hAnsi="Calibri" w:cs="Calibri"/>
          <w:color w:val="55463E"/>
          <w:sz w:val="22"/>
          <w:szCs w:val="22"/>
          <w:lang w:val="en-US"/>
        </w:rPr>
        <w:t>Reference: your child’s DOB and initials (</w:t>
      </w:r>
      <w:proofErr w:type="spellStart"/>
      <w:r>
        <w:rPr>
          <w:rStyle w:val="normaltextrun"/>
          <w:rFonts w:ascii="Calibri" w:hAnsi="Calibri" w:cs="Calibri"/>
          <w:color w:val="55463E"/>
          <w:sz w:val="22"/>
          <w:szCs w:val="22"/>
          <w:lang w:val="en-US"/>
        </w:rPr>
        <w:t>ddmmyy</w:t>
      </w:r>
      <w:proofErr w:type="spellEnd"/>
      <w:r>
        <w:rPr>
          <w:rStyle w:val="normaltextrun"/>
          <w:rFonts w:ascii="Calibri" w:hAnsi="Calibri" w:cs="Calibri"/>
          <w:color w:val="55463E"/>
          <w:sz w:val="22"/>
          <w:szCs w:val="22"/>
          <w:lang w:val="en-US"/>
        </w:rPr>
        <w:t>)</w:t>
      </w:r>
      <w:r>
        <w:rPr>
          <w:rStyle w:val="eop"/>
          <w:rFonts w:ascii="Calibri" w:hAnsi="Calibri" w:cs="Calibri"/>
          <w:color w:val="55463E"/>
          <w:sz w:val="22"/>
          <w:szCs w:val="22"/>
        </w:rPr>
        <w:t> </w:t>
      </w:r>
    </w:p>
    <w:p w14:paraId="028B5D72" w14:textId="5DEE421D" w:rsidR="00EF067C" w:rsidRPr="00A61F42" w:rsidRDefault="00EF067C" w:rsidP="00A61F42">
      <w:pPr>
        <w:pStyle w:val="paragraph"/>
        <w:spacing w:before="0" w:beforeAutospacing="0" w:after="0" w:afterAutospacing="0"/>
        <w:textAlignment w:val="baseline"/>
        <w:rPr>
          <w:rFonts w:ascii="Segoe UI" w:hAnsi="Segoe UI" w:cs="Segoe UI"/>
          <w:sz w:val="18"/>
          <w:szCs w:val="18"/>
        </w:rPr>
      </w:pPr>
    </w:p>
    <w:p w14:paraId="0D4E8F45" w14:textId="78C81150" w:rsidR="00DF761A" w:rsidRDefault="00DF761A" w:rsidP="00DF761A">
      <w:pPr>
        <w:jc w:val="both"/>
        <w:rPr>
          <w:rFonts w:asciiTheme="minorHAnsi" w:hAnsiTheme="minorHAnsi" w:cstheme="minorBidi"/>
          <w:color w:val="auto"/>
          <w:sz w:val="22"/>
          <w:szCs w:val="22"/>
        </w:rPr>
      </w:pPr>
      <w:r>
        <w:rPr>
          <w:rFonts w:asciiTheme="minorHAnsi" w:hAnsiTheme="minorHAnsi" w:cstheme="minorBidi"/>
          <w:b/>
          <w:color w:val="auto"/>
          <w:sz w:val="22"/>
          <w:szCs w:val="22"/>
        </w:rPr>
        <w:t>Packing and travel:</w:t>
      </w:r>
      <w:r>
        <w:rPr>
          <w:rFonts w:asciiTheme="minorHAnsi" w:hAnsiTheme="minorHAnsi" w:cstheme="minorBidi"/>
          <w:color w:val="auto"/>
          <w:sz w:val="22"/>
          <w:szCs w:val="22"/>
        </w:rPr>
        <w:t xml:space="preserve">  We will meet on </w:t>
      </w:r>
      <w:r w:rsidR="00D32DEB">
        <w:rPr>
          <w:rFonts w:asciiTheme="minorHAnsi" w:hAnsiTheme="minorHAnsi" w:cstheme="minorBidi"/>
          <w:color w:val="auto"/>
          <w:sz w:val="22"/>
          <w:szCs w:val="22"/>
        </w:rPr>
        <w:t>Thursday</w:t>
      </w:r>
      <w:r>
        <w:rPr>
          <w:rFonts w:asciiTheme="minorHAnsi" w:hAnsiTheme="minorHAnsi" w:cstheme="minorBidi"/>
          <w:color w:val="auto"/>
          <w:sz w:val="22"/>
          <w:szCs w:val="22"/>
        </w:rPr>
        <w:t xml:space="preserve"> </w:t>
      </w:r>
      <w:r w:rsidR="005A5113">
        <w:rPr>
          <w:rFonts w:asciiTheme="minorHAnsi" w:hAnsiTheme="minorHAnsi" w:cstheme="minorBidi"/>
          <w:color w:val="auto"/>
          <w:sz w:val="22"/>
          <w:szCs w:val="22"/>
        </w:rPr>
        <w:t>11</w:t>
      </w:r>
      <w:r>
        <w:rPr>
          <w:rFonts w:asciiTheme="minorHAnsi" w:hAnsiTheme="minorHAnsi" w:cstheme="minorBidi"/>
          <w:color w:val="auto"/>
          <w:sz w:val="22"/>
          <w:szCs w:val="22"/>
          <w:vertAlign w:val="superscript"/>
        </w:rPr>
        <w:t>th</w:t>
      </w:r>
      <w:r>
        <w:rPr>
          <w:rFonts w:asciiTheme="minorHAnsi" w:hAnsiTheme="minorHAnsi" w:cstheme="minorBidi"/>
          <w:color w:val="auto"/>
          <w:sz w:val="22"/>
          <w:szCs w:val="22"/>
        </w:rPr>
        <w:t xml:space="preserve"> April from 6-7pm at QRBC to pack rucksacks and equipment. It would be helpful if participants could arrive promptly and with all their kit and food so that groups can put all their stuff in rucksacks and share out the group kit. We will then meet at 4:30pm on Friday </w:t>
      </w:r>
      <w:r w:rsidR="005A5113">
        <w:rPr>
          <w:rFonts w:asciiTheme="minorHAnsi" w:hAnsiTheme="minorHAnsi" w:cstheme="minorBidi"/>
          <w:color w:val="auto"/>
          <w:sz w:val="22"/>
          <w:szCs w:val="22"/>
        </w:rPr>
        <w:t>12</w:t>
      </w:r>
      <w:r w:rsidR="00537E8B" w:rsidRPr="00537E8B">
        <w:rPr>
          <w:rFonts w:asciiTheme="minorHAnsi" w:hAnsiTheme="minorHAnsi" w:cstheme="minorBidi"/>
          <w:color w:val="auto"/>
          <w:sz w:val="22"/>
          <w:szCs w:val="22"/>
          <w:vertAlign w:val="superscript"/>
        </w:rPr>
        <w:t>th</w:t>
      </w:r>
      <w:r w:rsidR="00537E8B">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at QRBC with the aim of leaving by 5pm. </w:t>
      </w:r>
    </w:p>
    <w:p w14:paraId="452A75BC" w14:textId="636953CC" w:rsidR="008B4FCE" w:rsidRDefault="00DF761A" w:rsidP="00DF761A">
      <w:pPr>
        <w:jc w:val="both"/>
        <w:rPr>
          <w:rFonts w:asciiTheme="minorHAnsi" w:hAnsiTheme="minorHAnsi" w:cstheme="minorBidi"/>
          <w:color w:val="auto"/>
          <w:sz w:val="22"/>
          <w:szCs w:val="22"/>
        </w:rPr>
      </w:pPr>
      <w:r>
        <w:rPr>
          <w:rFonts w:asciiTheme="minorHAnsi" w:hAnsiTheme="minorHAnsi" w:cstheme="minorBidi"/>
          <w:b/>
          <w:color w:val="auto"/>
          <w:sz w:val="22"/>
          <w:szCs w:val="22"/>
        </w:rPr>
        <w:t>Emergency contact:</w:t>
      </w:r>
      <w:r>
        <w:rPr>
          <w:rFonts w:asciiTheme="minorHAnsi" w:hAnsiTheme="minorHAnsi" w:cstheme="minorBidi"/>
          <w:color w:val="auto"/>
          <w:sz w:val="22"/>
          <w:szCs w:val="22"/>
        </w:rPr>
        <w:t xml:space="preserve">  If there is an emergency during the weekend and you need to contact your child, please do so by contacting the leaders. The emergency contact number will be </w:t>
      </w:r>
      <w:r w:rsidR="00A61F42">
        <w:rPr>
          <w:rFonts w:asciiTheme="minorHAnsi" w:hAnsiTheme="minorHAnsi" w:cstheme="minorBidi"/>
          <w:b/>
          <w:color w:val="auto"/>
          <w:sz w:val="22"/>
          <w:szCs w:val="22"/>
        </w:rPr>
        <w:t>07516676347</w:t>
      </w:r>
      <w:r>
        <w:rPr>
          <w:rFonts w:asciiTheme="minorHAnsi" w:hAnsiTheme="minorHAnsi" w:cstheme="minorBidi"/>
          <w:color w:val="auto"/>
          <w:sz w:val="22"/>
          <w:szCs w:val="22"/>
        </w:rPr>
        <w:t xml:space="preserve">.  If there are any questions or you need to contact </w:t>
      </w:r>
      <w:r w:rsidR="00A61F42">
        <w:rPr>
          <w:rFonts w:asciiTheme="minorHAnsi" w:hAnsiTheme="minorHAnsi" w:cstheme="minorBidi"/>
          <w:color w:val="auto"/>
          <w:sz w:val="22"/>
          <w:szCs w:val="22"/>
        </w:rPr>
        <w:t xml:space="preserve">me, please email </w:t>
      </w:r>
      <w:hyperlink r:id="rId7" w:history="1">
        <w:r w:rsidR="008B4FCE" w:rsidRPr="00F30385">
          <w:rPr>
            <w:rStyle w:val="Hyperlink"/>
            <w:rFonts w:asciiTheme="minorHAnsi" w:hAnsiTheme="minorHAnsi" w:cstheme="minorBidi"/>
            <w:sz w:val="22"/>
            <w:szCs w:val="22"/>
          </w:rPr>
          <w:t>silverqrbcdofe@gmail.com</w:t>
        </w:r>
      </w:hyperlink>
    </w:p>
    <w:p w14:paraId="2339DA39" w14:textId="77777777" w:rsidR="00DF761A" w:rsidRDefault="00DF761A" w:rsidP="00DF761A">
      <w:pPr>
        <w:jc w:val="both"/>
      </w:pPr>
      <w:r>
        <w:rPr>
          <w:rFonts w:asciiTheme="minorHAnsi" w:hAnsiTheme="minorHAnsi" w:cstheme="minorHAnsi"/>
          <w:color w:val="000000"/>
          <w:sz w:val="22"/>
        </w:rPr>
        <w:t>Please make sure that your parent/guardian reads and retains this letter.</w:t>
      </w:r>
    </w:p>
    <w:p w14:paraId="4CE24517" w14:textId="77777777" w:rsidR="00DF761A" w:rsidRDefault="00DF761A" w:rsidP="00DF761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Regards,</w:t>
      </w:r>
    </w:p>
    <w:p w14:paraId="18EE73CA" w14:textId="3E5F37DA" w:rsidR="00EF067C" w:rsidRDefault="00A61F42" w:rsidP="00DF761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Jamie </w:t>
      </w:r>
      <w:r w:rsidR="00EF067C">
        <w:rPr>
          <w:rFonts w:asciiTheme="minorHAnsi" w:hAnsiTheme="minorHAnsi" w:cstheme="minorBidi"/>
          <w:color w:val="000000" w:themeColor="text1"/>
          <w:sz w:val="22"/>
          <w:szCs w:val="22"/>
        </w:rPr>
        <w:t>Meininger, silver</w:t>
      </w:r>
      <w:r w:rsidR="00DF761A">
        <w:rPr>
          <w:rFonts w:asciiTheme="minorHAnsi" w:hAnsiTheme="minorHAnsi" w:cstheme="minorBidi"/>
          <w:color w:val="000000" w:themeColor="text1"/>
          <w:sz w:val="22"/>
          <w:szCs w:val="22"/>
        </w:rPr>
        <w:t xml:space="preserve"> level leader</w:t>
      </w:r>
    </w:p>
    <w:p w14:paraId="70925628" w14:textId="344CAC30" w:rsidR="00EF067C" w:rsidRDefault="00EF067C" w:rsidP="00DF761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Consent and Kit Hire Form QR Code</w:t>
      </w:r>
    </w:p>
    <w:p w14:paraId="484E4ED9" w14:textId="397B9EF9" w:rsidR="00EF067C" w:rsidRDefault="007601EE" w:rsidP="00DF761A">
      <w:pPr>
        <w:rPr>
          <w:color w:val="auto"/>
          <w:sz w:val="24"/>
          <w:szCs w:val="26"/>
        </w:rPr>
      </w:pPr>
      <w:r w:rsidRPr="007601EE">
        <w:rPr>
          <w:noProof/>
          <w:color w:val="auto"/>
          <w:sz w:val="24"/>
          <w:szCs w:val="26"/>
        </w:rPr>
        <w:drawing>
          <wp:inline distT="0" distB="0" distL="0" distR="0" wp14:anchorId="568E904C" wp14:editId="7FCF5F0D">
            <wp:extent cx="2438400" cy="2432335"/>
            <wp:effectExtent l="0" t="0" r="0" b="6350"/>
            <wp:docPr id="195178454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784541" name="Picture 1" descr="A qr code on a white background&#10;&#10;Description automatically generated"/>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Lst>
                    </a:blip>
                    <a:stretch>
                      <a:fillRect/>
                    </a:stretch>
                  </pic:blipFill>
                  <pic:spPr>
                    <a:xfrm>
                      <a:off x="0" y="0"/>
                      <a:ext cx="2446819" cy="2440733"/>
                    </a:xfrm>
                    <a:prstGeom prst="rect">
                      <a:avLst/>
                    </a:prstGeom>
                  </pic:spPr>
                </pic:pic>
              </a:graphicData>
            </a:graphic>
          </wp:inline>
        </w:drawing>
      </w:r>
    </w:p>
    <w:sectPr w:rsidR="00EF067C" w:rsidSect="00723F5C">
      <w:headerReference w:type="default" r:id="rId10"/>
      <w:footerReference w:type="default" r:id="rId11"/>
      <w:headerReference w:type="first" r:id="rId12"/>
      <w:footerReference w:type="first" r:id="rId13"/>
      <w:pgSz w:w="12240" w:h="15840" w:code="1"/>
      <w:pgMar w:top="2160" w:right="2160" w:bottom="2517" w:left="2160" w:header="144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24F3" w14:textId="77777777" w:rsidR="00723F5C" w:rsidRDefault="00723F5C">
      <w:pPr>
        <w:spacing w:after="0" w:line="240" w:lineRule="auto"/>
      </w:pPr>
      <w:r>
        <w:separator/>
      </w:r>
    </w:p>
  </w:endnote>
  <w:endnote w:type="continuationSeparator" w:id="0">
    <w:p w14:paraId="562D53E5" w14:textId="77777777" w:rsidR="00723F5C" w:rsidRDefault="0072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83B5" w14:textId="77777777" w:rsidR="008E76F7" w:rsidRDefault="008D23EE">
    <w:pPr>
      <w:pStyle w:val="Footer"/>
    </w:pPr>
    <w:r>
      <w:rPr>
        <w:noProof/>
        <w:lang w:val="en-GB" w:eastAsia="en-GB"/>
      </w:rPr>
      <mc:AlternateContent>
        <mc:Choice Requires="wpg">
          <w:drawing>
            <wp:anchor distT="0" distB="0" distL="114300" distR="114300" simplePos="0" relativeHeight="251651584" behindDoc="0" locked="0" layoutInCell="1" allowOverlap="1" wp14:anchorId="0A071AF4" wp14:editId="07777777">
              <wp:simplePos x="0" y="0"/>
              <wp:positionH relativeFrom="page">
                <wp:posOffset>6372860</wp:posOffset>
              </wp:positionH>
              <wp:positionV relativeFrom="page">
                <wp:posOffset>8750300</wp:posOffset>
              </wp:positionV>
              <wp:extent cx="411480" cy="252730"/>
              <wp:effectExtent l="635" t="0" r="0" b="7620"/>
              <wp:wrapNone/>
              <wp:docPr id="14"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86192" flipH="1">
                        <a:off x="0" y="0"/>
                        <a:ext cx="411480" cy="252730"/>
                        <a:chOff x="0" y="0"/>
                        <a:chExt cx="17348" cy="11466"/>
                      </a:xfrm>
                    </wpg:grpSpPr>
                    <wps:wsp>
                      <wps:cNvPr id="15" name="Freeform 16"/>
                      <wps:cNvSpPr>
                        <a:spLocks/>
                      </wps:cNvSpPr>
                      <wps:spPr bwMode="auto">
                        <a:xfrm>
                          <a:off x="5340" y="8266"/>
                          <a:ext cx="1949" cy="2392"/>
                        </a:xfrm>
                        <a:custGeom>
                          <a:avLst/>
                          <a:gdLst>
                            <a:gd name="T0" fmla="*/ 164953 w 52"/>
                            <a:gd name="T1" fmla="*/ 0 h 64"/>
                            <a:gd name="T2" fmla="*/ 67481 w 52"/>
                            <a:gd name="T3" fmla="*/ 93464 h 64"/>
                            <a:gd name="T4" fmla="*/ 0 w 52"/>
                            <a:gd name="T5" fmla="*/ 100941 h 64"/>
                            <a:gd name="T6" fmla="*/ 37489 w 52"/>
                            <a:gd name="T7" fmla="*/ 142065 h 64"/>
                            <a:gd name="T8" fmla="*/ 52485 w 52"/>
                            <a:gd name="T9" fmla="*/ 239268 h 64"/>
                            <a:gd name="T10" fmla="*/ 82477 w 52"/>
                            <a:gd name="T11" fmla="*/ 142065 h 64"/>
                            <a:gd name="T12" fmla="*/ 194945 w 52"/>
                            <a:gd name="T13" fmla="*/ 33647 h 64"/>
                            <a:gd name="T14" fmla="*/ 164953 w 52"/>
                            <a:gd name="T15" fmla="*/ 0 h 6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291" y="8997"/>
                          <a:ext cx="1352" cy="2469"/>
                        </a:xfrm>
                        <a:custGeom>
                          <a:avLst/>
                          <a:gdLst>
                            <a:gd name="T0" fmla="*/ 93927 w 36"/>
                            <a:gd name="T1" fmla="*/ 0 h 66"/>
                            <a:gd name="T2" fmla="*/ 52599 w 36"/>
                            <a:gd name="T3" fmla="*/ 119701 h 66"/>
                            <a:gd name="T4" fmla="*/ 0 w 36"/>
                            <a:gd name="T5" fmla="*/ 153367 h 66"/>
                            <a:gd name="T6" fmla="*/ 45085 w 36"/>
                            <a:gd name="T7" fmla="*/ 172071 h 66"/>
                            <a:gd name="T8" fmla="*/ 93927 w 36"/>
                            <a:gd name="T9" fmla="*/ 246884 h 66"/>
                            <a:gd name="T10" fmla="*/ 86413 w 36"/>
                            <a:gd name="T11" fmla="*/ 149627 h 66"/>
                            <a:gd name="T12" fmla="*/ 135255 w 36"/>
                            <a:gd name="T13" fmla="*/ 14963 h 66"/>
                            <a:gd name="T14" fmla="*/ 93927 w 36"/>
                            <a:gd name="T15" fmla="*/ 0 h 6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0" y="0"/>
                          <a:ext cx="17348" cy="10325"/>
                        </a:xfrm>
                        <a:custGeom>
                          <a:avLst/>
                          <a:gdLst>
                            <a:gd name="T0" fmla="*/ 1734820 w 463"/>
                            <a:gd name="T1" fmla="*/ 531263 h 276"/>
                            <a:gd name="T2" fmla="*/ 1603678 w 463"/>
                            <a:gd name="T3" fmla="*/ 422765 h 276"/>
                            <a:gd name="T4" fmla="*/ 1195265 w 463"/>
                            <a:gd name="T5" fmla="*/ 325492 h 276"/>
                            <a:gd name="T6" fmla="*/ 696926 w 463"/>
                            <a:gd name="T7" fmla="*/ 0 h 276"/>
                            <a:gd name="T8" fmla="*/ 723154 w 463"/>
                            <a:gd name="T9" fmla="*/ 437730 h 276"/>
                            <a:gd name="T10" fmla="*/ 786851 w 463"/>
                            <a:gd name="T11" fmla="*/ 549969 h 276"/>
                            <a:gd name="T12" fmla="*/ 599506 w 463"/>
                            <a:gd name="T13" fmla="*/ 662208 h 276"/>
                            <a:gd name="T14" fmla="*/ 37469 w 463"/>
                            <a:gd name="T15" fmla="*/ 703362 h 276"/>
                            <a:gd name="T16" fmla="*/ 123648 w 463"/>
                            <a:gd name="T17" fmla="*/ 793153 h 276"/>
                            <a:gd name="T18" fmla="*/ 67444 w 463"/>
                            <a:gd name="T19" fmla="*/ 920356 h 276"/>
                            <a:gd name="T20" fmla="*/ 547049 w 463"/>
                            <a:gd name="T21" fmla="*/ 841789 h 276"/>
                            <a:gd name="T22" fmla="*/ 1060376 w 463"/>
                            <a:gd name="T23" fmla="*/ 1013889 h 276"/>
                            <a:gd name="T24" fmla="*/ 1539981 w 463"/>
                            <a:gd name="T25" fmla="*/ 594865 h 276"/>
                            <a:gd name="T26" fmla="*/ 1734820 w 463"/>
                            <a:gd name="T27" fmla="*/ 531263 h 2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rgbClr val="60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193" y="1316"/>
                          <a:ext cx="9519" cy="7635"/>
                        </a:xfrm>
                        <a:custGeom>
                          <a:avLst/>
                          <a:gdLst>
                            <a:gd name="T0" fmla="*/ 22485 w 254"/>
                            <a:gd name="T1" fmla="*/ 0 h 204"/>
                            <a:gd name="T2" fmla="*/ 535893 w 254"/>
                            <a:gd name="T3" fmla="*/ 696131 h 204"/>
                            <a:gd name="T4" fmla="*/ 659560 w 254"/>
                            <a:gd name="T5" fmla="*/ 247014 h 204"/>
                            <a:gd name="T6" fmla="*/ 22485 w 254"/>
                            <a:gd name="T7" fmla="*/ 0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rgbClr val="9FD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F2E4D72">
            <v:group id="Group 17" style="position:absolute;margin-left:501.8pt;margin-top:689pt;width:32.4pt;height:19.9pt;rotation:-312598fd;flip:x;z-index:251651584;mso-position-horizontal-relative:page;mso-position-vertical-relative:page" coordsize="17348,11466" o:spid="_x0000_s1026" w14:anchorId="0C67A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">
              <o:lock v:ext="edit" aspectratio="t"/>
              <v:shape id="Freeform 16" style="position:absolute;left:5340;top:8266;width:1949;height:2392;visibility:visible;mso-wrap-style:square;v-text-anchor:top" coordsize="52,64" o:spid="_x0000_s1027" fillcolor="#f7941e" stroked="f" path="m44,c44,,25,21,18,25,11,31,,27,,27v2,5,7,6,10,11c13,46,10,57,14,64v,,5,-19,8,-26c28,26,52,9,52,9l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B78EA&#10;AADbAAAADwAAAGRycy9kb3ducmV2LnhtbERP32vCMBB+F/wfwg32ZtPJlNkZRRwT8UXstvcjubXd&#10;mktJoq3/vRkMfLuP7+ct14NtxYV8aBwreMpyEMTamYYrBZ8f75MXECEiG2wdk4IrBVivxqMlFsb1&#10;fKJLGSuRQjgUqKCOsSukDLomiyFzHXHivp23GBP0lTQe+xRuWznN87m02HBqqLGjbU36tzxbBefq&#10;62161PN2i4udfD78mE73C6UeH4bNK4hIQ7yL/917k+bP4O+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Ae/BAAAA2wAAAA8AAAAAAAAAAAAAAAAAmAIAAGRycy9kb3du&#10;cmV2LnhtbFBLBQYAAAAABAAEAPUAAACGAwAAAAA=&#10;">
                <v:path arrowok="t" o:connecttype="custom" o:connectlocs="6182565,0;2529240,3493217;0,3772670;1405117,5309679;1967178,8942642;3091301,5309679;7306689,1257557;6182565,0" o:connectangles="0,0,0,0,0,0,0,0"/>
              </v:shape>
              <v:shape id="Freeform 17" style="position:absolute;left:6291;top:8997;width:1352;height:2469;visibility:visible;mso-wrap-style:square;v-text-anchor:top" coordsize="36,66" o:spid="_x0000_s1028" fillcolor="#f7941e" stroked="f" path="m25,v,,-7,25,-11,32c10,39,,41,,41v4,3,8,2,12,5c18,51,19,62,25,66v,,-2,-18,-2,-26c23,28,36,4,36,4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4G/8IA&#10;AADbAAAADwAAAGRycy9kb3ducmV2LnhtbERPzWrCQBC+F3yHZQq9FN1YMUh0E0pBsAcPVR9gyE5+&#10;aHY27q4m6dO7hUJv8/H9zq4YTSfu5HxrWcFykYAgLq1uuVZwOe/nGxA+IGvsLJOCiTwU+exph5m2&#10;A3/R/RRqEUPYZ6igCaHPpPRlQwb9wvbEkausMxgidLXUDocYbjr5liSpNNhybGiwp4+Gyu/TzSg4&#10;+tKth2R1rD7rn/XZT9fXqUqVenke37cgAo3hX/znPug4P4XfX+I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gb/wgAAANsAAAAPAAAAAAAAAAAAAAAAAJgCAABkcnMvZG93&#10;bnJldi54bWxQSwUGAAAAAAQABAD1AAAAhwMAAAAA&#10;">
                <v:path arrowok="t" o:connecttype="custom" o:connectlocs="3527481,0;1975385,4477906;0,5737320;1693192,6437020;3527481,9235706;3245288,5597410;5079577,559752;3527481,0" o:connectangles="0,0,0,0,0,0,0,0"/>
              </v:shape>
              <v:shape id="Freeform 18" style="position:absolute;width:17348;height:10325;visibility:visible;mso-wrap-style:square;v-text-anchor:top" coordsize="463,276" o:spid="_x0000_s1029" fillcolor="#60c5ba" stroked="f" path="m463,142v-14,-7,-35,-15,-35,-29c425,46,349,29,319,87,269,34,186,,186,v,,-21,61,7,117c198,128,204,138,210,147v-18,9,-41,22,-50,30c135,174,24,170,10,188,,199,31,198,33,212v2,14,-30,24,-15,34c34,257,143,225,146,225v4,4,63,51,137,46c382,263,401,196,411,159v7,-25,52,-17,52,-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zKcEA&#10;AADbAAAADwAAAGRycy9kb3ducmV2LnhtbERPS2vCQBC+F/oflil4azb1oCW6iggWb/XVirchOybB&#10;7GzY3ZrEX+8KQm/z8T1nOu9MLa7kfGVZwUeSgiDOra64UHDYr94/QfiArLG2TAp68jCfvb5MMdO2&#10;5S1dd6EQMYR9hgrKEJpMSp+XZNAntiGO3Nk6gyFCV0jtsI3hppbDNB1JgxXHhhIbWpaUX3Z/RsHx&#10;tOTedd+32w83W79pf/tV9aXU4K1bTEAE6sK/+Ole6zh/DI9f4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MynBAAAA2wAAAA8AAAAAAAAAAAAAAAAAmAIAAGRycy9kb3du&#10;cmV2LnhtbFBLBQYAAAAABAAEAPUAAACGAwAAAAA=&#10;">
                <v:path arrowok="t" o:connecttype="custom" o:connectlocs="65001420,19874241;60087702,15815394;44785005,12176467;26112899,0;27095628,16375226;29482270,20574021;22462700,24772817;1403914,26312365;4632928,29671394;2527038,34429984;20497205,31490838;39730892,37929000;57701059,22253555;65001420,19874241" o:connectangles="0,0,0,0,0,0,0,0,0,0,0,0,0,0"/>
              </v:shape>
              <v:shape id="Freeform 19" style="position:absolute;left:5193;top:1316;width:9519;height:7635;visibility:visible;mso-wrap-style:square;v-text-anchor:top" coordsize="254,204" o:spid="_x0000_s1030" fillcolor="#9fdcd5" stroked="f" path="m6,c,67,50,166,143,186v85,18,111,-67,33,-120c126,3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T28MA&#10;AADbAAAADwAAAGRycy9kb3ducmV2LnhtbESPzU7DMAzH75N4h8hI3NZ0O2xTWTYhUAEJiWkdD2Aa&#10;01Q0TpVkW3l7fEDiZsv/j5+3+8kP6kIx9YENLIoSFHEbbM+dgY9TPd+AShnZ4hCYDPxQgv3uZrbF&#10;yoYrH+nS5E5JCKcKDbicx0rr1DrymIowEsvtK0SPWdbYaRvxKuF+0MuyXGmPPUuDw5EeHbXfzdlL&#10;SajrMy3d8+rz/fDCiya+rZ/WxtzdTg/3oDJN+V/85361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T28MAAADbAAAADwAAAAAAAAAAAAAAAACYAgAAZHJzL2Rv&#10;d25yZXYueG1sUEsFBgAAAAAEAAQA9QAAAIgDAAAAAA==&#10;">
                <v:path arrowok="t" o:connecttype="custom" o:connectlocs="842656,0;20083329,26053726;24717920,9244862;842656,0" o:connectangles="0,0,0,0"/>
              </v:shape>
              <w10:wrap anchorx="page" anchory="page"/>
            </v:group>
          </w:pict>
        </mc:Fallback>
      </mc:AlternateContent>
    </w:r>
    <w:r>
      <w:rPr>
        <w:noProof/>
        <w:lang w:val="en-GB" w:eastAsia="en-GB"/>
      </w:rPr>
      <mc:AlternateContent>
        <mc:Choice Requires="wpg">
          <w:drawing>
            <wp:anchor distT="0" distB="0" distL="114300" distR="114300" simplePos="0" relativeHeight="251652608" behindDoc="0" locked="0" layoutInCell="1" allowOverlap="1" wp14:anchorId="3636888B" wp14:editId="07777777">
              <wp:simplePos x="0" y="0"/>
              <wp:positionH relativeFrom="page">
                <wp:align>center</wp:align>
              </wp:positionH>
              <wp:positionV relativeFrom="page">
                <wp:posOffset>9020810</wp:posOffset>
              </wp:positionV>
              <wp:extent cx="5935980" cy="544195"/>
              <wp:effectExtent l="0" t="19685" r="7620" b="7620"/>
              <wp:wrapNone/>
              <wp:docPr id="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5980" cy="544195"/>
                        <a:chOff x="0" y="0"/>
                        <a:chExt cx="59524" cy="5622"/>
                      </a:xfrm>
                    </wpg:grpSpPr>
                    <wps:wsp>
                      <wps:cNvPr id="8" name="Freeform 31"/>
                      <wps:cNvSpPr>
                        <a:spLocks/>
                      </wps:cNvSpPr>
                      <wps:spPr bwMode="auto">
                        <a:xfrm>
                          <a:off x="0" y="1793"/>
                          <a:ext cx="59524" cy="3829"/>
                        </a:xfrm>
                        <a:custGeom>
                          <a:avLst/>
                          <a:gdLst>
                            <a:gd name="T0" fmla="*/ 0 w 2179"/>
                            <a:gd name="T1" fmla="*/ 259828 h 140"/>
                            <a:gd name="T2" fmla="*/ 865966 w 2179"/>
                            <a:gd name="T3" fmla="*/ 155897 h 140"/>
                            <a:gd name="T4" fmla="*/ 1652711 w 2179"/>
                            <a:gd name="T5" fmla="*/ 259828 h 140"/>
                            <a:gd name="T6" fmla="*/ 2409406 w 2179"/>
                            <a:gd name="T7" fmla="*/ 363760 h 140"/>
                            <a:gd name="T8" fmla="*/ 3250786 w 2179"/>
                            <a:gd name="T9" fmla="*/ 361025 h 140"/>
                            <a:gd name="T10" fmla="*/ 4510124 w 2179"/>
                            <a:gd name="T11" fmla="*/ 150427 h 140"/>
                            <a:gd name="T12" fmla="*/ 5903318 w 2179"/>
                            <a:gd name="T13" fmla="*/ 114872 h 140"/>
                            <a:gd name="T14" fmla="*/ 5936099 w 2179"/>
                            <a:gd name="T15" fmla="*/ 65641 h 140"/>
                            <a:gd name="T16" fmla="*/ 4562028 w 2179"/>
                            <a:gd name="T17" fmla="*/ 117607 h 140"/>
                            <a:gd name="T18" fmla="*/ 3272640 w 2179"/>
                            <a:gd name="T19" fmla="*/ 330939 h 140"/>
                            <a:gd name="T20" fmla="*/ 2425797 w 2179"/>
                            <a:gd name="T21" fmla="*/ 330939 h 140"/>
                            <a:gd name="T22" fmla="*/ 1655442 w 2179"/>
                            <a:gd name="T23" fmla="*/ 221538 h 140"/>
                            <a:gd name="T24" fmla="*/ 30049 w 2179"/>
                            <a:gd name="T25" fmla="*/ 185982 h 140"/>
                            <a:gd name="T26" fmla="*/ 0 w 2179"/>
                            <a:gd name="T27" fmla="*/ 259828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2"/>
                      <wpg:cNvGrpSpPr>
                        <a:grpSpLocks noChangeAspect="1"/>
                      </wpg:cNvGrpSpPr>
                      <wpg:grpSpPr bwMode="auto">
                        <a:xfrm rot="21240751" flipH="1">
                          <a:off x="1314" y="0"/>
                          <a:ext cx="4445" cy="3225"/>
                          <a:chOff x="1314" y="0"/>
                          <a:chExt cx="15557" cy="11953"/>
                        </a:xfrm>
                      </wpg:grpSpPr>
                      <wps:wsp>
                        <wps:cNvPr id="10" name="Freeform 33"/>
                        <wps:cNvSpPr>
                          <a:spLocks/>
                        </wps:cNvSpPr>
                        <wps:spPr bwMode="auto">
                          <a:xfrm>
                            <a:off x="9214" y="8924"/>
                            <a:ext cx="1842" cy="3029"/>
                          </a:xfrm>
                          <a:custGeom>
                            <a:avLst/>
                            <a:gdLst>
                              <a:gd name="T0" fmla="*/ 169117 w 49"/>
                              <a:gd name="T1" fmla="*/ 7479 h 81"/>
                              <a:gd name="T2" fmla="*/ 139052 w 49"/>
                              <a:gd name="T3" fmla="*/ 179493 h 81"/>
                              <a:gd name="T4" fmla="*/ 184150 w 49"/>
                              <a:gd name="T5" fmla="*/ 254282 h 81"/>
                              <a:gd name="T6" fmla="*/ 112745 w 49"/>
                              <a:gd name="T7" fmla="*/ 246803 h 81"/>
                              <a:gd name="T8" fmla="*/ 0 w 49"/>
                              <a:gd name="T9" fmla="*/ 302895 h 81"/>
                              <a:gd name="T10" fmla="*/ 78921 w 49"/>
                              <a:gd name="T11" fmla="*/ 194451 h 81"/>
                              <a:gd name="T12" fmla="*/ 112745 w 49"/>
                              <a:gd name="T13" fmla="*/ 0 h 81"/>
                              <a:gd name="T14" fmla="*/ 169117 w 49"/>
                              <a:gd name="T15" fmla="*/ 7479 h 8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7532" y="8851"/>
                            <a:ext cx="1645" cy="2769"/>
                          </a:xfrm>
                          <a:custGeom>
                            <a:avLst/>
                            <a:gdLst>
                              <a:gd name="T0" fmla="*/ 164465 w 44"/>
                              <a:gd name="T1" fmla="*/ 11224 h 74"/>
                              <a:gd name="T2" fmla="*/ 127087 w 44"/>
                              <a:gd name="T3" fmla="*/ 168361 h 74"/>
                              <a:gd name="T4" fmla="*/ 164465 w 44"/>
                              <a:gd name="T5" fmla="*/ 239446 h 74"/>
                              <a:gd name="T6" fmla="*/ 100922 w 44"/>
                              <a:gd name="T7" fmla="*/ 228222 h 74"/>
                              <a:gd name="T8" fmla="*/ 0 w 44"/>
                              <a:gd name="T9" fmla="*/ 276860 h 74"/>
                              <a:gd name="T10" fmla="*/ 71019 w 44"/>
                              <a:gd name="T11" fmla="*/ 179585 h 74"/>
                              <a:gd name="T12" fmla="*/ 112135 w 44"/>
                              <a:gd name="T13" fmla="*/ 0 h 74"/>
                              <a:gd name="T14" fmla="*/ 164465 w 44"/>
                              <a:gd name="T15" fmla="*/ 11224 h 7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1314" y="0"/>
                            <a:ext cx="15557" cy="10439"/>
                          </a:xfrm>
                          <a:custGeom>
                            <a:avLst/>
                            <a:gdLst>
                              <a:gd name="T0" fmla="*/ 1409547 w 415"/>
                              <a:gd name="T1" fmla="*/ 894271 h 279"/>
                              <a:gd name="T2" fmla="*/ 1477025 w 415"/>
                              <a:gd name="T3" fmla="*/ 819437 h 279"/>
                              <a:gd name="T4" fmla="*/ 1105895 w 415"/>
                              <a:gd name="T5" fmla="*/ 714669 h 279"/>
                              <a:gd name="T6" fmla="*/ 614802 w 415"/>
                              <a:gd name="T7" fmla="*/ 318046 h 279"/>
                              <a:gd name="T8" fmla="*/ 401121 w 415"/>
                              <a:gd name="T9" fmla="*/ 14967 h 279"/>
                              <a:gd name="T10" fmla="*/ 187440 w 415"/>
                              <a:gd name="T11" fmla="*/ 145927 h 279"/>
                              <a:gd name="T12" fmla="*/ 0 w 415"/>
                              <a:gd name="T13" fmla="*/ 228245 h 279"/>
                              <a:gd name="T14" fmla="*/ 202435 w 415"/>
                              <a:gd name="T15" fmla="*/ 299338 h 279"/>
                              <a:gd name="T16" fmla="*/ 431111 w 415"/>
                              <a:gd name="T17" fmla="*/ 894271 h 279"/>
                              <a:gd name="T18" fmla="*/ 1147131 w 415"/>
                              <a:gd name="T19" fmla="*/ 927947 h 279"/>
                              <a:gd name="T20" fmla="*/ 1398301 w 415"/>
                              <a:gd name="T21" fmla="*/ 976589 h 279"/>
                              <a:gd name="T22" fmla="*/ 1409547 w 415"/>
                              <a:gd name="T23" fmla="*/ 894271 h 2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rgbClr val="60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2996" y="1536"/>
                            <a:ext cx="12002" cy="7626"/>
                          </a:xfrm>
                          <a:custGeom>
                            <a:avLst/>
                            <a:gdLst>
                              <a:gd name="T0" fmla="*/ 1200150 w 320"/>
                              <a:gd name="T1" fmla="*/ 459824 h 204"/>
                              <a:gd name="T2" fmla="*/ 213777 w 320"/>
                              <a:gd name="T3" fmla="*/ 504685 h 204"/>
                              <a:gd name="T4" fmla="*/ 660083 w 320"/>
                              <a:gd name="T5" fmla="*/ 246735 h 204"/>
                              <a:gd name="T6" fmla="*/ 1200150 w 320"/>
                              <a:gd name="T7" fmla="*/ 459824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rgbClr val="9FD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7C88AB3">
            <v:group id="Group 9" style="position:absolute;margin-left:0;margin-top:710.3pt;width:467.4pt;height:42.85pt;z-index:251652608;mso-position-horizontal:center;mso-position-horizontal-relative:page;mso-position-vertical-relative:page" coordsize="59524,5622" o:spid="_x0000_s1026" w14:anchorId="25C1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">
              <o:lock v:ext="edit" aspectratio="t"/>
              <v:shape id="Freeform 31" style="position:absolute;top:1793;width:59524;height:3829;visibility:visible;mso-wrap-style:square;v-text-anchor:top" coordsize="2179,140" o:spid="_x0000_s1027" fillcolor="#725e54" stroked="f" path="m,95c74,59,197,52,317,57v97,4,193,20,288,38c697,112,788,126,882,133v102,7,205,7,308,-1c1346,119,1498,83,1651,55,1821,24,1990,18,2161,42v4,,18,-17,12,-18c2004,,1838,13,1670,43v-157,28,-312,66,-472,78c1095,130,991,129,888,121,793,114,700,98,606,81,530,67,218,4,11,68l,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zab0A&#10;AADaAAAADwAAAGRycy9kb3ducmV2LnhtbERPSwrCMBDdC94hjOBGNNWFSDWKCIK4UPwcYGjGtthM&#10;YhNt9fRmIbh8vP9i1ZpKvKj2pWUF41ECgjizuuRcwfWyHc5A+ICssbJMCt7kYbXsdhaYatvwiV7n&#10;kIsYwj5FBUUILpXSZwUZ9CPriCN3s7XBEGGdS11jE8NNJSdJMpUGS44NBTraFJTdz0+j4PhwW+8O&#10;73XyOH02+XjfXAf7Rql+r13PQQRqw1/8c++0grg1Xok3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Yzab0AAADaAAAADwAAAAAAAAAAAAAAAACYAgAAZHJzL2Rvd25yZXYu&#10;eG1sUEsFBgAAAAAEAAQA9QAAAIIDAAAAAA==&#10;">
                <v:path arrowok="t" o:connecttype="custom" o:connectlocs="0,7106296;23655695,4263783;45147301,7106296;65818028,9948836;88802105,9874034;123203589,4114178;161261634,3141749;162157117,1795281;124621457,3216551;89399093,9051182;66265783,9051182;45221904,6059064;820852,5086608;0,7106296" o:connectangles="0,0,0,0,0,0,0,0,0,0,0,0,0,0"/>
              </v:shape>
              <v:group id="Group 32" style="position:absolute;left:1314;width:4445;height:3225;rotation:392396fd;flip:x" coordsize="15557,11953" coordorigin="1314"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dvLwfCAAAA2gAAAA8A&#10;AAAAAAAAAAAAAAAAqgIAAGRycy9kb3ducmV2LnhtbFBLBQYAAAAABAAEAPoAAACZAwAAAAA=&#10;">
                <o:lock v:ext="edit" aspectratio="t"/>
                <v:shape id="Freeform 33" style="position:absolute;left:9214;top:8924;width:1842;height:3029;visibility:visible;mso-wrap-style:square;v-text-anchor:top" coordsize="49,81" o:spid="_x0000_s1029" fillcolor="#f7941e" stroked="f" path="m45,2v,,-8,36,-8,46c37,59,49,68,49,68,42,69,37,64,30,66,19,68,9,79,,81,,81,16,61,21,52,29,38,30,,30,l4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xYsUA&#10;AADbAAAADwAAAGRycy9kb3ducmV2LnhtbESPQWvCQBCF74L/YRmhN91Yikh0FRGktgeLNpfehuyY&#10;RLOzMbvV1F/fOQje5jHve/Nmvuxcra7UhsqzgfEoAUWce1txYSD73gynoEJEtlh7JgN/FGC56Pfm&#10;mFp/4z1dD7FQEsIhRQNljE2qdchLchhGviGW3dG3DqPIttC2xZuEu1q/JslEO6xYLpTY0Lqk/Hz4&#10;dVLDXiY/X2/Zuzt9Fh/T7WoX7vedMS+DbjUDFamLT/OD3lrhpL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bFixQAAANsAAAAPAAAAAAAAAAAAAAAAAJgCAABkcnMv&#10;ZG93bnJldi54bWxQSwUGAAAAAAQABAD1AAAAigMAAAAA&#10;">
                  <v:path arrowok="t" o:connecttype="custom" o:connectlocs="6357419,279678;5227220,6712152;6922537,9508891;4238292,9229213;0,11326777;2966785,7271507;4238292,0;6357419,279678" o:connectangles="0,0,0,0,0,0,0,0"/>
                </v:shape>
                <v:shape id="Freeform 34" style="position:absolute;left:7532;top:8851;width:1645;height:2769;visibility:visible;mso-wrap-style:square;v-text-anchor:top" coordsize="44,74" o:spid="_x0000_s1030" fillcolor="#f7941e" stroked="f" path="m44,3v,,-9,32,-10,42c34,56,44,64,44,64,37,65,33,61,27,61,17,63,8,74,,74,,74,15,56,19,48,28,35,30,,30,l4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Q98MA&#10;AADbAAAADwAAAGRycy9kb3ducmV2LnhtbERPTWsCMRC9F/wPYQRvNWsPUlajqK0l7aFQFdTbuBk3&#10;i5vJsom6/fdNodDbPN7nTOedq8WN2lB5VjAaZiCIC28qLhXstuvHZxAhIhusPZOCbwown/Ueppgb&#10;f+cvum1iKVIIhxwV2BibXMpQWHIYhr4hTtzZtw5jgm0pTYv3FO5q+ZRlY+mw4tRgsaGVpeKyuToF&#10;L8fzm95/vl/tx1qfDstXfdLWKzXod4sJiEhd/Bf/ubVJ80f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Q98MAAADbAAAADwAAAAAAAAAAAAAAAACYAgAAZHJzL2Rv&#10;d25yZXYueG1sUEsFBgAAAAAEAAQA9QAAAIgDAAAAAA==&#10;">
                  <v:path arrowok="t" o:connecttype="custom" o:connectlocs="6148748,419990;4751321,6299887;6148748,8959810;3773107,8539821;0,10359802;2655142,6719877;4192320,0;6148748,419990" o:connectangles="0,0,0,0,0,0,0,0"/>
                </v:shape>
                <v:shape id="Freeform 35" style="position:absolute;left:1314;width:15557;height:10439;visibility:visible;mso-wrap-style:square;v-text-anchor:top" coordsize="415,279" o:spid="_x0000_s1031" fillcolor="#60c5ba" stroked="f" path="m376,239v9,-9,39,-10,18,-20c338,191,303,206,295,191,270,152,152,117,164,85,168,75,162,11,107,4,73,,56,27,50,39,44,50,,61,,61v,,50,10,54,19c61,98,23,186,115,239v70,40,159,23,191,9c323,251,348,260,373,261v18,1,-7,-12,3,-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asAA&#10;AADbAAAADwAAAGRycy9kb3ducmV2LnhtbERPTWvCQBC9F/oflin01mwqRWx0FSkICvZgLJ6H7JhE&#10;s7Nxd03iv+8Kgrd5vM+ZLQbTiI6cry0r+ExSEMSF1TWXCv72q48JCB+QNTaWScGNPCzmry8zzLTt&#10;eUddHkoRQ9hnqKAKoc2k9EVFBn1iW+LIHa0zGCJ0pdQO+xhuGjlK07E0WHNsqLCln4qKc341Cvou&#10;v+w2X9Ku8eBPzn9PiuZ3q9T727Ccggg0hKf44V7rOH8E91/i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EasAAAADbAAAADwAAAAAAAAAAAAAAAACYAgAAZHJzL2Rvd25y&#10;ZXYueG1sUEsFBgAAAAAEAAQA9QAAAIUDAAAAAA==&#10;">
                  <v:path arrowok="t" o:connecttype="custom" o:connectlocs="52839332,33459839;55368862,30659867;41456406,26739891;23046927,11899936;15036721,560002;7026516,5459971;0,8539963;7588630,11199962;16160949,33459839;43002210,34719852;52417756,36539830;52839332,33459839" o:connectangles="0,0,0,0,0,0,0,0,0,0,0,0"/>
                </v:shape>
                <v:shape id="Freeform 36" style="position:absolute;left:2996;top:1536;width:12002;height:7626;visibility:visible;mso-wrap-style:square;v-text-anchor:top" coordsize="320,204" o:spid="_x0000_s1032" fillcolor="#9fdcd5" stroked="f" path="m320,123c261,180,119,204,57,135,,71,93,,176,66v47,37,144,57,144,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lr8EA&#10;AADbAAAADwAAAGRycy9kb3ducmV2LnhtbERPS4vCMBC+L/gfwgje1lQFXapRrLDgYRfxAXsdm7Ep&#10;NpPSZNvuv98Igrf5+J6z2vS2Ei01vnSsYDJOQBDnTpdcKLicP98/QPiArLFyTAr+yMNmPXhbYapd&#10;x0dqT6EQMYR9igpMCHUqpc8NWfRjVxNH7uYaiyHCppC6wS6G20pOk2QuLZYcGwzWtDOU30+/VsH3&#10;12K+uF5+snPnusQc2mzmjplSo2G/XYII1IeX+One6zh/Bo9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sJa/BAAAA2wAAAA8AAAAAAAAAAAAAAAAAmAIAAGRycy9kb3du&#10;cmV2LnhtbFBLBQYAAAAABAAEAPUAAACGAwAAAAA=&#10;">
                  <v:path arrowok="t" o:connecttype="custom" o:connectlocs="45013126,17189303;8017974,18866313;24757238,9223535;45013126,17189303" o:connectangles="0,0,0,0"/>
                </v:shape>
              </v:group>
              <w10:wrap anchorx="page" anchory="page"/>
            </v:group>
          </w:pict>
        </mc:Fallback>
      </mc:AlternateContent>
    </w:r>
    <w:r w:rsidR="008E76F7">
      <w:t xml:space="preserve">Page </w:t>
    </w:r>
    <w:r w:rsidR="00B4254F">
      <w:fldChar w:fldCharType="begin"/>
    </w:r>
    <w:r w:rsidR="00B4254F">
      <w:instrText xml:space="preserve"> Page \# 0# </w:instrText>
    </w:r>
    <w:r w:rsidR="00B4254F">
      <w:fldChar w:fldCharType="separate"/>
    </w:r>
    <w:r w:rsidR="00DF761A">
      <w:rPr>
        <w:noProof/>
      </w:rPr>
      <w:t>02</w:t>
    </w:r>
    <w:r w:rsidR="00B4254F">
      <w:rPr>
        <w:noProof/>
      </w:rPr>
      <w:fldChar w:fldCharType="end"/>
    </w:r>
  </w:p>
  <w:p w14:paraId="0D0B940D" w14:textId="77777777" w:rsidR="008E76F7" w:rsidRDefault="008E76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9DC" w14:textId="75D87CA6" w:rsidR="008E76F7" w:rsidRDefault="001B643A">
    <w:pPr>
      <w:pStyle w:val="Footer"/>
    </w:pPr>
    <w:r>
      <w:rPr>
        <w:noProof/>
        <w:lang w:val="en-GB" w:eastAsia="en-GB"/>
      </w:rPr>
      <mc:AlternateContent>
        <mc:Choice Requires="wps">
          <w:drawing>
            <wp:anchor distT="45720" distB="45720" distL="114300" distR="114300" simplePos="0" relativeHeight="251658752" behindDoc="0" locked="0" layoutInCell="1" allowOverlap="1" wp14:anchorId="7C72EA88" wp14:editId="390649EB">
              <wp:simplePos x="0" y="0"/>
              <wp:positionH relativeFrom="margin">
                <wp:posOffset>-97155</wp:posOffset>
              </wp:positionH>
              <wp:positionV relativeFrom="paragraph">
                <wp:posOffset>-121920</wp:posOffset>
              </wp:positionV>
              <wp:extent cx="2011680" cy="266065"/>
              <wp:effectExtent l="0" t="1905"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A347" w14:textId="77777777" w:rsidR="008E76F7" w:rsidRDefault="008E76F7" w:rsidP="00EC7C27">
                          <w:r>
                            <w:t>www.facebook.com/QRDofE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2EA88" id="_x0000_t202" coordsize="21600,21600" o:spt="202" path="m,l,21600r21600,l21600,xe">
              <v:stroke joinstyle="miter"/>
              <v:path gradientshapeok="t" o:connecttype="rect"/>
            </v:shapetype>
            <v:shape id="Text Box 18" o:spid="_x0000_s1028" type="#_x0000_t202" style="position:absolute;left:0;text-align:left;margin-left:-7.65pt;margin-top:-9.6pt;width:158.4pt;height:20.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" filled="f" stroked="f">
              <v:textbox>
                <w:txbxContent>
                  <w:p w14:paraId="30DAA347" w14:textId="77777777" w:rsidR="008E76F7" w:rsidRDefault="008E76F7" w:rsidP="00EC7C27">
                    <w:r>
                      <w:t>www.facebook.com/QRDofE</w:t>
                    </w:r>
                  </w:p>
                </w:txbxContent>
              </v:textbox>
              <w10:wrap type="square" anchorx="margin"/>
            </v:shape>
          </w:pict>
        </mc:Fallback>
      </mc:AlternateContent>
    </w:r>
    <w:r>
      <w:rPr>
        <w:noProof/>
        <w:lang w:val="en-GB" w:eastAsia="en-GB"/>
      </w:rPr>
      <w:drawing>
        <wp:anchor distT="0" distB="0" distL="114300" distR="114300" simplePos="0" relativeHeight="251656704" behindDoc="0" locked="0" layoutInCell="1" allowOverlap="1" wp14:anchorId="6B344E32" wp14:editId="40534FEB">
          <wp:simplePos x="0" y="0"/>
          <wp:positionH relativeFrom="page">
            <wp:posOffset>934085</wp:posOffset>
          </wp:positionH>
          <wp:positionV relativeFrom="paragraph">
            <wp:posOffset>-144145</wp:posOffset>
          </wp:positionV>
          <wp:extent cx="277495" cy="277495"/>
          <wp:effectExtent l="0" t="0" r="8255" b="8255"/>
          <wp:wrapSquare wrapText="bothSides"/>
          <wp:docPr id="22"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pic:spPr>
              </pic:pic>
            </a:graphicData>
          </a:graphic>
          <wp14:sizeRelH relativeFrom="page">
            <wp14:pctWidth>0</wp14:pctWidth>
          </wp14:sizeRelH>
          <wp14:sizeRelV relativeFrom="page">
            <wp14:pctHeight>0</wp14:pctHeight>
          </wp14:sizeRelV>
        </wp:anchor>
      </w:drawing>
    </w:r>
    <w:r w:rsidR="008D23EE">
      <w:rPr>
        <w:noProof/>
        <w:lang w:val="en-GB" w:eastAsia="en-GB"/>
      </w:rPr>
      <mc:AlternateContent>
        <mc:Choice Requires="wps">
          <w:drawing>
            <wp:anchor distT="45720" distB="45720" distL="114300" distR="114300" simplePos="0" relativeHeight="251661824" behindDoc="0" locked="0" layoutInCell="1" allowOverlap="1" wp14:anchorId="74760173" wp14:editId="6609527F">
              <wp:simplePos x="0" y="0"/>
              <wp:positionH relativeFrom="column">
                <wp:posOffset>-151765</wp:posOffset>
              </wp:positionH>
              <wp:positionV relativeFrom="paragraph">
                <wp:posOffset>267335</wp:posOffset>
              </wp:positionV>
              <wp:extent cx="2418715" cy="257810"/>
              <wp:effectExtent l="635" t="635"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1C5F" w14:textId="77777777" w:rsidR="008E76F7" w:rsidRDefault="008E76F7" w:rsidP="00EC7C27">
                          <w:r>
                            <w:t>www.dofeqrbc.co.uk</w:t>
                          </w:r>
                        </w:p>
                        <w:p w14:paraId="3DEEC669" w14:textId="77777777" w:rsidR="008E76F7" w:rsidRDefault="008E76F7" w:rsidP="00396266">
                          <w:pPr>
                            <w:spacing w:after="4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0173" id="Text Box 17" o:spid="_x0000_s1029" type="#_x0000_t202" style="position:absolute;left:0;text-align:left;margin-left:-11.95pt;margin-top:21.05pt;width:190.45pt;height:20.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" filled="f" stroked="f">
              <v:textbox>
                <w:txbxContent>
                  <w:p w14:paraId="627B1C5F" w14:textId="77777777" w:rsidR="008E76F7" w:rsidRDefault="008E76F7" w:rsidP="00EC7C27">
                    <w:r>
                      <w:t>www.dofeqrbc.co.uk</w:t>
                    </w:r>
                  </w:p>
                  <w:p w14:paraId="3DEEC669" w14:textId="77777777" w:rsidR="008E76F7" w:rsidRDefault="008E76F7" w:rsidP="00396266">
                    <w:pPr>
                      <w:spacing w:after="40"/>
                      <w:jc w:val="right"/>
                    </w:pPr>
                  </w:p>
                </w:txbxContent>
              </v:textbox>
              <w10:wrap type="square"/>
            </v:shape>
          </w:pict>
        </mc:Fallback>
      </mc:AlternateContent>
    </w:r>
    <w:r w:rsidR="008D23EE">
      <w:rPr>
        <w:noProof/>
        <w:lang w:val="en-GB" w:eastAsia="en-GB"/>
      </w:rPr>
      <w:drawing>
        <wp:anchor distT="0" distB="0" distL="114300" distR="114300" simplePos="0" relativeHeight="251663872" behindDoc="1" locked="0" layoutInCell="1" allowOverlap="1" wp14:anchorId="73061F09" wp14:editId="07777777">
          <wp:simplePos x="0" y="0"/>
          <wp:positionH relativeFrom="column">
            <wp:posOffset>3091815</wp:posOffset>
          </wp:positionH>
          <wp:positionV relativeFrom="paragraph">
            <wp:posOffset>-450215</wp:posOffset>
          </wp:positionV>
          <wp:extent cx="2381885" cy="934720"/>
          <wp:effectExtent l="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885" cy="934720"/>
                  </a:xfrm>
                  <a:prstGeom prst="rect">
                    <a:avLst/>
                  </a:prstGeom>
                  <a:noFill/>
                </pic:spPr>
              </pic:pic>
            </a:graphicData>
          </a:graphic>
          <wp14:sizeRelH relativeFrom="page">
            <wp14:pctWidth>0</wp14:pctWidth>
          </wp14:sizeRelH>
          <wp14:sizeRelV relativeFrom="page">
            <wp14:pctHeight>0</wp14:pctHeight>
          </wp14:sizeRelV>
        </wp:anchor>
      </w:drawing>
    </w:r>
    <w:r w:rsidR="008D23EE">
      <w:rPr>
        <w:noProof/>
        <w:lang w:val="en-GB" w:eastAsia="en-GB"/>
      </w:rPr>
      <w:drawing>
        <wp:anchor distT="0" distB="0" distL="114300" distR="114300" simplePos="0" relativeHeight="251660800" behindDoc="0" locked="0" layoutInCell="1" allowOverlap="1" wp14:anchorId="190A01C0" wp14:editId="7858B7E5">
          <wp:simplePos x="0" y="0"/>
          <wp:positionH relativeFrom="page">
            <wp:posOffset>860425</wp:posOffset>
          </wp:positionH>
          <wp:positionV relativeFrom="paragraph">
            <wp:posOffset>213360</wp:posOffset>
          </wp:positionV>
          <wp:extent cx="405130" cy="405130"/>
          <wp:effectExtent l="0" t="0" r="0" b="0"/>
          <wp:wrapSquare wrapText="bothSides"/>
          <wp:docPr id="20" name="Picture 13" descr="http://allymediagroup.com/allymediasite/images/www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ymediagroup.com/allymediasite/images/www_ic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pic:spPr>
              </pic:pic>
            </a:graphicData>
          </a:graphic>
          <wp14:sizeRelH relativeFrom="page">
            <wp14:pctWidth>0</wp14:pctWidth>
          </wp14:sizeRelH>
          <wp14:sizeRelV relativeFrom="page">
            <wp14:pctHeight>0</wp14:pctHeight>
          </wp14:sizeRelV>
        </wp:anchor>
      </w:drawing>
    </w:r>
    <w:r w:rsidR="008D23EE">
      <w:rPr>
        <w:noProof/>
        <w:lang w:val="en-GB" w:eastAsia="en-GB"/>
      </w:rPr>
      <mc:AlternateContent>
        <mc:Choice Requires="wps">
          <w:drawing>
            <wp:anchor distT="0" distB="0" distL="114300" distR="114300" simplePos="0" relativeHeight="251653632" behindDoc="0" locked="0" layoutInCell="1" allowOverlap="1" wp14:anchorId="6C420A78" wp14:editId="07777777">
              <wp:simplePos x="0" y="0"/>
              <wp:positionH relativeFrom="column">
                <wp:posOffset>-457200</wp:posOffset>
              </wp:positionH>
              <wp:positionV relativeFrom="paragraph">
                <wp:posOffset>-895350</wp:posOffset>
              </wp:positionV>
              <wp:extent cx="5953125" cy="382905"/>
              <wp:effectExtent l="0" t="0" r="0" b="7620"/>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82905"/>
                      </a:xfrm>
                      <a:custGeom>
                        <a:avLst/>
                        <a:gdLst>
                          <a:gd name="T0" fmla="*/ 0 w 2179"/>
                          <a:gd name="T1" fmla="*/ 259714 h 140"/>
                          <a:gd name="T2" fmla="*/ 866058 w 2179"/>
                          <a:gd name="T3" fmla="*/ 155829 h 140"/>
                          <a:gd name="T4" fmla="*/ 1652887 w 2179"/>
                          <a:gd name="T5" fmla="*/ 259714 h 140"/>
                          <a:gd name="T6" fmla="*/ 2409663 w 2179"/>
                          <a:gd name="T7" fmla="*/ 363600 h 140"/>
                          <a:gd name="T8" fmla="*/ 3251133 w 2179"/>
                          <a:gd name="T9" fmla="*/ 360866 h 140"/>
                          <a:gd name="T10" fmla="*/ 4510605 w 2179"/>
                          <a:gd name="T11" fmla="*/ 150361 h 140"/>
                          <a:gd name="T12" fmla="*/ 5903948 w 2179"/>
                          <a:gd name="T13" fmla="*/ 114821 h 140"/>
                          <a:gd name="T14" fmla="*/ 5936733 w 2179"/>
                          <a:gd name="T15" fmla="*/ 65612 h 140"/>
                          <a:gd name="T16" fmla="*/ 4562514 w 2179"/>
                          <a:gd name="T17" fmla="*/ 117555 h 140"/>
                          <a:gd name="T18" fmla="*/ 3272989 w 2179"/>
                          <a:gd name="T19" fmla="*/ 330794 h 140"/>
                          <a:gd name="T20" fmla="*/ 2426056 w 2179"/>
                          <a:gd name="T21" fmla="*/ 330794 h 140"/>
                          <a:gd name="T22" fmla="*/ 1655619 w 2179"/>
                          <a:gd name="T23" fmla="*/ 221441 h 140"/>
                          <a:gd name="T24" fmla="*/ 30052 w 2179"/>
                          <a:gd name="T25" fmla="*/ 185901 h 140"/>
                          <a:gd name="T26" fmla="*/ 0 w 2179"/>
                          <a:gd name="T27" fmla="*/ 259714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4948A50">
            <v:shape id="Freeform 38" style="position:absolute;margin-left:-36pt;margin-top:-70.5pt;width:468.7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9,140" o:spid="_x0000_s1026" fillcolor="#725e54" stroked="f" path="m,95c74,59,197,52,317,57v97,4,193,20,288,38c697,112,788,126,882,133v102,7,205,7,308,-1c1346,119,1498,83,1651,55,1821,24,1990,18,2161,42v4,,18,-17,12,-18c2004,,1838,13,1670,43v-157,28,-312,66,-472,78c1095,130,991,129,888,121,793,114,700,98,606,81,530,67,218,4,11,68l,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" w14:anchorId="712FF9FC">
              <v:path arrowok="t" o:connecttype="custom" o:connectlocs="0,710327066;2147483646,426197880;2147483646,710327066;2147483646,994458986;2147483646,986981398;2147483646,411242705;2147483646,314039536;2147483646,179451163;2147483646,321517123;2147483646,904733404;2147483646,904733404;2147483646,605649044;82103402,508445874;0,710327066" o:connectangles="0,0,0,0,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4976" w14:textId="77777777" w:rsidR="00723F5C" w:rsidRDefault="00723F5C">
      <w:pPr>
        <w:spacing w:after="0" w:line="240" w:lineRule="auto"/>
      </w:pPr>
      <w:r>
        <w:separator/>
      </w:r>
    </w:p>
  </w:footnote>
  <w:footnote w:type="continuationSeparator" w:id="0">
    <w:p w14:paraId="211BEDD9" w14:textId="77777777" w:rsidR="00723F5C" w:rsidRDefault="0072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0"/>
      <w:gridCol w:w="2640"/>
      <w:gridCol w:w="2640"/>
    </w:tblGrid>
    <w:tr w:rsidR="424C3247" w14:paraId="4F8441E2" w14:textId="77777777" w:rsidTr="424C3247">
      <w:tc>
        <w:tcPr>
          <w:tcW w:w="2640" w:type="dxa"/>
        </w:tcPr>
        <w:p w14:paraId="5E2E2B3E" w14:textId="35062049" w:rsidR="424C3247" w:rsidRDefault="424C3247" w:rsidP="424C3247">
          <w:pPr>
            <w:pStyle w:val="Header"/>
            <w:ind w:left="-115"/>
          </w:pPr>
        </w:p>
      </w:tc>
      <w:tc>
        <w:tcPr>
          <w:tcW w:w="2640" w:type="dxa"/>
        </w:tcPr>
        <w:p w14:paraId="1C3E4F6F" w14:textId="4EECD699" w:rsidR="424C3247" w:rsidRDefault="424C3247" w:rsidP="424C3247">
          <w:pPr>
            <w:pStyle w:val="Header"/>
            <w:jc w:val="center"/>
          </w:pPr>
        </w:p>
      </w:tc>
      <w:tc>
        <w:tcPr>
          <w:tcW w:w="2640" w:type="dxa"/>
        </w:tcPr>
        <w:p w14:paraId="650A0BAD" w14:textId="403B6EB1" w:rsidR="424C3247" w:rsidRDefault="424C3247" w:rsidP="424C3247">
          <w:pPr>
            <w:pStyle w:val="Header"/>
            <w:ind w:right="-115"/>
            <w:jc w:val="right"/>
          </w:pPr>
        </w:p>
      </w:tc>
    </w:tr>
  </w:tbl>
  <w:p w14:paraId="35DA7479" w14:textId="1D3E5FC3" w:rsidR="424C3247" w:rsidRDefault="424C3247" w:rsidP="424C3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BCF2" w14:textId="77777777" w:rsidR="008E76F7" w:rsidRPr="00EC7C27" w:rsidRDefault="008D23EE" w:rsidP="00396266">
    <w:pPr>
      <w:pStyle w:val="Name"/>
      <w:tabs>
        <w:tab w:val="right" w:pos="7920"/>
      </w:tabs>
      <w:rPr>
        <w:color w:val="0D0D0D"/>
      </w:rPr>
    </w:pPr>
    <w:r>
      <w:rPr>
        <w:noProof/>
        <w:lang w:val="en-GB" w:eastAsia="en-GB"/>
      </w:rPr>
      <mc:AlternateContent>
        <mc:Choice Requires="wps">
          <w:drawing>
            <wp:anchor distT="0" distB="0" distL="114300" distR="114300" simplePos="0" relativeHeight="251662848" behindDoc="0" locked="0" layoutInCell="1" allowOverlap="1" wp14:anchorId="14DCCA02" wp14:editId="07777777">
              <wp:simplePos x="0" y="0"/>
              <wp:positionH relativeFrom="column">
                <wp:posOffset>-784860</wp:posOffset>
              </wp:positionH>
              <wp:positionV relativeFrom="paragraph">
                <wp:posOffset>-259080</wp:posOffset>
              </wp:positionV>
              <wp:extent cx="5335905" cy="888365"/>
              <wp:effectExtent l="0" t="0" r="190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0DFE" w14:textId="77777777" w:rsidR="008E76F7" w:rsidRPr="00997A54" w:rsidRDefault="008E76F7">
                          <w:pPr>
                            <w:rPr>
                              <w:rFonts w:ascii="Georgia" w:hAnsi="Georgia"/>
                              <w:color w:val="000000"/>
                              <w:sz w:val="68"/>
                              <w:szCs w:val="68"/>
                            </w:rPr>
                          </w:pPr>
                          <w:r w:rsidRPr="00997A54">
                            <w:rPr>
                              <w:color w:val="000000"/>
                              <w:sz w:val="68"/>
                              <w:szCs w:val="68"/>
                            </w:rPr>
                            <w:t>Duke of Edinburgh</w:t>
                          </w:r>
                          <w:r>
                            <w:rPr>
                              <w:color w:val="000000"/>
                              <w:sz w:val="68"/>
                              <w:szCs w:val="68"/>
                            </w:rPr>
                            <w:t>’s Award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CCA02" id="_x0000_t202" coordsize="21600,21600" o:spt="202" path="m,l,21600r21600,l21600,xe">
              <v:stroke joinstyle="miter"/>
              <v:path gradientshapeok="t" o:connecttype="rect"/>
            </v:shapetype>
            <v:shape id="Text Box 13" o:spid="_x0000_s1026" type="#_x0000_t202" style="position:absolute;left:0;text-align:left;margin-left:-61.8pt;margin-top:-20.4pt;width:420.15pt;height:6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" filled="f" stroked="f">
              <v:textbox style="mso-fit-shape-to-text:t">
                <w:txbxContent>
                  <w:p w14:paraId="0D530DFE" w14:textId="77777777" w:rsidR="008E76F7" w:rsidRPr="00997A54" w:rsidRDefault="008E76F7">
                    <w:pPr>
                      <w:rPr>
                        <w:rFonts w:ascii="Georgia" w:hAnsi="Georgia"/>
                        <w:color w:val="000000"/>
                        <w:sz w:val="68"/>
                        <w:szCs w:val="68"/>
                      </w:rPr>
                    </w:pPr>
                    <w:r w:rsidRPr="00997A54">
                      <w:rPr>
                        <w:color w:val="000000"/>
                        <w:sz w:val="68"/>
                        <w:szCs w:val="68"/>
                      </w:rPr>
                      <w:t>Duke of Edinburgh</w:t>
                    </w:r>
                    <w:r>
                      <w:rPr>
                        <w:color w:val="000000"/>
                        <w:sz w:val="68"/>
                        <w:szCs w:val="68"/>
                      </w:rPr>
                      <w:t>’s Award</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3F395ECB" wp14:editId="07777777">
              <wp:simplePos x="0" y="0"/>
              <wp:positionH relativeFrom="margin">
                <wp:posOffset>3709670</wp:posOffset>
              </wp:positionH>
              <wp:positionV relativeFrom="paragraph">
                <wp:posOffset>-677545</wp:posOffset>
              </wp:positionV>
              <wp:extent cx="2117090" cy="1671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671320"/>
                      </a:xfrm>
                      <a:prstGeom prst="rect">
                        <a:avLst/>
                      </a:prstGeom>
                      <a:noFill/>
                      <a:ln w="9525">
                        <a:noFill/>
                        <a:miter lim="800000"/>
                        <a:headEnd/>
                        <a:tailEnd/>
                      </a:ln>
                    </wps:spPr>
                    <wps:txbx>
                      <w:txbxContent>
                        <w:p w14:paraId="1D18D36B" w14:textId="77777777" w:rsidR="008E76F7" w:rsidRPr="00997A54" w:rsidRDefault="007E4F2A" w:rsidP="00396266">
                          <w:pPr>
                            <w:spacing w:after="40"/>
                            <w:jc w:val="right"/>
                            <w:rPr>
                              <w:rFonts w:ascii="Georgia" w:hAnsi="Georgia"/>
                              <w:color w:val="000000"/>
                            </w:rPr>
                          </w:pPr>
                          <w:r>
                            <w:rPr>
                              <w:color w:val="000000"/>
                            </w:rPr>
                            <w:t>Queen’s Road Baptist Church</w:t>
                          </w:r>
                        </w:p>
                        <w:p w14:paraId="4CCA9F5D" w14:textId="77777777" w:rsidR="008E76F7" w:rsidRDefault="008E76F7" w:rsidP="00396266">
                          <w:pPr>
                            <w:spacing w:after="40"/>
                            <w:jc w:val="right"/>
                            <w:rPr>
                              <w:color w:val="000000"/>
                            </w:rPr>
                          </w:pPr>
                          <w:r>
                            <w:rPr>
                              <w:color w:val="000000"/>
                            </w:rPr>
                            <w:t xml:space="preserve"> </w:t>
                          </w:r>
                          <w:r w:rsidRPr="00997A54">
                            <w:rPr>
                              <w:color w:val="000000"/>
                            </w:rPr>
                            <w:t>Queen</w:t>
                          </w:r>
                          <w:r w:rsidR="007E4F2A">
                            <w:rPr>
                              <w:color w:val="000000"/>
                            </w:rPr>
                            <w:t>’</w:t>
                          </w:r>
                          <w:r w:rsidRPr="00997A54">
                            <w:rPr>
                              <w:color w:val="000000"/>
                            </w:rPr>
                            <w:t>s Road</w:t>
                          </w:r>
                        </w:p>
                        <w:p w14:paraId="02464DB2" w14:textId="77777777" w:rsidR="008E76F7" w:rsidRPr="00997A54" w:rsidRDefault="008E76F7" w:rsidP="00396266">
                          <w:pPr>
                            <w:spacing w:after="40"/>
                            <w:jc w:val="right"/>
                            <w:rPr>
                              <w:rFonts w:ascii="Georgia" w:hAnsi="Georgia"/>
                              <w:color w:val="000000"/>
                            </w:rPr>
                          </w:pPr>
                          <w:r>
                            <w:rPr>
                              <w:color w:val="000000"/>
                            </w:rPr>
                            <w:t>Coventry</w:t>
                          </w:r>
                        </w:p>
                        <w:p w14:paraId="0C3F14FB" w14:textId="7FF9EC70" w:rsidR="008E76F7" w:rsidRPr="00997A54" w:rsidRDefault="008E76F7" w:rsidP="000935CD">
                          <w:pPr>
                            <w:spacing w:after="40"/>
                            <w:jc w:val="right"/>
                            <w:rPr>
                              <w:rFonts w:ascii="Georgia" w:hAnsi="Georgia"/>
                              <w:color w:val="000000"/>
                              <w:szCs w:val="32"/>
                              <w:shd w:val="clear" w:color="auto" w:fill="FFFFFF"/>
                            </w:rPr>
                          </w:pPr>
                          <w:r w:rsidRPr="00997A54">
                            <w:rPr>
                              <w:color w:val="000000"/>
                            </w:rPr>
                            <w:t>CV1 3EG</w:t>
                          </w:r>
                        </w:p>
                        <w:p w14:paraId="5E5C6834" w14:textId="77777777" w:rsidR="008E76F7" w:rsidRPr="00997A54" w:rsidRDefault="008E76F7" w:rsidP="00396266">
                          <w:pPr>
                            <w:spacing w:after="40"/>
                            <w:jc w:val="right"/>
                            <w:rPr>
                              <w:rFonts w:ascii="Georgia" w:hAnsi="Georgia"/>
                              <w:color w:val="000000"/>
                            </w:rPr>
                          </w:pPr>
                          <w:r>
                            <w:rPr>
                              <w:rFonts w:ascii="Georgia" w:hAnsi="Georgia"/>
                              <w:color w:val="000000"/>
                            </w:rPr>
                            <w:t>dofe</w:t>
                          </w:r>
                          <w:r w:rsidRPr="00997A54">
                            <w:rPr>
                              <w:rFonts w:ascii="Georgia" w:hAnsi="Georgia"/>
                              <w:color w:val="000000"/>
                            </w:rPr>
                            <w:t>@qrbc.co.uk</w:t>
                          </w:r>
                        </w:p>
                        <w:p w14:paraId="5A39BBE3" w14:textId="77777777" w:rsidR="008E76F7" w:rsidRPr="00997A54" w:rsidRDefault="008E76F7" w:rsidP="00396266">
                          <w:pPr>
                            <w:spacing w:after="40"/>
                            <w:jc w:val="right"/>
                            <w:rPr>
                              <w:rFonts w:ascii="Georgia" w:hAnsi="Georgia"/>
                              <w:color w:val="000000"/>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F395ECB" id="Text Box 2" o:spid="_x0000_s1027" type="#_x0000_t202" style="position:absolute;left:0;text-align:left;margin-left:292.1pt;margin-top:-53.35pt;width:166.7pt;height:131.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" filled="f" stroked="f">
              <v:textbox style="mso-fit-shape-to-text:t">
                <w:txbxContent>
                  <w:p w14:paraId="1D18D36B" w14:textId="77777777" w:rsidR="008E76F7" w:rsidRPr="00997A54" w:rsidRDefault="007E4F2A" w:rsidP="00396266">
                    <w:pPr>
                      <w:spacing w:after="40"/>
                      <w:jc w:val="right"/>
                      <w:rPr>
                        <w:rFonts w:ascii="Georgia" w:hAnsi="Georgia"/>
                        <w:color w:val="000000"/>
                      </w:rPr>
                    </w:pPr>
                    <w:r>
                      <w:rPr>
                        <w:color w:val="000000"/>
                      </w:rPr>
                      <w:t>Queen’s Road Baptist Church</w:t>
                    </w:r>
                  </w:p>
                  <w:p w14:paraId="4CCA9F5D" w14:textId="77777777" w:rsidR="008E76F7" w:rsidRDefault="008E76F7" w:rsidP="00396266">
                    <w:pPr>
                      <w:spacing w:after="40"/>
                      <w:jc w:val="right"/>
                      <w:rPr>
                        <w:color w:val="000000"/>
                      </w:rPr>
                    </w:pPr>
                    <w:r>
                      <w:rPr>
                        <w:color w:val="000000"/>
                      </w:rPr>
                      <w:t xml:space="preserve"> </w:t>
                    </w:r>
                    <w:r w:rsidRPr="00997A54">
                      <w:rPr>
                        <w:color w:val="000000"/>
                      </w:rPr>
                      <w:t>Queen</w:t>
                    </w:r>
                    <w:r w:rsidR="007E4F2A">
                      <w:rPr>
                        <w:color w:val="000000"/>
                      </w:rPr>
                      <w:t>’</w:t>
                    </w:r>
                    <w:r w:rsidRPr="00997A54">
                      <w:rPr>
                        <w:color w:val="000000"/>
                      </w:rPr>
                      <w:t>s Road</w:t>
                    </w:r>
                  </w:p>
                  <w:p w14:paraId="02464DB2" w14:textId="77777777" w:rsidR="008E76F7" w:rsidRPr="00997A54" w:rsidRDefault="008E76F7" w:rsidP="00396266">
                    <w:pPr>
                      <w:spacing w:after="40"/>
                      <w:jc w:val="right"/>
                      <w:rPr>
                        <w:rFonts w:ascii="Georgia" w:hAnsi="Georgia"/>
                        <w:color w:val="000000"/>
                      </w:rPr>
                    </w:pPr>
                    <w:r>
                      <w:rPr>
                        <w:color w:val="000000"/>
                      </w:rPr>
                      <w:t>Coventry</w:t>
                    </w:r>
                  </w:p>
                  <w:p w14:paraId="0C3F14FB" w14:textId="7FF9EC70" w:rsidR="008E76F7" w:rsidRPr="00997A54" w:rsidRDefault="008E76F7" w:rsidP="000935CD">
                    <w:pPr>
                      <w:spacing w:after="40"/>
                      <w:jc w:val="right"/>
                      <w:rPr>
                        <w:rFonts w:ascii="Georgia" w:hAnsi="Georgia"/>
                        <w:color w:val="000000"/>
                        <w:szCs w:val="32"/>
                        <w:shd w:val="clear" w:color="auto" w:fill="FFFFFF"/>
                      </w:rPr>
                    </w:pPr>
                    <w:r w:rsidRPr="00997A54">
                      <w:rPr>
                        <w:color w:val="000000"/>
                      </w:rPr>
                      <w:t>CV1 3EG</w:t>
                    </w:r>
                  </w:p>
                  <w:p w14:paraId="5E5C6834" w14:textId="77777777" w:rsidR="008E76F7" w:rsidRPr="00997A54" w:rsidRDefault="008E76F7" w:rsidP="00396266">
                    <w:pPr>
                      <w:spacing w:after="40"/>
                      <w:jc w:val="right"/>
                      <w:rPr>
                        <w:rFonts w:ascii="Georgia" w:hAnsi="Georgia"/>
                        <w:color w:val="000000"/>
                      </w:rPr>
                    </w:pPr>
                    <w:r>
                      <w:rPr>
                        <w:rFonts w:ascii="Georgia" w:hAnsi="Georgia"/>
                        <w:color w:val="000000"/>
                      </w:rPr>
                      <w:t>dofe</w:t>
                    </w:r>
                    <w:r w:rsidRPr="00997A54">
                      <w:rPr>
                        <w:rFonts w:ascii="Georgia" w:hAnsi="Georgia"/>
                        <w:color w:val="000000"/>
                      </w:rPr>
                      <w:t>@qrbc.co.uk</w:t>
                    </w:r>
                  </w:p>
                  <w:p w14:paraId="5A39BBE3" w14:textId="77777777" w:rsidR="008E76F7" w:rsidRPr="00997A54" w:rsidRDefault="008E76F7" w:rsidP="00396266">
                    <w:pPr>
                      <w:spacing w:after="40"/>
                      <w:jc w:val="right"/>
                      <w:rPr>
                        <w:rFonts w:ascii="Georgia" w:hAnsi="Georgia"/>
                        <w:color w:val="000000"/>
                      </w:rPr>
                    </w:pPr>
                  </w:p>
                </w:txbxContent>
              </v:textbox>
              <w10:wrap type="square" anchorx="margin"/>
            </v:shape>
          </w:pict>
        </mc:Fallback>
      </mc:AlternateContent>
    </w:r>
    <w:r w:rsidR="008E76F7" w:rsidRPr="00EC7C27">
      <w:rPr>
        <w:color w:val="0D0D0D"/>
      </w:rPr>
      <w:tab/>
    </w:r>
  </w:p>
  <w:p w14:paraId="72A3D3EC" w14:textId="77777777" w:rsidR="008E76F7" w:rsidRDefault="008E76F7" w:rsidP="00396266">
    <w:pPr>
      <w:pStyle w:val="ContactInfo"/>
      <w:tabs>
        <w:tab w:val="left" w:pos="2935"/>
        <w:tab w:val="right" w:pos="8640"/>
      </w:tabs>
      <w:jc w:val="left"/>
    </w:pPr>
    <w:r>
      <w:tab/>
    </w:r>
    <w:r>
      <w:tab/>
    </w:r>
  </w:p>
  <w:p w14:paraId="59E22E88" w14:textId="77777777" w:rsidR="008E76F7" w:rsidRDefault="008D23EE" w:rsidP="00396266">
    <w:pPr>
      <w:pStyle w:val="ContactInfo"/>
    </w:pPr>
    <w:r>
      <w:rPr>
        <w:noProof/>
        <w:lang w:val="en-GB" w:eastAsia="en-GB"/>
      </w:rPr>
      <mc:AlternateContent>
        <mc:Choice Requires="wps">
          <w:drawing>
            <wp:anchor distT="0" distB="0" distL="114300" distR="114300" simplePos="0" relativeHeight="251654656" behindDoc="0" locked="0" layoutInCell="1" allowOverlap="1" wp14:anchorId="361C68A9" wp14:editId="07777777">
              <wp:simplePos x="0" y="0"/>
              <wp:positionH relativeFrom="margin">
                <wp:posOffset>-575310</wp:posOffset>
              </wp:positionH>
              <wp:positionV relativeFrom="paragraph">
                <wp:posOffset>109855</wp:posOffset>
              </wp:positionV>
              <wp:extent cx="4745355" cy="266065"/>
              <wp:effectExtent l="5715" t="5080" r="1905" b="508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5355" cy="266065"/>
                      </a:xfrm>
                      <a:custGeom>
                        <a:avLst/>
                        <a:gdLst>
                          <a:gd name="T0" fmla="*/ 0 w 2179"/>
                          <a:gd name="T1" fmla="*/ 180484 h 140"/>
                          <a:gd name="T2" fmla="*/ 690391 w 2179"/>
                          <a:gd name="T3" fmla="*/ 108291 h 140"/>
                          <a:gd name="T4" fmla="*/ 1317623 w 2179"/>
                          <a:gd name="T5" fmla="*/ 180484 h 140"/>
                          <a:gd name="T6" fmla="*/ 1920898 w 2179"/>
                          <a:gd name="T7" fmla="*/ 252678 h 140"/>
                          <a:gd name="T8" fmla="*/ 2591688 w 2179"/>
                          <a:gd name="T9" fmla="*/ 250778 h 140"/>
                          <a:gd name="T10" fmla="*/ 3595695 w 2179"/>
                          <a:gd name="T11" fmla="*/ 104491 h 140"/>
                          <a:gd name="T12" fmla="*/ 4706418 w 2179"/>
                          <a:gd name="T13" fmla="*/ 79793 h 140"/>
                          <a:gd name="T14" fmla="*/ 4732553 w 2179"/>
                          <a:gd name="T15" fmla="*/ 45596 h 140"/>
                          <a:gd name="T16" fmla="*/ 3637075 w 2179"/>
                          <a:gd name="T17" fmla="*/ 81693 h 140"/>
                          <a:gd name="T18" fmla="*/ 2609111 w 2179"/>
                          <a:gd name="T19" fmla="*/ 229880 h 140"/>
                          <a:gd name="T20" fmla="*/ 1933965 w 2179"/>
                          <a:gd name="T21" fmla="*/ 229880 h 140"/>
                          <a:gd name="T22" fmla="*/ 1319801 w 2179"/>
                          <a:gd name="T23" fmla="*/ 153887 h 140"/>
                          <a:gd name="T24" fmla="*/ 23957 w 2179"/>
                          <a:gd name="T25" fmla="*/ 129189 h 140"/>
                          <a:gd name="T26" fmla="*/ 0 w 2179"/>
                          <a:gd name="T27" fmla="*/ 180484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F02450E">
            <v:shape id="Freeform 4" style="position:absolute;margin-left:-45.3pt;margin-top:8.65pt;width:373.65pt;height:2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79,140" o:spid="_x0000_s1026" fillcolor="#725e54" stroked="f" path="m,95c74,59,197,52,317,57v97,4,193,20,288,38c697,112,788,126,882,133v102,7,205,7,308,-1c1346,119,1498,83,1651,55,1821,24,1990,18,2161,42v4,,18,-17,12,-18c2004,,1838,13,1670,43v-157,28,-312,66,-472,78c1095,130,991,129,888,121,793,114,700,98,606,81,530,67,218,4,11,68l,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" w14:anchorId="349338BE">
              <v:path arrowok="t" o:connecttype="custom" o:connectlocs="0,343003396;1503510961,205803178;2147483646,343003396;2147483646,480205515;2147483646,476594633;2147483646,198581414;2147483646,151643747;2147483646,86653570;2147483646,155254629;2147483646,436878730;2147483646,436878730;2147483646,292456748;52172772,245519081;0,343003396" o:connectangles="0,0,0,0,0,0,0,0,0,0,0,0,0,0"/>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66"/>
    <w:rsid w:val="000464CF"/>
    <w:rsid w:val="00061739"/>
    <w:rsid w:val="00077D93"/>
    <w:rsid w:val="000935CD"/>
    <w:rsid w:val="000A0F3A"/>
    <w:rsid w:val="000F2110"/>
    <w:rsid w:val="0014094D"/>
    <w:rsid w:val="0018404E"/>
    <w:rsid w:val="001B643A"/>
    <w:rsid w:val="001C356C"/>
    <w:rsid w:val="00200BD9"/>
    <w:rsid w:val="0022460B"/>
    <w:rsid w:val="002646C3"/>
    <w:rsid w:val="002A7C97"/>
    <w:rsid w:val="002B7420"/>
    <w:rsid w:val="002D5D72"/>
    <w:rsid w:val="003327FA"/>
    <w:rsid w:val="0034570A"/>
    <w:rsid w:val="00367A70"/>
    <w:rsid w:val="00367EF8"/>
    <w:rsid w:val="00396266"/>
    <w:rsid w:val="003A071A"/>
    <w:rsid w:val="003B7DE8"/>
    <w:rsid w:val="003E7124"/>
    <w:rsid w:val="0044530F"/>
    <w:rsid w:val="0047618C"/>
    <w:rsid w:val="004C7D6D"/>
    <w:rsid w:val="004F7B4B"/>
    <w:rsid w:val="00532F8D"/>
    <w:rsid w:val="00537E8B"/>
    <w:rsid w:val="005445BC"/>
    <w:rsid w:val="0057732B"/>
    <w:rsid w:val="005A5113"/>
    <w:rsid w:val="005E019F"/>
    <w:rsid w:val="005F29BF"/>
    <w:rsid w:val="006D2C8D"/>
    <w:rsid w:val="00723F5C"/>
    <w:rsid w:val="007601EE"/>
    <w:rsid w:val="007E4F2A"/>
    <w:rsid w:val="0081234A"/>
    <w:rsid w:val="008130D6"/>
    <w:rsid w:val="0084414C"/>
    <w:rsid w:val="00880AC9"/>
    <w:rsid w:val="008B4FCE"/>
    <w:rsid w:val="008B5745"/>
    <w:rsid w:val="008D23EE"/>
    <w:rsid w:val="008E76F7"/>
    <w:rsid w:val="009011D5"/>
    <w:rsid w:val="00997A54"/>
    <w:rsid w:val="00A564EF"/>
    <w:rsid w:val="00A61F42"/>
    <w:rsid w:val="00AA4604"/>
    <w:rsid w:val="00AE429F"/>
    <w:rsid w:val="00B4254F"/>
    <w:rsid w:val="00B526F6"/>
    <w:rsid w:val="00B667E3"/>
    <w:rsid w:val="00B71B3B"/>
    <w:rsid w:val="00B961FF"/>
    <w:rsid w:val="00C13D6D"/>
    <w:rsid w:val="00C60D7F"/>
    <w:rsid w:val="00C707D8"/>
    <w:rsid w:val="00C81CFB"/>
    <w:rsid w:val="00C91926"/>
    <w:rsid w:val="00CE2617"/>
    <w:rsid w:val="00D22B62"/>
    <w:rsid w:val="00D32DEB"/>
    <w:rsid w:val="00D52633"/>
    <w:rsid w:val="00DB67A7"/>
    <w:rsid w:val="00DF761A"/>
    <w:rsid w:val="00E7507A"/>
    <w:rsid w:val="00E91778"/>
    <w:rsid w:val="00EC2830"/>
    <w:rsid w:val="00EC7C27"/>
    <w:rsid w:val="00ED72B0"/>
    <w:rsid w:val="00EE2767"/>
    <w:rsid w:val="00EF067C"/>
    <w:rsid w:val="00EF2045"/>
    <w:rsid w:val="00F00228"/>
    <w:rsid w:val="00F00335"/>
    <w:rsid w:val="00F10289"/>
    <w:rsid w:val="00F148A7"/>
    <w:rsid w:val="00FA72D6"/>
    <w:rsid w:val="00FD70EB"/>
    <w:rsid w:val="00FD7DEB"/>
    <w:rsid w:val="00FE4562"/>
    <w:rsid w:val="424C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3A704"/>
  <w15:docId w15:val="{2AD2F2CA-2502-412F-8A56-C5AC506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1A"/>
    <w:pPr>
      <w:spacing w:after="300" w:line="276" w:lineRule="auto"/>
    </w:pPr>
    <w:rPr>
      <w:color w:val="55463E"/>
      <w:kern w:val="16"/>
      <w:lang w:val="en-US" w:eastAsia="en-US"/>
    </w:rPr>
  </w:style>
  <w:style w:type="paragraph" w:styleId="Heading1">
    <w:name w:val="heading 1"/>
    <w:basedOn w:val="Normal"/>
    <w:next w:val="Normal"/>
    <w:link w:val="Heading1Char"/>
    <w:uiPriority w:val="99"/>
    <w:qFormat/>
    <w:rsid w:val="003A071A"/>
    <w:pPr>
      <w:keepNext/>
      <w:keepLines/>
      <w:spacing w:before="480" w:after="0"/>
      <w:outlineLvl w:val="0"/>
    </w:pPr>
    <w:rPr>
      <w:rFonts w:ascii="Georgia" w:eastAsia="Times New Roman" w:hAnsi="Georgia"/>
      <w:b/>
      <w:bCs/>
      <w:color w:val="3AA095"/>
      <w:sz w:val="28"/>
      <w:szCs w:val="28"/>
    </w:rPr>
  </w:style>
  <w:style w:type="paragraph" w:styleId="Heading2">
    <w:name w:val="heading 2"/>
    <w:basedOn w:val="Normal"/>
    <w:next w:val="Normal"/>
    <w:link w:val="Heading2Char"/>
    <w:uiPriority w:val="99"/>
    <w:qFormat/>
    <w:rsid w:val="003A071A"/>
    <w:pPr>
      <w:keepNext/>
      <w:keepLines/>
      <w:spacing w:before="200" w:after="0"/>
      <w:outlineLvl w:val="1"/>
    </w:pPr>
    <w:rPr>
      <w:rFonts w:ascii="Georgia" w:eastAsia="Times New Roman" w:hAnsi="Georgia"/>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3A071A"/>
    <w:rPr>
      <w:rFonts w:ascii="Georgia" w:hAnsi="Georgia" w:cs="Times New Roman"/>
      <w:b/>
      <w:bCs/>
      <w:color w:val="3AA095"/>
      <w:kern w:val="16"/>
      <w:sz w:val="28"/>
      <w:szCs w:val="28"/>
    </w:rPr>
  </w:style>
  <w:style w:type="character" w:customStyle="1" w:styleId="Heading2Char">
    <w:name w:val="Heading 2 Char"/>
    <w:link w:val="Heading2"/>
    <w:uiPriority w:val="99"/>
    <w:semiHidden/>
    <w:locked/>
    <w:rsid w:val="003A071A"/>
    <w:rPr>
      <w:rFonts w:ascii="Georgia" w:hAnsi="Georgia" w:cs="Times New Roman"/>
      <w:b/>
      <w:bCs/>
      <w:color w:val="262626"/>
      <w:kern w:val="16"/>
      <w:sz w:val="26"/>
      <w:szCs w:val="26"/>
    </w:rPr>
  </w:style>
  <w:style w:type="paragraph" w:styleId="Header">
    <w:name w:val="header"/>
    <w:basedOn w:val="Normal"/>
    <w:link w:val="HeaderChar"/>
    <w:uiPriority w:val="99"/>
    <w:rsid w:val="003A071A"/>
    <w:pPr>
      <w:spacing w:after="0" w:line="240" w:lineRule="auto"/>
      <w:ind w:left="-720" w:right="-720"/>
    </w:pPr>
  </w:style>
  <w:style w:type="character" w:customStyle="1" w:styleId="HeaderChar">
    <w:name w:val="Header Char"/>
    <w:link w:val="Header"/>
    <w:uiPriority w:val="99"/>
    <w:locked/>
    <w:rsid w:val="003A071A"/>
    <w:rPr>
      <w:rFonts w:cs="Times New Roman"/>
    </w:rPr>
  </w:style>
  <w:style w:type="paragraph" w:styleId="Footer">
    <w:name w:val="footer"/>
    <w:basedOn w:val="Normal"/>
    <w:link w:val="FooterChar"/>
    <w:uiPriority w:val="99"/>
    <w:rsid w:val="003A071A"/>
    <w:pPr>
      <w:spacing w:after="0" w:line="240" w:lineRule="auto"/>
      <w:ind w:left="-720" w:right="-720"/>
      <w:jc w:val="right"/>
    </w:pPr>
    <w:rPr>
      <w:rFonts w:ascii="Georgia" w:hAnsi="Georgia"/>
      <w:color w:val="3AA095"/>
      <w:sz w:val="18"/>
    </w:rPr>
  </w:style>
  <w:style w:type="character" w:customStyle="1" w:styleId="FooterChar">
    <w:name w:val="Footer Char"/>
    <w:link w:val="Footer"/>
    <w:uiPriority w:val="99"/>
    <w:locked/>
    <w:rsid w:val="003A071A"/>
    <w:rPr>
      <w:rFonts w:ascii="Georgia" w:hAnsi="Georgia" w:cs="Times New Roman"/>
      <w:color w:val="3AA095"/>
      <w:sz w:val="18"/>
    </w:rPr>
  </w:style>
  <w:style w:type="character" w:styleId="PlaceholderText">
    <w:name w:val="Placeholder Text"/>
    <w:uiPriority w:val="99"/>
    <w:semiHidden/>
    <w:rsid w:val="003A071A"/>
    <w:rPr>
      <w:rFonts w:cs="Times New Roman"/>
      <w:color w:val="808080"/>
    </w:rPr>
  </w:style>
  <w:style w:type="paragraph" w:customStyle="1" w:styleId="Name">
    <w:name w:val="Name"/>
    <w:basedOn w:val="Normal"/>
    <w:uiPriority w:val="99"/>
    <w:rsid w:val="003A071A"/>
    <w:pPr>
      <w:spacing w:after="0" w:line="240" w:lineRule="auto"/>
      <w:ind w:left="-360"/>
    </w:pPr>
    <w:rPr>
      <w:rFonts w:ascii="Georgia" w:hAnsi="Georgia"/>
      <w:color w:val="3AA095"/>
      <w:sz w:val="48"/>
      <w:szCs w:val="48"/>
    </w:rPr>
  </w:style>
  <w:style w:type="paragraph" w:customStyle="1" w:styleId="ContactInfo">
    <w:name w:val="Contact Info"/>
    <w:basedOn w:val="Normal"/>
    <w:uiPriority w:val="99"/>
    <w:rsid w:val="003A071A"/>
    <w:pPr>
      <w:spacing w:after="0"/>
      <w:ind w:right="-720"/>
      <w:jc w:val="right"/>
    </w:pPr>
    <w:rPr>
      <w:rFonts w:ascii="Georgia" w:hAnsi="Georgia"/>
      <w:color w:val="3AA095"/>
      <w:sz w:val="18"/>
      <w:szCs w:val="18"/>
    </w:rPr>
  </w:style>
  <w:style w:type="paragraph" w:styleId="Date">
    <w:name w:val="Date"/>
    <w:basedOn w:val="Normal"/>
    <w:next w:val="Normal"/>
    <w:link w:val="DateChar"/>
    <w:uiPriority w:val="99"/>
    <w:rsid w:val="003A071A"/>
    <w:pPr>
      <w:spacing w:before="720" w:after="960"/>
    </w:pPr>
  </w:style>
  <w:style w:type="character" w:customStyle="1" w:styleId="DateChar">
    <w:name w:val="Date Char"/>
    <w:link w:val="Date"/>
    <w:uiPriority w:val="99"/>
    <w:locked/>
    <w:rsid w:val="003A071A"/>
    <w:rPr>
      <w:rFonts w:cs="Times New Roman"/>
    </w:rPr>
  </w:style>
  <w:style w:type="paragraph" w:styleId="Closing">
    <w:name w:val="Closing"/>
    <w:basedOn w:val="Normal"/>
    <w:link w:val="ClosingChar"/>
    <w:uiPriority w:val="99"/>
    <w:rsid w:val="003A071A"/>
    <w:pPr>
      <w:spacing w:after="40" w:line="240" w:lineRule="auto"/>
    </w:pPr>
  </w:style>
  <w:style w:type="character" w:customStyle="1" w:styleId="ClosingChar">
    <w:name w:val="Closing Char"/>
    <w:link w:val="Closing"/>
    <w:uiPriority w:val="99"/>
    <w:locked/>
    <w:rsid w:val="003A071A"/>
    <w:rPr>
      <w:rFonts w:cs="Times New Roman"/>
    </w:rPr>
  </w:style>
  <w:style w:type="paragraph" w:styleId="BalloonText">
    <w:name w:val="Balloon Text"/>
    <w:basedOn w:val="Normal"/>
    <w:link w:val="BalloonTextChar"/>
    <w:uiPriority w:val="99"/>
    <w:semiHidden/>
    <w:rsid w:val="00077D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7D93"/>
    <w:rPr>
      <w:rFonts w:ascii="Tahoma" w:hAnsi="Tahoma" w:cs="Tahoma"/>
      <w:kern w:val="16"/>
      <w:sz w:val="16"/>
      <w:szCs w:val="16"/>
    </w:rPr>
  </w:style>
  <w:style w:type="character" w:customStyle="1" w:styleId="apple-converted-space">
    <w:name w:val="apple-converted-space"/>
    <w:uiPriority w:val="99"/>
    <w:rsid w:val="00367A70"/>
    <w:rPr>
      <w:rFonts w:cs="Times New Roman"/>
    </w:rPr>
  </w:style>
  <w:style w:type="character" w:styleId="Hyperlink">
    <w:name w:val="Hyperlink"/>
    <w:basedOn w:val="DefaultParagraphFont"/>
    <w:uiPriority w:val="99"/>
    <w:unhideWhenUsed/>
    <w:rsid w:val="00D52633"/>
    <w:rPr>
      <w:color w:val="0000FF" w:themeColor="hyperlink"/>
      <w:u w:val="single"/>
    </w:rPr>
  </w:style>
  <w:style w:type="paragraph" w:customStyle="1" w:styleId="paragraph">
    <w:name w:val="paragraph"/>
    <w:basedOn w:val="Normal"/>
    <w:rsid w:val="00DF761A"/>
    <w:pPr>
      <w:spacing w:before="100" w:beforeAutospacing="1" w:after="100" w:afterAutospacing="1" w:line="240" w:lineRule="auto"/>
    </w:pPr>
    <w:rPr>
      <w:rFonts w:ascii="Times New Roman" w:eastAsia="Times New Roman" w:hAnsi="Times New Roman"/>
      <w:color w:val="auto"/>
      <w:kern w:val="0"/>
      <w:sz w:val="24"/>
      <w:szCs w:val="24"/>
      <w:lang w:val="en-GB" w:eastAsia="en-GB"/>
    </w:rPr>
  </w:style>
  <w:style w:type="character" w:customStyle="1" w:styleId="normaltextrun">
    <w:name w:val="normaltextrun"/>
    <w:basedOn w:val="DefaultParagraphFont"/>
    <w:rsid w:val="00DF761A"/>
  </w:style>
  <w:style w:type="character" w:customStyle="1" w:styleId="eop">
    <w:name w:val="eop"/>
    <w:basedOn w:val="DefaultParagraphFont"/>
    <w:rsid w:val="00DF761A"/>
  </w:style>
  <w:style w:type="character" w:customStyle="1" w:styleId="tabchar">
    <w:name w:val="tabchar"/>
    <w:basedOn w:val="DefaultParagraphFont"/>
    <w:rsid w:val="00DF761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6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526">
      <w:marLeft w:val="0"/>
      <w:marRight w:val="0"/>
      <w:marTop w:val="0"/>
      <w:marBottom w:val="0"/>
      <w:divBdr>
        <w:top w:val="none" w:sz="0" w:space="0" w:color="auto"/>
        <w:left w:val="none" w:sz="0" w:space="0" w:color="auto"/>
        <w:bottom w:val="none" w:sz="0" w:space="0" w:color="auto"/>
        <w:right w:val="none" w:sz="0" w:space="0" w:color="auto"/>
      </w:divBdr>
      <w:divsChild>
        <w:div w:id="407927527">
          <w:marLeft w:val="0"/>
          <w:marRight w:val="0"/>
          <w:marTop w:val="0"/>
          <w:marBottom w:val="0"/>
          <w:divBdr>
            <w:top w:val="none" w:sz="0" w:space="0" w:color="auto"/>
            <w:left w:val="none" w:sz="0" w:space="0" w:color="auto"/>
            <w:bottom w:val="none" w:sz="0" w:space="0" w:color="auto"/>
            <w:right w:val="none" w:sz="0" w:space="0" w:color="auto"/>
          </w:divBdr>
        </w:div>
        <w:div w:id="407927528">
          <w:marLeft w:val="0"/>
          <w:marRight w:val="0"/>
          <w:marTop w:val="0"/>
          <w:marBottom w:val="0"/>
          <w:divBdr>
            <w:top w:val="none" w:sz="0" w:space="0" w:color="auto"/>
            <w:left w:val="none" w:sz="0" w:space="0" w:color="auto"/>
            <w:bottom w:val="none" w:sz="0" w:space="0" w:color="auto"/>
            <w:right w:val="none" w:sz="0" w:space="0" w:color="auto"/>
          </w:divBdr>
        </w:div>
      </w:divsChild>
    </w:div>
    <w:div w:id="1141075564">
      <w:bodyDiv w:val="1"/>
      <w:marLeft w:val="0"/>
      <w:marRight w:val="0"/>
      <w:marTop w:val="0"/>
      <w:marBottom w:val="0"/>
      <w:divBdr>
        <w:top w:val="none" w:sz="0" w:space="0" w:color="auto"/>
        <w:left w:val="none" w:sz="0" w:space="0" w:color="auto"/>
        <w:bottom w:val="none" w:sz="0" w:space="0" w:color="auto"/>
        <w:right w:val="none" w:sz="0" w:space="0" w:color="auto"/>
      </w:divBdr>
    </w:div>
    <w:div w:id="13844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hyperlink" Target="mailto:silverqrbcdofe@gmail.com" TargetMode="External" /><Relationship Id="rId12"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forms.office.com/r/4khWUDaA3B" TargetMode="External" /><Relationship Id="rId11" Type="http://schemas.openxmlformats.org/officeDocument/2006/relationships/footer" Target="footer1.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footnotes" Target="footnotes.xml" /><Relationship Id="rId9" Type="http://schemas.microsoft.com/office/2007/relationships/hdphoto" Target="media/hdphoto1.wdp"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3" Type="http://schemas.openxmlformats.org/officeDocument/2006/relationships/image" Target="media/image4.png" /><Relationship Id="rId2" Type="http://schemas.openxmlformats.org/officeDocument/2006/relationships/image" Target="media/image3.png" /><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Personal%20letterhea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Personal%20letterhead.dotx</Template>
  <TotalTime>20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Fuller</dc:creator>
  <cp:lastModifiedBy>Jamie Meininger</cp:lastModifiedBy>
  <cp:revision>19</cp:revision>
  <cp:lastPrinted>2016-01-01T14:53:00Z</cp:lastPrinted>
  <dcterms:created xsi:type="dcterms:W3CDTF">2023-03-06T16:51:00Z</dcterms:created>
  <dcterms:modified xsi:type="dcterms:W3CDTF">2024-03-23T18:29:00Z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