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01DC" w14:textId="1B5B8CAB" w:rsidR="004E5118" w:rsidRDefault="005424EC" w:rsidP="005424EC">
      <w:pPr>
        <w:pStyle w:val="Heading1"/>
        <w:jc w:val="center"/>
        <w:rPr>
          <w:rFonts w:ascii="Calibri" w:hAnsi="Calibri"/>
          <w:b w:val="0"/>
          <w:bCs w:val="0"/>
          <w:color w:val="auto"/>
          <w:kern w:val="28"/>
          <w:sz w:val="22"/>
          <w:szCs w:val="22"/>
        </w:rPr>
      </w:pPr>
      <w:r>
        <w:rPr>
          <w:rFonts w:ascii="Calibri" w:hAnsi="Calibri"/>
          <w:b w:val="0"/>
          <w:bCs w:val="0"/>
          <w:color w:val="auto"/>
          <w:kern w:val="28"/>
          <w:sz w:val="22"/>
          <w:szCs w:val="22"/>
        </w:rPr>
        <w:tab/>
      </w:r>
      <w:r>
        <w:rPr>
          <w:rFonts w:ascii="Calibri" w:hAnsi="Calibri"/>
          <w:b w:val="0"/>
          <w:bCs w:val="0"/>
          <w:color w:val="auto"/>
          <w:kern w:val="28"/>
          <w:sz w:val="22"/>
          <w:szCs w:val="22"/>
        </w:rPr>
        <w:tab/>
      </w:r>
      <w:r>
        <w:rPr>
          <w:rFonts w:ascii="Calibri" w:hAnsi="Calibri"/>
          <w:b w:val="0"/>
          <w:bCs w:val="0"/>
          <w:color w:val="auto"/>
          <w:kern w:val="28"/>
          <w:sz w:val="22"/>
          <w:szCs w:val="22"/>
        </w:rPr>
        <w:tab/>
      </w:r>
      <w:r>
        <w:rPr>
          <w:rFonts w:ascii="Calibri" w:hAnsi="Calibri"/>
          <w:b w:val="0"/>
          <w:bCs w:val="0"/>
          <w:color w:val="auto"/>
          <w:kern w:val="28"/>
          <w:sz w:val="22"/>
          <w:szCs w:val="22"/>
        </w:rPr>
        <w:tab/>
      </w:r>
      <w:r>
        <w:rPr>
          <w:rFonts w:ascii="Calibri" w:hAnsi="Calibri"/>
          <w:b w:val="0"/>
          <w:bCs w:val="0"/>
          <w:color w:val="auto"/>
          <w:kern w:val="28"/>
          <w:sz w:val="22"/>
          <w:szCs w:val="22"/>
        </w:rPr>
        <w:tab/>
      </w:r>
      <w:r>
        <w:rPr>
          <w:rFonts w:ascii="Calibri" w:hAnsi="Calibri"/>
          <w:b w:val="0"/>
          <w:bCs w:val="0"/>
          <w:color w:val="auto"/>
          <w:kern w:val="28"/>
          <w:sz w:val="22"/>
          <w:szCs w:val="22"/>
        </w:rPr>
        <w:tab/>
      </w:r>
      <w:r>
        <w:rPr>
          <w:rFonts w:ascii="Calibri" w:hAnsi="Calibri"/>
          <w:b w:val="0"/>
          <w:bCs w:val="0"/>
          <w:color w:val="auto"/>
          <w:kern w:val="28"/>
          <w:sz w:val="22"/>
          <w:szCs w:val="22"/>
        </w:rPr>
        <w:tab/>
      </w:r>
      <w:r>
        <w:rPr>
          <w:rFonts w:ascii="Calibri" w:hAnsi="Calibri"/>
          <w:b w:val="0"/>
          <w:bCs w:val="0"/>
          <w:color w:val="auto"/>
          <w:kern w:val="28"/>
          <w:sz w:val="22"/>
          <w:szCs w:val="22"/>
        </w:rPr>
        <w:tab/>
      </w:r>
      <w:r w:rsidR="006A1322">
        <w:rPr>
          <w:rFonts w:ascii="Calibri" w:hAnsi="Calibri"/>
          <w:b w:val="0"/>
          <w:bCs w:val="0"/>
          <w:color w:val="auto"/>
          <w:kern w:val="28"/>
          <w:sz w:val="22"/>
          <w:szCs w:val="22"/>
        </w:rPr>
        <w:t>January</w:t>
      </w:r>
      <w:r>
        <w:rPr>
          <w:rFonts w:ascii="Calibri" w:hAnsi="Calibri"/>
          <w:b w:val="0"/>
          <w:bCs w:val="0"/>
          <w:color w:val="auto"/>
          <w:kern w:val="28"/>
          <w:sz w:val="22"/>
          <w:szCs w:val="22"/>
        </w:rPr>
        <w:t xml:space="preserve"> 202</w:t>
      </w:r>
      <w:r w:rsidR="006A1322">
        <w:rPr>
          <w:rFonts w:ascii="Calibri" w:hAnsi="Calibri"/>
          <w:b w:val="0"/>
          <w:bCs w:val="0"/>
          <w:color w:val="auto"/>
          <w:kern w:val="28"/>
          <w:sz w:val="22"/>
          <w:szCs w:val="22"/>
        </w:rPr>
        <w:t>4</w:t>
      </w:r>
    </w:p>
    <w:p w14:paraId="5C32F48E"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Parents</w:t>
      </w:r>
      <w:r>
        <w:rPr>
          <w:rStyle w:val="eop"/>
          <w:rFonts w:ascii="Calibri" w:hAnsi="Calibri" w:cs="Calibri"/>
          <w:sz w:val="22"/>
          <w:szCs w:val="22"/>
        </w:rPr>
        <w:t> </w:t>
      </w:r>
    </w:p>
    <w:p w14:paraId="6EA899BF" w14:textId="77777777" w:rsidR="005424EC" w:rsidRDefault="005424EC" w:rsidP="005424EC">
      <w:pPr>
        <w:pStyle w:val="paragraph"/>
        <w:spacing w:before="0" w:beforeAutospacing="0" w:after="0" w:afterAutospacing="0"/>
        <w:textAlignment w:val="baseline"/>
        <w:rPr>
          <w:rStyle w:val="normaltextrun"/>
          <w:rFonts w:ascii="Calibri" w:hAnsi="Calibri" w:cs="Calibri"/>
          <w:sz w:val="22"/>
          <w:szCs w:val="22"/>
        </w:rPr>
      </w:pPr>
    </w:p>
    <w:p w14:paraId="29DCC700" w14:textId="0FD42105"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 </w:t>
      </w:r>
      <w:r>
        <w:rPr>
          <w:rStyle w:val="normaltextrun"/>
          <w:rFonts w:ascii="Calibri" w:hAnsi="Calibri" w:cs="Calibri"/>
          <w:b/>
          <w:bCs/>
          <w:sz w:val="22"/>
          <w:szCs w:val="22"/>
        </w:rPr>
        <w:t>Gold Cycling Expeditions 202</w:t>
      </w:r>
      <w:r w:rsidR="006A1322">
        <w:rPr>
          <w:rStyle w:val="normaltextrun"/>
          <w:rFonts w:ascii="Calibri" w:hAnsi="Calibri" w:cs="Calibri"/>
          <w:b/>
          <w:bCs/>
          <w:sz w:val="22"/>
          <w:szCs w:val="22"/>
        </w:rPr>
        <w:t>4</w:t>
      </w:r>
    </w:p>
    <w:p w14:paraId="551F205C" w14:textId="77777777" w:rsidR="005424EC" w:rsidRDefault="005424EC" w:rsidP="005424EC">
      <w:pPr>
        <w:pStyle w:val="paragraph"/>
        <w:spacing w:before="0" w:beforeAutospacing="0" w:after="0" w:afterAutospacing="0"/>
        <w:textAlignment w:val="baseline"/>
        <w:rPr>
          <w:rStyle w:val="normaltextrun"/>
          <w:rFonts w:ascii="Calibri" w:hAnsi="Calibri" w:cs="Calibri"/>
          <w:sz w:val="22"/>
          <w:szCs w:val="22"/>
        </w:rPr>
      </w:pPr>
    </w:p>
    <w:p w14:paraId="15CB158E" w14:textId="1BCB26E3"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are delighted that your son has indicated that they would like to participate in the Gold Cycling expeditions this year. </w:t>
      </w:r>
      <w:r>
        <w:rPr>
          <w:rStyle w:val="eop"/>
          <w:rFonts w:ascii="Calibri" w:hAnsi="Calibri" w:cs="Calibri"/>
          <w:sz w:val="22"/>
          <w:szCs w:val="22"/>
        </w:rPr>
        <w:t> </w:t>
      </w:r>
    </w:p>
    <w:p w14:paraId="2B06B829"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cycling expeditions have been run at QRBC for the last 12 years, and offer a distinctively different and memorable challenge. </w:t>
      </w:r>
      <w:r>
        <w:rPr>
          <w:rStyle w:val="eop"/>
          <w:rFonts w:ascii="Calibri" w:hAnsi="Calibri" w:cs="Calibri"/>
          <w:sz w:val="22"/>
          <w:szCs w:val="22"/>
        </w:rPr>
        <w:t> </w:t>
      </w:r>
    </w:p>
    <w:p w14:paraId="26293986" w14:textId="77777777" w:rsidR="005424EC" w:rsidRDefault="005424EC" w:rsidP="005424EC">
      <w:pPr>
        <w:pStyle w:val="paragraph"/>
        <w:spacing w:before="0" w:beforeAutospacing="0" w:after="0" w:afterAutospacing="0"/>
        <w:textAlignment w:val="baseline"/>
        <w:rPr>
          <w:rStyle w:val="normaltextrun"/>
          <w:rFonts w:ascii="Calibri" w:hAnsi="Calibri" w:cs="Calibri"/>
          <w:b/>
          <w:bCs/>
          <w:sz w:val="22"/>
          <w:szCs w:val="22"/>
        </w:rPr>
      </w:pPr>
    </w:p>
    <w:p w14:paraId="1E6F5777" w14:textId="77777777" w:rsidR="005424EC" w:rsidRDefault="005424EC" w:rsidP="005424EC">
      <w:pPr>
        <w:pStyle w:val="paragraph"/>
        <w:spacing w:before="0" w:beforeAutospacing="0" w:after="0" w:afterAutospacing="0"/>
        <w:textAlignment w:val="baseline"/>
        <w:rPr>
          <w:rStyle w:val="tabchar"/>
          <w:rFonts w:ascii="Calibri" w:hAnsi="Calibri" w:cs="Calibri"/>
          <w:sz w:val="22"/>
          <w:szCs w:val="22"/>
        </w:rPr>
      </w:pPr>
      <w:r>
        <w:rPr>
          <w:rStyle w:val="normaltextrun"/>
          <w:rFonts w:ascii="Calibri" w:hAnsi="Calibri" w:cs="Calibri"/>
          <w:b/>
          <w:bCs/>
          <w:sz w:val="22"/>
          <w:szCs w:val="22"/>
        </w:rPr>
        <w:t>Dates</w:t>
      </w:r>
      <w:r>
        <w:rPr>
          <w:rStyle w:val="normaltextrun"/>
          <w:rFonts w:ascii="Calibri" w:hAnsi="Calibri" w:cs="Calibri"/>
          <w:sz w:val="22"/>
          <w:szCs w:val="22"/>
        </w:rPr>
        <w:t>:</w:t>
      </w:r>
      <w:r>
        <w:rPr>
          <w:rStyle w:val="tabchar"/>
          <w:rFonts w:ascii="Calibri" w:hAnsi="Calibri" w:cs="Calibri"/>
          <w:sz w:val="22"/>
          <w:szCs w:val="22"/>
        </w:rPr>
        <w:t xml:space="preserve"> </w:t>
      </w:r>
      <w:r>
        <w:rPr>
          <w:rStyle w:val="tabchar"/>
          <w:rFonts w:ascii="Calibri" w:hAnsi="Calibri" w:cs="Calibri"/>
          <w:sz w:val="22"/>
          <w:szCs w:val="22"/>
        </w:rPr>
        <w:tab/>
      </w:r>
    </w:p>
    <w:p w14:paraId="01AACAAF" w14:textId="77777777" w:rsidR="005424EC" w:rsidRDefault="005424EC" w:rsidP="005424EC">
      <w:pPr>
        <w:pStyle w:val="paragraph"/>
        <w:spacing w:before="0" w:beforeAutospacing="0" w:after="0" w:afterAutospacing="0"/>
        <w:textAlignment w:val="baseline"/>
        <w:rPr>
          <w:rStyle w:val="tabchar"/>
          <w:rFonts w:ascii="Calibri" w:hAnsi="Calibri" w:cs="Calibri"/>
          <w:sz w:val="22"/>
          <w:szCs w:val="22"/>
        </w:rPr>
      </w:pPr>
    </w:p>
    <w:p w14:paraId="3BD3D2FD" w14:textId="169C0C0D" w:rsidR="005424EC" w:rsidRDefault="005424EC" w:rsidP="005424E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Practice: </w:t>
      </w:r>
      <w:r>
        <w:rPr>
          <w:rStyle w:val="normaltextrun"/>
          <w:rFonts w:ascii="Calibri" w:hAnsi="Calibri" w:cs="Calibri"/>
          <w:b/>
          <w:bCs/>
          <w:sz w:val="22"/>
          <w:szCs w:val="22"/>
        </w:rPr>
        <w:t xml:space="preserve">Thursday </w:t>
      </w:r>
      <w:r w:rsidR="006A1322">
        <w:rPr>
          <w:rStyle w:val="normaltextrun"/>
          <w:rFonts w:ascii="Calibri" w:hAnsi="Calibri" w:cs="Calibri"/>
          <w:b/>
          <w:bCs/>
          <w:sz w:val="22"/>
          <w:szCs w:val="22"/>
        </w:rPr>
        <w:t>4</w:t>
      </w:r>
      <w:r w:rsidR="006A1322" w:rsidRPr="006A1322">
        <w:rPr>
          <w:rStyle w:val="normaltextrun"/>
          <w:rFonts w:ascii="Calibri" w:hAnsi="Calibri" w:cs="Calibri"/>
          <w:b/>
          <w:bCs/>
          <w:sz w:val="22"/>
          <w:szCs w:val="22"/>
          <w:vertAlign w:val="superscript"/>
        </w:rPr>
        <w:t>th</w:t>
      </w:r>
      <w:r w:rsidR="006A1322">
        <w:rPr>
          <w:rStyle w:val="normaltextrun"/>
          <w:rFonts w:ascii="Calibri" w:hAnsi="Calibri" w:cs="Calibri"/>
          <w:b/>
          <w:bCs/>
          <w:sz w:val="22"/>
          <w:szCs w:val="22"/>
        </w:rPr>
        <w:t xml:space="preserve"> to Sunday 7</w:t>
      </w:r>
      <w:r w:rsidR="006A1322" w:rsidRPr="006A1322">
        <w:rPr>
          <w:rStyle w:val="normaltextrun"/>
          <w:rFonts w:ascii="Calibri" w:hAnsi="Calibri" w:cs="Calibri"/>
          <w:b/>
          <w:bCs/>
          <w:sz w:val="22"/>
          <w:szCs w:val="22"/>
          <w:vertAlign w:val="superscript"/>
        </w:rPr>
        <w:t>th</w:t>
      </w:r>
      <w:r w:rsidR="006A1322">
        <w:rPr>
          <w:rStyle w:val="normaltextrun"/>
          <w:rFonts w:ascii="Calibri" w:hAnsi="Calibri" w:cs="Calibri"/>
          <w:b/>
          <w:bCs/>
          <w:sz w:val="22"/>
          <w:szCs w:val="22"/>
        </w:rPr>
        <w:t xml:space="preserve"> </w:t>
      </w:r>
      <w:r>
        <w:rPr>
          <w:rStyle w:val="normaltextrun"/>
          <w:rFonts w:ascii="Calibri" w:hAnsi="Calibri" w:cs="Calibri"/>
          <w:b/>
          <w:bCs/>
          <w:sz w:val="22"/>
          <w:szCs w:val="22"/>
        </w:rPr>
        <w:t>April</w:t>
      </w:r>
      <w:r>
        <w:rPr>
          <w:rStyle w:val="normaltextrun"/>
          <w:rFonts w:ascii="Calibri" w:hAnsi="Calibri" w:cs="Calibri"/>
          <w:sz w:val="22"/>
          <w:szCs w:val="22"/>
        </w:rPr>
        <w:t xml:space="preserve">. Cycling from the coast </w:t>
      </w:r>
      <w:r w:rsidR="006A1322">
        <w:rPr>
          <w:rStyle w:val="normaltextrun"/>
          <w:rFonts w:ascii="Calibri" w:hAnsi="Calibri" w:cs="Calibri"/>
          <w:sz w:val="22"/>
          <w:szCs w:val="22"/>
        </w:rPr>
        <w:t>at Aberystwyth across mid Wales to Shrewsbury or Telford following National Cycle Network route 81</w:t>
      </w:r>
      <w:r>
        <w:rPr>
          <w:rStyle w:val="normaltextrun"/>
          <w:rFonts w:ascii="Calibri" w:hAnsi="Calibri" w:cs="Calibri"/>
          <w:sz w:val="22"/>
          <w:szCs w:val="22"/>
        </w:rPr>
        <w:t xml:space="preserve">. </w:t>
      </w:r>
      <w:r>
        <w:rPr>
          <w:rStyle w:val="eop"/>
          <w:rFonts w:ascii="Calibri" w:hAnsi="Calibri" w:cs="Calibri"/>
          <w:sz w:val="22"/>
          <w:szCs w:val="22"/>
        </w:rPr>
        <w:t> </w:t>
      </w:r>
    </w:p>
    <w:p w14:paraId="4852026F" w14:textId="29B3A6DB" w:rsidR="005424EC" w:rsidRDefault="005424EC" w:rsidP="005424E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Final expedition: </w:t>
      </w:r>
      <w:r w:rsidR="006A1322">
        <w:rPr>
          <w:rStyle w:val="normaltextrun"/>
          <w:rFonts w:ascii="Calibri" w:hAnsi="Calibri" w:cs="Calibri"/>
          <w:b/>
          <w:bCs/>
          <w:sz w:val="22"/>
          <w:szCs w:val="22"/>
        </w:rPr>
        <w:t>Saturday 20</w:t>
      </w:r>
      <w:r w:rsidR="006A1322" w:rsidRPr="006A1322">
        <w:rPr>
          <w:rStyle w:val="normaltextrun"/>
          <w:rFonts w:ascii="Calibri" w:hAnsi="Calibri" w:cs="Calibri"/>
          <w:b/>
          <w:bCs/>
          <w:sz w:val="22"/>
          <w:szCs w:val="22"/>
          <w:vertAlign w:val="superscript"/>
        </w:rPr>
        <w:t>th</w:t>
      </w:r>
      <w:r w:rsidR="006A1322">
        <w:rPr>
          <w:rStyle w:val="normaltextrun"/>
          <w:rFonts w:ascii="Calibri" w:hAnsi="Calibri" w:cs="Calibri"/>
          <w:b/>
          <w:bCs/>
          <w:sz w:val="22"/>
          <w:szCs w:val="22"/>
        </w:rPr>
        <w:t xml:space="preserve"> to Thursday 25</w:t>
      </w:r>
      <w:r w:rsidR="006A1322" w:rsidRPr="006A1322">
        <w:rPr>
          <w:rStyle w:val="normaltextrun"/>
          <w:rFonts w:ascii="Calibri" w:hAnsi="Calibri" w:cs="Calibri"/>
          <w:b/>
          <w:bCs/>
          <w:sz w:val="22"/>
          <w:szCs w:val="22"/>
          <w:vertAlign w:val="superscript"/>
        </w:rPr>
        <w:t>th</w:t>
      </w:r>
      <w:r w:rsidR="006A1322">
        <w:rPr>
          <w:rStyle w:val="normaltextrun"/>
          <w:rFonts w:ascii="Calibri" w:hAnsi="Calibri" w:cs="Calibri"/>
          <w:b/>
          <w:bCs/>
          <w:sz w:val="22"/>
          <w:szCs w:val="22"/>
        </w:rPr>
        <w:t xml:space="preserve"> </w:t>
      </w:r>
      <w:proofErr w:type="gramStart"/>
      <w:r w:rsidR="006A1322">
        <w:rPr>
          <w:rStyle w:val="normaltextrun"/>
          <w:rFonts w:ascii="Calibri" w:hAnsi="Calibri" w:cs="Calibri"/>
          <w:b/>
          <w:bCs/>
          <w:sz w:val="22"/>
          <w:szCs w:val="22"/>
        </w:rPr>
        <w:t xml:space="preserve">July, </w:t>
      </w:r>
      <w:r>
        <w:rPr>
          <w:rStyle w:val="normaltextrun"/>
          <w:rFonts w:ascii="Calibri" w:hAnsi="Calibri" w:cs="Calibri"/>
          <w:sz w:val="22"/>
          <w:szCs w:val="22"/>
        </w:rPr>
        <w:t xml:space="preserve"> </w:t>
      </w:r>
      <w:r w:rsidR="006A1322">
        <w:rPr>
          <w:rStyle w:val="normaltextrun"/>
          <w:rFonts w:ascii="Calibri" w:hAnsi="Calibri" w:cs="Calibri"/>
          <w:sz w:val="22"/>
          <w:szCs w:val="22"/>
        </w:rPr>
        <w:t>C</w:t>
      </w:r>
      <w:proofErr w:type="gramEnd"/>
      <w:r w:rsidR="006A1322">
        <w:rPr>
          <w:rStyle w:val="normaltextrun"/>
          <w:rFonts w:ascii="Calibri" w:hAnsi="Calibri" w:cs="Calibri"/>
          <w:sz w:val="22"/>
          <w:szCs w:val="22"/>
        </w:rPr>
        <w:t>2C (sea to sea) route from Whitehaven to Tynemouth.</w:t>
      </w:r>
      <w:r>
        <w:rPr>
          <w:rStyle w:val="normaltextrun"/>
          <w:rFonts w:ascii="Calibri" w:hAnsi="Calibri" w:cs="Calibri"/>
          <w:sz w:val="22"/>
          <w:szCs w:val="22"/>
        </w:rPr>
        <w:t xml:space="preserve"> </w:t>
      </w:r>
      <w:r>
        <w:rPr>
          <w:rStyle w:val="eop"/>
          <w:rFonts w:ascii="Calibri" w:hAnsi="Calibri" w:cs="Calibri"/>
          <w:sz w:val="22"/>
          <w:szCs w:val="22"/>
        </w:rPr>
        <w:t> </w:t>
      </w:r>
    </w:p>
    <w:p w14:paraId="0D3443F4"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1E0DB1" w14:textId="77777777" w:rsidR="005424EC" w:rsidRDefault="005424EC" w:rsidP="005424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Training</w:t>
      </w:r>
      <w:r>
        <w:rPr>
          <w:rStyle w:val="normaltextrun"/>
          <w:rFonts w:ascii="Calibri" w:hAnsi="Calibri" w:cs="Calibri"/>
          <w:sz w:val="22"/>
          <w:szCs w:val="22"/>
        </w:rPr>
        <w:t xml:space="preserve">: </w:t>
      </w:r>
    </w:p>
    <w:p w14:paraId="5646CF6D" w14:textId="77777777" w:rsidR="005424EC" w:rsidRDefault="005424EC" w:rsidP="005424EC">
      <w:pPr>
        <w:pStyle w:val="paragraph"/>
        <w:spacing w:before="0" w:beforeAutospacing="0" w:after="0" w:afterAutospacing="0"/>
        <w:textAlignment w:val="baseline"/>
        <w:rPr>
          <w:rStyle w:val="normaltextrun"/>
          <w:rFonts w:ascii="Calibri" w:hAnsi="Calibri" w:cs="Calibri"/>
          <w:sz w:val="22"/>
          <w:szCs w:val="22"/>
        </w:rPr>
      </w:pPr>
    </w:p>
    <w:p w14:paraId="291FA323" w14:textId="5EC2F025"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expeditions</w:t>
      </w:r>
      <w:r w:rsidR="00150A53">
        <w:rPr>
          <w:rStyle w:val="normaltextrun"/>
          <w:rFonts w:ascii="Calibri" w:hAnsi="Calibri" w:cs="Calibri"/>
          <w:sz w:val="22"/>
          <w:szCs w:val="22"/>
        </w:rPr>
        <w:t>,</w:t>
      </w:r>
      <w:r>
        <w:rPr>
          <w:rStyle w:val="normaltextrun"/>
          <w:rFonts w:ascii="Calibri" w:hAnsi="Calibri" w:cs="Calibri"/>
          <w:sz w:val="22"/>
          <w:szCs w:val="22"/>
        </w:rPr>
        <w:t xml:space="preserve"> participants will need to cycle about 40 miles a day on a bike loaded with panniers. </w:t>
      </w:r>
      <w:r>
        <w:rPr>
          <w:rStyle w:val="eop"/>
          <w:rFonts w:ascii="Calibri" w:hAnsi="Calibri" w:cs="Calibri"/>
          <w:sz w:val="22"/>
          <w:szCs w:val="22"/>
        </w:rPr>
        <w:t> </w:t>
      </w:r>
    </w:p>
    <w:p w14:paraId="75907431" w14:textId="77777777" w:rsidR="005424EC" w:rsidRDefault="005424EC" w:rsidP="005424EC">
      <w:pPr>
        <w:pStyle w:val="paragraph"/>
        <w:spacing w:before="0" w:beforeAutospacing="0" w:after="0" w:afterAutospacing="0"/>
        <w:textAlignment w:val="baseline"/>
        <w:rPr>
          <w:rStyle w:val="normaltextrun"/>
          <w:rFonts w:ascii="Calibri" w:hAnsi="Calibri" w:cs="Calibri"/>
          <w:color w:val="55463E"/>
          <w:sz w:val="22"/>
          <w:szCs w:val="22"/>
          <w:lang w:val="en-US"/>
        </w:rPr>
      </w:pPr>
    </w:p>
    <w:p w14:paraId="4E99D888" w14:textId="77777777" w:rsidR="00BF62D0" w:rsidRDefault="005424EC" w:rsidP="005424EC">
      <w:pPr>
        <w:pStyle w:val="paragraph"/>
        <w:spacing w:before="0" w:beforeAutospacing="0" w:after="0" w:afterAutospacing="0"/>
        <w:textAlignment w:val="baseline"/>
        <w:rPr>
          <w:rStyle w:val="eop"/>
          <w:rFonts w:ascii="Calibri" w:hAnsi="Calibri" w:cs="Calibri"/>
          <w:color w:val="55463E"/>
          <w:sz w:val="22"/>
          <w:szCs w:val="22"/>
        </w:rPr>
      </w:pPr>
      <w:r>
        <w:rPr>
          <w:rStyle w:val="normaltextrun"/>
          <w:rFonts w:ascii="Calibri" w:hAnsi="Calibri" w:cs="Calibri"/>
          <w:color w:val="55463E"/>
          <w:sz w:val="22"/>
          <w:szCs w:val="22"/>
          <w:lang w:val="en-US"/>
        </w:rPr>
        <w:t xml:space="preserve">We do our planning and training for the expeditions on Friday evenings from January to July. It is a requirement that participants attend every Friday evening during term time. Failure to attend regularly on Fridays will mean that the participant will not qualify to attend the expeditions. </w:t>
      </w:r>
      <w:r>
        <w:rPr>
          <w:rStyle w:val="eop"/>
          <w:rFonts w:ascii="Calibri" w:hAnsi="Calibri" w:cs="Calibri"/>
          <w:color w:val="55463E"/>
          <w:sz w:val="22"/>
          <w:szCs w:val="22"/>
        </w:rPr>
        <w:t> </w:t>
      </w:r>
    </w:p>
    <w:p w14:paraId="58B4637B" w14:textId="77777777" w:rsidR="00BF62D0" w:rsidRDefault="00BF62D0" w:rsidP="005424EC">
      <w:pPr>
        <w:pStyle w:val="paragraph"/>
        <w:spacing w:before="0" w:beforeAutospacing="0" w:after="0" w:afterAutospacing="0"/>
        <w:textAlignment w:val="baseline"/>
        <w:rPr>
          <w:rStyle w:val="eop"/>
          <w:rFonts w:ascii="Calibri" w:hAnsi="Calibri" w:cs="Calibri"/>
          <w:color w:val="55463E"/>
          <w:sz w:val="22"/>
          <w:szCs w:val="22"/>
        </w:rPr>
      </w:pPr>
    </w:p>
    <w:p w14:paraId="5DFABFBA" w14:textId="1DA958CB" w:rsidR="005424EC" w:rsidRDefault="00BF62D0" w:rsidP="005424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5463E"/>
          <w:sz w:val="22"/>
          <w:szCs w:val="22"/>
        </w:rPr>
        <w:t xml:space="preserve">Even with full attendance on Fridays, </w:t>
      </w:r>
      <w:r w:rsidR="005424EC">
        <w:rPr>
          <w:rStyle w:val="normaltextrun"/>
          <w:rFonts w:ascii="Calibri" w:hAnsi="Calibri" w:cs="Calibri"/>
          <w:sz w:val="22"/>
          <w:szCs w:val="22"/>
        </w:rPr>
        <w:t xml:space="preserve">however, </w:t>
      </w:r>
      <w:r>
        <w:rPr>
          <w:rStyle w:val="normaltextrun"/>
          <w:rFonts w:ascii="Calibri" w:hAnsi="Calibri" w:cs="Calibri"/>
          <w:sz w:val="22"/>
          <w:szCs w:val="22"/>
        </w:rPr>
        <w:t xml:space="preserve">we will not </w:t>
      </w:r>
      <w:r w:rsidR="005424EC">
        <w:rPr>
          <w:rStyle w:val="normaltextrun"/>
          <w:rFonts w:ascii="Calibri" w:hAnsi="Calibri" w:cs="Calibri"/>
          <w:sz w:val="22"/>
          <w:szCs w:val="22"/>
        </w:rPr>
        <w:t xml:space="preserve">be able to provide sufficient group rides for participants to be ready to cycle the required distances by April. Some training will need to be done individually and outside of DofE organised events. We would encourage participants to be cycling regularly, at least 3 times a week and at least 5 miles for each ride. </w:t>
      </w:r>
      <w:r w:rsidR="005424EC">
        <w:rPr>
          <w:rStyle w:val="eop"/>
          <w:rFonts w:ascii="Calibri" w:hAnsi="Calibri" w:cs="Calibri"/>
          <w:sz w:val="22"/>
          <w:szCs w:val="22"/>
        </w:rPr>
        <w:t> </w:t>
      </w:r>
    </w:p>
    <w:p w14:paraId="779A38E1"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9E8EF8" w14:textId="77777777" w:rsidR="005424EC" w:rsidRDefault="005424EC" w:rsidP="005424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Cost</w:t>
      </w:r>
      <w:r>
        <w:rPr>
          <w:rStyle w:val="normaltextrun"/>
          <w:rFonts w:ascii="Calibri" w:hAnsi="Calibri" w:cs="Calibri"/>
          <w:sz w:val="22"/>
          <w:szCs w:val="22"/>
        </w:rPr>
        <w:t xml:space="preserve">: </w:t>
      </w:r>
    </w:p>
    <w:p w14:paraId="49FD88A1" w14:textId="77777777" w:rsidR="005424EC" w:rsidRDefault="005424EC" w:rsidP="005424EC">
      <w:pPr>
        <w:pStyle w:val="paragraph"/>
        <w:spacing w:before="0" w:beforeAutospacing="0" w:after="0" w:afterAutospacing="0"/>
        <w:textAlignment w:val="baseline"/>
        <w:rPr>
          <w:rStyle w:val="normaltextrun"/>
          <w:rFonts w:ascii="Calibri" w:hAnsi="Calibri" w:cs="Calibri"/>
          <w:sz w:val="22"/>
          <w:szCs w:val="22"/>
        </w:rPr>
      </w:pPr>
    </w:p>
    <w:p w14:paraId="102E59D8" w14:textId="04CC1FF1" w:rsidR="005424EC" w:rsidRDefault="005424EC" w:rsidP="005424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w:t>
      </w:r>
      <w:r w:rsidR="00DF63E7">
        <w:rPr>
          <w:rStyle w:val="normaltextrun"/>
          <w:rFonts w:ascii="Calibri" w:hAnsi="Calibri" w:cs="Calibri"/>
          <w:sz w:val="22"/>
          <w:szCs w:val="22"/>
        </w:rPr>
        <w:t xml:space="preserve">aim </w:t>
      </w:r>
      <w:r w:rsidR="006A1322">
        <w:rPr>
          <w:rStyle w:val="normaltextrun"/>
          <w:rFonts w:ascii="Calibri" w:hAnsi="Calibri" w:cs="Calibri"/>
          <w:sz w:val="22"/>
          <w:szCs w:val="22"/>
        </w:rPr>
        <w:t xml:space="preserve">to keep </w:t>
      </w:r>
      <w:r>
        <w:rPr>
          <w:rStyle w:val="normaltextrun"/>
          <w:rFonts w:ascii="Calibri" w:hAnsi="Calibri" w:cs="Calibri"/>
          <w:sz w:val="22"/>
          <w:szCs w:val="22"/>
        </w:rPr>
        <w:t xml:space="preserve">the total cost for the two expeditions </w:t>
      </w:r>
      <w:r w:rsidR="00DF63E7">
        <w:rPr>
          <w:rStyle w:val="normaltextrun"/>
          <w:rFonts w:ascii="Calibri" w:hAnsi="Calibri" w:cs="Calibri"/>
          <w:sz w:val="22"/>
          <w:szCs w:val="22"/>
        </w:rPr>
        <w:t>to an absolute minimum. I am estimating total cost will be less than £300</w:t>
      </w:r>
      <w:r w:rsidR="00D667ED">
        <w:rPr>
          <w:rStyle w:val="normaltextrun"/>
          <w:rFonts w:ascii="Calibri" w:hAnsi="Calibri" w:cs="Calibri"/>
          <w:sz w:val="22"/>
          <w:szCs w:val="22"/>
        </w:rPr>
        <w:t xml:space="preserve"> but there are too many variables to give a fixed cost currently. </w:t>
      </w:r>
    </w:p>
    <w:p w14:paraId="53531E13" w14:textId="77777777" w:rsidR="00D667ED" w:rsidRDefault="00D667ED" w:rsidP="005424EC">
      <w:pPr>
        <w:pStyle w:val="paragraph"/>
        <w:spacing w:before="0" w:beforeAutospacing="0" w:after="0" w:afterAutospacing="0"/>
        <w:textAlignment w:val="baseline"/>
        <w:rPr>
          <w:rStyle w:val="normaltextrun"/>
          <w:rFonts w:ascii="Calibri" w:hAnsi="Calibri" w:cs="Calibri"/>
          <w:sz w:val="22"/>
          <w:szCs w:val="22"/>
        </w:rPr>
      </w:pPr>
    </w:p>
    <w:p w14:paraId="02F02AB9" w14:textId="2D317E31" w:rsidR="00150A53" w:rsidRPr="00D667ED" w:rsidRDefault="00D667ED" w:rsidP="00150A53">
      <w:pPr>
        <w:pStyle w:val="paragraph"/>
        <w:spacing w:before="0" w:beforeAutospacing="0" w:after="0" w:afterAutospacing="0"/>
        <w:textAlignment w:val="baseline"/>
        <w:rPr>
          <w:rFonts w:ascii="Calibri" w:hAnsi="Calibri" w:cs="Calibri"/>
          <w:color w:val="55463E"/>
          <w:sz w:val="22"/>
          <w:szCs w:val="22"/>
          <w:lang w:val="en-US"/>
        </w:rPr>
      </w:pPr>
      <w:r>
        <w:rPr>
          <w:rStyle w:val="normaltextrun"/>
          <w:rFonts w:ascii="Calibri" w:hAnsi="Calibri" w:cs="Calibri"/>
          <w:sz w:val="22"/>
          <w:szCs w:val="22"/>
        </w:rPr>
        <w:t>If you would like to break up the cost over each month,</w:t>
      </w:r>
      <w:r w:rsidR="00150A53">
        <w:rPr>
          <w:rFonts w:ascii="Calibri" w:hAnsi="Calibri" w:cs="Calibri"/>
          <w:color w:val="55463E"/>
          <w:sz w:val="22"/>
          <w:szCs w:val="22"/>
          <w:lang w:val="en-US"/>
        </w:rPr>
        <w:t xml:space="preserve"> </w:t>
      </w:r>
      <w:r w:rsidR="005424EC">
        <w:rPr>
          <w:rStyle w:val="normaltextrun"/>
          <w:rFonts w:ascii="Calibri" w:hAnsi="Calibri" w:cs="Calibri"/>
          <w:color w:val="55463E"/>
          <w:sz w:val="22"/>
          <w:szCs w:val="22"/>
          <w:lang w:val="en-US"/>
        </w:rPr>
        <w:t xml:space="preserve">a schedule of </w:t>
      </w:r>
      <w:r w:rsidR="005424EC">
        <w:rPr>
          <w:rStyle w:val="normaltextrun"/>
          <w:rFonts w:ascii="Segoe UI" w:hAnsi="Segoe UI" w:cs="Segoe UI"/>
          <w:color w:val="55463E"/>
          <w:sz w:val="22"/>
          <w:szCs w:val="22"/>
          <w:lang w:val="en-US"/>
        </w:rPr>
        <w:t>£5</w:t>
      </w:r>
      <w:r>
        <w:rPr>
          <w:rStyle w:val="normaltextrun"/>
          <w:rFonts w:ascii="Segoe UI" w:hAnsi="Segoe UI" w:cs="Segoe UI"/>
          <w:color w:val="55463E"/>
          <w:sz w:val="22"/>
          <w:szCs w:val="22"/>
          <w:lang w:val="en-US"/>
        </w:rPr>
        <w:t>0</w:t>
      </w:r>
      <w:r w:rsidR="005424EC">
        <w:rPr>
          <w:rStyle w:val="normaltextrun"/>
          <w:rFonts w:ascii="Calibri" w:hAnsi="Calibri" w:cs="Calibri"/>
          <w:color w:val="55463E"/>
          <w:sz w:val="22"/>
          <w:szCs w:val="22"/>
          <w:lang w:val="en-US"/>
        </w:rPr>
        <w:t xml:space="preserve"> per month from </w:t>
      </w:r>
      <w:r>
        <w:rPr>
          <w:rStyle w:val="normaltextrun"/>
          <w:rFonts w:ascii="Calibri" w:hAnsi="Calibri" w:cs="Calibri"/>
          <w:color w:val="55463E"/>
          <w:sz w:val="22"/>
          <w:szCs w:val="22"/>
          <w:lang w:val="en-US"/>
        </w:rPr>
        <w:t>January to June</w:t>
      </w:r>
      <w:r w:rsidR="00150A53">
        <w:rPr>
          <w:rStyle w:val="normaltextrun"/>
          <w:rFonts w:ascii="Calibri" w:hAnsi="Calibri" w:cs="Calibri"/>
          <w:color w:val="55463E"/>
          <w:sz w:val="22"/>
          <w:szCs w:val="22"/>
          <w:lang w:val="en-US"/>
        </w:rPr>
        <w:t xml:space="preserve"> should cover it</w:t>
      </w:r>
      <w:r w:rsidR="005424EC">
        <w:rPr>
          <w:rStyle w:val="normaltextrun"/>
          <w:rFonts w:ascii="Calibri" w:hAnsi="Calibri" w:cs="Calibri"/>
          <w:color w:val="55463E"/>
          <w:sz w:val="22"/>
          <w:szCs w:val="22"/>
          <w:lang w:val="en-US"/>
        </w:rPr>
        <w:t>.</w:t>
      </w:r>
      <w:r w:rsidR="005424EC">
        <w:rPr>
          <w:rStyle w:val="eop"/>
          <w:rFonts w:ascii="Calibri" w:hAnsi="Calibri" w:cs="Calibri"/>
          <w:color w:val="55463E"/>
          <w:sz w:val="22"/>
          <w:szCs w:val="22"/>
        </w:rPr>
        <w:t> </w:t>
      </w:r>
      <w:r w:rsidR="00150A53">
        <w:rPr>
          <w:rStyle w:val="normaltextrun"/>
          <w:rFonts w:ascii="Calibri" w:hAnsi="Calibri" w:cs="Calibri"/>
          <w:color w:val="55463E"/>
          <w:sz w:val="22"/>
          <w:szCs w:val="22"/>
          <w:lang w:val="en-US"/>
        </w:rPr>
        <w:t>C</w:t>
      </w:r>
      <w:r w:rsidR="00150A53">
        <w:rPr>
          <w:rStyle w:val="normaltextrun"/>
          <w:rFonts w:ascii="Calibri" w:hAnsi="Calibri" w:cs="Calibri"/>
          <w:color w:val="55463E"/>
          <w:sz w:val="22"/>
          <w:szCs w:val="22"/>
          <w:lang w:val="en-US"/>
        </w:rPr>
        <w:t xml:space="preserve">heques can be made payable to QRBC DofE and paid at the desk on Friday evenings or, preferably, you can pay directly into the QRBC DofE bank account. </w:t>
      </w:r>
      <w:r w:rsidR="00150A53">
        <w:rPr>
          <w:rStyle w:val="eop"/>
          <w:rFonts w:ascii="Calibri" w:hAnsi="Calibri" w:cs="Calibri"/>
          <w:color w:val="55463E"/>
          <w:sz w:val="22"/>
          <w:szCs w:val="22"/>
        </w:rPr>
        <w:t> </w:t>
      </w:r>
    </w:p>
    <w:p w14:paraId="4E399E85" w14:textId="52A3B2E1" w:rsidR="005424EC" w:rsidRPr="00150A53" w:rsidRDefault="005424EC" w:rsidP="005424EC">
      <w:pPr>
        <w:pStyle w:val="paragraph"/>
        <w:spacing w:before="0" w:beforeAutospacing="0" w:after="0" w:afterAutospacing="0"/>
        <w:textAlignment w:val="baseline"/>
        <w:rPr>
          <w:rFonts w:ascii="Calibri" w:hAnsi="Calibri" w:cs="Calibri"/>
          <w:color w:val="55463E"/>
          <w:sz w:val="22"/>
          <w:szCs w:val="22"/>
          <w:lang w:val="en-US"/>
        </w:rPr>
      </w:pPr>
    </w:p>
    <w:p w14:paraId="1383235E"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5463E"/>
          <w:sz w:val="22"/>
          <w:szCs w:val="22"/>
        </w:rPr>
        <w:t> </w:t>
      </w:r>
    </w:p>
    <w:p w14:paraId="28F098D4"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Bank details: QRBC DofE </w:t>
      </w:r>
      <w:r>
        <w:rPr>
          <w:rStyle w:val="eop"/>
          <w:rFonts w:ascii="Calibri" w:hAnsi="Calibri" w:cs="Calibri"/>
          <w:color w:val="55463E"/>
          <w:sz w:val="22"/>
          <w:szCs w:val="22"/>
        </w:rPr>
        <w:t> </w:t>
      </w:r>
    </w:p>
    <w:p w14:paraId="3123C207"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Barclays</w:t>
      </w:r>
      <w:r>
        <w:rPr>
          <w:rStyle w:val="tabchar"/>
          <w:rFonts w:ascii="Calibri" w:hAnsi="Calibri" w:cs="Calibri"/>
          <w:color w:val="55463E"/>
          <w:sz w:val="22"/>
          <w:szCs w:val="22"/>
        </w:rPr>
        <w:t xml:space="preserve"> </w:t>
      </w:r>
      <w:r>
        <w:rPr>
          <w:rStyle w:val="normaltextrun"/>
          <w:rFonts w:ascii="Calibri" w:hAnsi="Calibri" w:cs="Calibri"/>
          <w:color w:val="55463E"/>
          <w:sz w:val="22"/>
          <w:szCs w:val="22"/>
          <w:lang w:val="en-US"/>
        </w:rPr>
        <w:t>Sort code: 20 84 13</w:t>
      </w:r>
      <w:r>
        <w:rPr>
          <w:rStyle w:val="tabchar"/>
          <w:rFonts w:ascii="Calibri" w:hAnsi="Calibri" w:cs="Calibri"/>
          <w:color w:val="55463E"/>
          <w:sz w:val="22"/>
          <w:szCs w:val="22"/>
        </w:rPr>
        <w:t xml:space="preserve"> </w:t>
      </w:r>
      <w:r>
        <w:rPr>
          <w:rStyle w:val="normaltextrun"/>
          <w:rFonts w:ascii="Calibri" w:hAnsi="Calibri" w:cs="Calibri"/>
          <w:color w:val="55463E"/>
          <w:sz w:val="22"/>
          <w:szCs w:val="22"/>
          <w:lang w:val="en-US"/>
        </w:rPr>
        <w:t>Account number: 83804542</w:t>
      </w:r>
      <w:r>
        <w:rPr>
          <w:rStyle w:val="tabchar"/>
          <w:rFonts w:ascii="Calibri" w:hAnsi="Calibri" w:cs="Calibri"/>
          <w:color w:val="55463E"/>
          <w:sz w:val="22"/>
          <w:szCs w:val="22"/>
        </w:rPr>
        <w:t xml:space="preserve"> </w:t>
      </w:r>
      <w:r>
        <w:rPr>
          <w:rStyle w:val="eop"/>
          <w:rFonts w:ascii="Calibri" w:hAnsi="Calibri" w:cs="Calibri"/>
          <w:color w:val="55463E"/>
          <w:sz w:val="22"/>
          <w:szCs w:val="22"/>
        </w:rPr>
        <w:t> </w:t>
      </w:r>
    </w:p>
    <w:p w14:paraId="43D7452F" w14:textId="77777777" w:rsidR="005424EC" w:rsidRDefault="005424EC" w:rsidP="005424EC">
      <w:pPr>
        <w:pStyle w:val="paragraph"/>
        <w:spacing w:before="0" w:beforeAutospacing="0" w:after="0" w:afterAutospacing="0"/>
        <w:textAlignment w:val="baseline"/>
        <w:rPr>
          <w:rStyle w:val="eop"/>
          <w:rFonts w:ascii="Calibri" w:hAnsi="Calibri" w:cs="Calibri"/>
          <w:color w:val="55463E"/>
          <w:sz w:val="22"/>
          <w:szCs w:val="22"/>
        </w:rPr>
      </w:pPr>
      <w:r>
        <w:rPr>
          <w:rStyle w:val="normaltextrun"/>
          <w:rFonts w:ascii="Calibri" w:hAnsi="Calibri" w:cs="Calibri"/>
          <w:color w:val="55463E"/>
          <w:sz w:val="22"/>
          <w:szCs w:val="22"/>
          <w:lang w:val="en-US"/>
        </w:rPr>
        <w:t>Reference: your child’s DOB and initials (</w:t>
      </w:r>
      <w:proofErr w:type="spellStart"/>
      <w:r>
        <w:rPr>
          <w:rStyle w:val="normaltextrun"/>
          <w:rFonts w:ascii="Calibri" w:hAnsi="Calibri" w:cs="Calibri"/>
          <w:color w:val="55463E"/>
          <w:sz w:val="22"/>
          <w:szCs w:val="22"/>
          <w:lang w:val="en-US"/>
        </w:rPr>
        <w:t>ddmmyy</w:t>
      </w:r>
      <w:proofErr w:type="spellEnd"/>
      <w:r>
        <w:rPr>
          <w:rStyle w:val="normaltextrun"/>
          <w:rFonts w:ascii="Calibri" w:hAnsi="Calibri" w:cs="Calibri"/>
          <w:color w:val="55463E"/>
          <w:sz w:val="22"/>
          <w:szCs w:val="22"/>
          <w:lang w:val="en-US"/>
        </w:rPr>
        <w:t xml:space="preserve"> ii)</w:t>
      </w:r>
      <w:r>
        <w:rPr>
          <w:rStyle w:val="eop"/>
          <w:rFonts w:ascii="Calibri" w:hAnsi="Calibri" w:cs="Calibri"/>
          <w:color w:val="55463E"/>
          <w:sz w:val="22"/>
          <w:szCs w:val="22"/>
        </w:rPr>
        <w:t> </w:t>
      </w:r>
    </w:p>
    <w:p w14:paraId="2AFA54EA" w14:textId="77777777" w:rsidR="00BF62D0" w:rsidRDefault="00BF62D0" w:rsidP="005424EC">
      <w:pPr>
        <w:pStyle w:val="paragraph"/>
        <w:spacing w:before="0" w:beforeAutospacing="0" w:after="0" w:afterAutospacing="0"/>
        <w:textAlignment w:val="baseline"/>
        <w:rPr>
          <w:rStyle w:val="eop"/>
          <w:rFonts w:ascii="Calibri" w:hAnsi="Calibri" w:cs="Calibri"/>
          <w:color w:val="55463E"/>
          <w:sz w:val="22"/>
          <w:szCs w:val="22"/>
        </w:rPr>
      </w:pPr>
    </w:p>
    <w:p w14:paraId="115D6D83" w14:textId="77777777" w:rsidR="005424EC" w:rsidRDefault="005424EC" w:rsidP="005424EC">
      <w:pPr>
        <w:pStyle w:val="paragraph"/>
        <w:spacing w:before="0" w:beforeAutospacing="0" w:after="0" w:afterAutospacing="0"/>
        <w:textAlignment w:val="baseline"/>
        <w:rPr>
          <w:rStyle w:val="eop"/>
          <w:rFonts w:ascii="Calibri" w:hAnsi="Calibri" w:cs="Calibri"/>
          <w:color w:val="55463E"/>
          <w:sz w:val="22"/>
          <w:szCs w:val="22"/>
        </w:rPr>
      </w:pPr>
      <w:r>
        <w:rPr>
          <w:rStyle w:val="normaltextrun"/>
          <w:rFonts w:ascii="Calibri" w:hAnsi="Calibri" w:cs="Calibri"/>
          <w:color w:val="55463E"/>
          <w:sz w:val="22"/>
          <w:szCs w:val="22"/>
          <w:lang w:val="en-US"/>
        </w:rPr>
        <w:t>Yours sincerely</w:t>
      </w:r>
      <w:r>
        <w:rPr>
          <w:rStyle w:val="eop"/>
          <w:rFonts w:ascii="Calibri" w:hAnsi="Calibri" w:cs="Calibri"/>
          <w:color w:val="55463E"/>
          <w:sz w:val="22"/>
          <w:szCs w:val="22"/>
        </w:rPr>
        <w:t> </w:t>
      </w:r>
    </w:p>
    <w:p w14:paraId="76ED8459" w14:textId="329D7683" w:rsidR="005424EC" w:rsidRDefault="005424EC" w:rsidP="005424EC">
      <w:pPr>
        <w:pStyle w:val="paragraph"/>
        <w:spacing w:before="0" w:beforeAutospacing="0" w:after="0" w:afterAutospacing="0"/>
        <w:textAlignment w:val="baseline"/>
        <w:rPr>
          <w:rFonts w:ascii="Segoe UI" w:hAnsi="Segoe UI" w:cs="Segoe UI"/>
          <w:sz w:val="18"/>
          <w:szCs w:val="18"/>
        </w:rPr>
      </w:pPr>
    </w:p>
    <w:p w14:paraId="483EF3E9"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2009C3"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David Leach: </w:t>
      </w:r>
      <w:hyperlink r:id="rId6" w:tgtFrame="_blank" w:history="1">
        <w:r>
          <w:rPr>
            <w:rStyle w:val="normaltextrun"/>
            <w:rFonts w:ascii="Calibri" w:hAnsi="Calibri" w:cs="Calibri"/>
            <w:color w:val="0563C1"/>
            <w:sz w:val="22"/>
            <w:szCs w:val="22"/>
            <w:u w:val="single"/>
          </w:rPr>
          <w:t>leach.dave@btinternet.com</w:t>
        </w:r>
      </w:hyperlink>
      <w:r>
        <w:rPr>
          <w:rStyle w:val="normaltextrun"/>
          <w:rFonts w:ascii="Calibri" w:hAnsi="Calibri" w:cs="Calibri"/>
          <w:sz w:val="22"/>
          <w:szCs w:val="22"/>
        </w:rPr>
        <w:t xml:space="preserve"> : 0790 859 6593</w:t>
      </w:r>
      <w:r>
        <w:rPr>
          <w:rStyle w:val="eop"/>
          <w:rFonts w:ascii="Calibri" w:hAnsi="Calibri" w:cs="Calibri"/>
          <w:sz w:val="22"/>
          <w:szCs w:val="22"/>
        </w:rPr>
        <w:t> </w:t>
      </w:r>
    </w:p>
    <w:p w14:paraId="122348B2" w14:textId="77777777" w:rsidR="005424EC" w:rsidRDefault="005424EC" w:rsidP="005424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Gold level leader</w:t>
      </w:r>
      <w:r>
        <w:rPr>
          <w:rStyle w:val="eop"/>
          <w:rFonts w:ascii="Calibri" w:hAnsi="Calibri" w:cs="Calibri"/>
          <w:sz w:val="22"/>
          <w:szCs w:val="22"/>
        </w:rPr>
        <w:t> </w:t>
      </w:r>
    </w:p>
    <w:p w14:paraId="23741A6D" w14:textId="77777777" w:rsidR="005424EC" w:rsidRPr="005424EC" w:rsidRDefault="005424EC" w:rsidP="005424EC"/>
    <w:sectPr w:rsidR="005424EC" w:rsidRPr="005424EC" w:rsidSect="00831D77">
      <w:headerReference w:type="default" r:id="rId7"/>
      <w:footerReference w:type="default" r:id="rId8"/>
      <w:headerReference w:type="first" r:id="rId9"/>
      <w:footerReference w:type="first" r:id="rId10"/>
      <w:pgSz w:w="12240" w:h="15840" w:code="1"/>
      <w:pgMar w:top="2160" w:right="1183" w:bottom="2520" w:left="1701" w:header="144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EF09" w14:textId="77777777" w:rsidR="00831D77" w:rsidRDefault="00831D77">
      <w:pPr>
        <w:spacing w:after="0" w:line="240" w:lineRule="auto"/>
      </w:pPr>
      <w:r>
        <w:separator/>
      </w:r>
    </w:p>
  </w:endnote>
  <w:endnote w:type="continuationSeparator" w:id="0">
    <w:p w14:paraId="7D29B450" w14:textId="77777777" w:rsidR="00831D77" w:rsidRDefault="0083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8BB7" w14:textId="5D6BC624" w:rsidR="0082176F" w:rsidRDefault="0082176F">
    <w:pPr>
      <w:pStyle w:val="Footer"/>
    </w:pPr>
    <w:r>
      <w:rPr>
        <w:noProof/>
        <w:lang w:val="en-GB" w:eastAsia="en-GB"/>
      </w:rPr>
      <mc:AlternateContent>
        <mc:Choice Requires="wpg">
          <w:drawing>
            <wp:anchor distT="0" distB="0" distL="114300" distR="114300" simplePos="0" relativeHeight="251652608" behindDoc="0" locked="0" layoutInCell="1" allowOverlap="1" wp14:anchorId="11597BC0" wp14:editId="21373151">
              <wp:simplePos x="0" y="0"/>
              <wp:positionH relativeFrom="page">
                <wp:posOffset>6372860</wp:posOffset>
              </wp:positionH>
              <wp:positionV relativeFrom="page">
                <wp:posOffset>8750300</wp:posOffset>
              </wp:positionV>
              <wp:extent cx="411480" cy="252730"/>
              <wp:effectExtent l="10160" t="25400" r="0" b="1270"/>
              <wp:wrapNone/>
              <wp:docPr id="14"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86192" flipH="1">
                        <a:off x="0" y="0"/>
                        <a:ext cx="411480" cy="252730"/>
                        <a:chOff x="0" y="0"/>
                        <a:chExt cx="1734820" cy="1146653"/>
                      </a:xfrm>
                    </wpg:grpSpPr>
                    <wps:wsp>
                      <wps:cNvPr id="15" name="Freeform 16"/>
                      <wps:cNvSpPr>
                        <a:spLocks/>
                      </wps:cNvSpPr>
                      <wps:spPr bwMode="auto">
                        <a:xfrm>
                          <a:off x="534010" y="826617"/>
                          <a:ext cx="194945" cy="239268"/>
                        </a:xfrm>
                        <a:custGeom>
                          <a:avLst/>
                          <a:gdLst>
                            <a:gd name="T0" fmla="*/ 164953 w 52"/>
                            <a:gd name="T1" fmla="*/ 0 h 64"/>
                            <a:gd name="T2" fmla="*/ 67481 w 52"/>
                            <a:gd name="T3" fmla="*/ 93464 h 64"/>
                            <a:gd name="T4" fmla="*/ 0 w 52"/>
                            <a:gd name="T5" fmla="*/ 100941 h 64"/>
                            <a:gd name="T6" fmla="*/ 37489 w 52"/>
                            <a:gd name="T7" fmla="*/ 142065 h 64"/>
                            <a:gd name="T8" fmla="*/ 52485 w 52"/>
                            <a:gd name="T9" fmla="*/ 239268 h 64"/>
                            <a:gd name="T10" fmla="*/ 82477 w 52"/>
                            <a:gd name="T11" fmla="*/ 142065 h 64"/>
                            <a:gd name="T12" fmla="*/ 194945 w 52"/>
                            <a:gd name="T13" fmla="*/ 33647 h 64"/>
                            <a:gd name="T14" fmla="*/ 164953 w 52"/>
                            <a:gd name="T15" fmla="*/ 0 h 6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629107" y="899769"/>
                          <a:ext cx="135255" cy="246884"/>
                        </a:xfrm>
                        <a:custGeom>
                          <a:avLst/>
                          <a:gdLst>
                            <a:gd name="T0" fmla="*/ 93927 w 36"/>
                            <a:gd name="T1" fmla="*/ 0 h 66"/>
                            <a:gd name="T2" fmla="*/ 52599 w 36"/>
                            <a:gd name="T3" fmla="*/ 119701 h 66"/>
                            <a:gd name="T4" fmla="*/ 0 w 36"/>
                            <a:gd name="T5" fmla="*/ 153367 h 66"/>
                            <a:gd name="T6" fmla="*/ 45085 w 36"/>
                            <a:gd name="T7" fmla="*/ 172071 h 66"/>
                            <a:gd name="T8" fmla="*/ 93927 w 36"/>
                            <a:gd name="T9" fmla="*/ 246884 h 66"/>
                            <a:gd name="T10" fmla="*/ 86413 w 36"/>
                            <a:gd name="T11" fmla="*/ 149627 h 66"/>
                            <a:gd name="T12" fmla="*/ 135255 w 36"/>
                            <a:gd name="T13" fmla="*/ 14963 h 66"/>
                            <a:gd name="T14" fmla="*/ 93927 w 36"/>
                            <a:gd name="T15" fmla="*/ 0 h 6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0" y="0"/>
                          <a:ext cx="1734820" cy="1032595"/>
                        </a:xfrm>
                        <a:custGeom>
                          <a:avLst/>
                          <a:gdLst>
                            <a:gd name="T0" fmla="*/ 1734820 w 463"/>
                            <a:gd name="T1" fmla="*/ 531263 h 276"/>
                            <a:gd name="T2" fmla="*/ 1603678 w 463"/>
                            <a:gd name="T3" fmla="*/ 422765 h 276"/>
                            <a:gd name="T4" fmla="*/ 1195265 w 463"/>
                            <a:gd name="T5" fmla="*/ 325492 h 276"/>
                            <a:gd name="T6" fmla="*/ 696926 w 463"/>
                            <a:gd name="T7" fmla="*/ 0 h 276"/>
                            <a:gd name="T8" fmla="*/ 723154 w 463"/>
                            <a:gd name="T9" fmla="*/ 437730 h 276"/>
                            <a:gd name="T10" fmla="*/ 786851 w 463"/>
                            <a:gd name="T11" fmla="*/ 549969 h 276"/>
                            <a:gd name="T12" fmla="*/ 599506 w 463"/>
                            <a:gd name="T13" fmla="*/ 662208 h 276"/>
                            <a:gd name="T14" fmla="*/ 37469 w 463"/>
                            <a:gd name="T15" fmla="*/ 703362 h 276"/>
                            <a:gd name="T16" fmla="*/ 123648 w 463"/>
                            <a:gd name="T17" fmla="*/ 793153 h 276"/>
                            <a:gd name="T18" fmla="*/ 67444 w 463"/>
                            <a:gd name="T19" fmla="*/ 920356 h 276"/>
                            <a:gd name="T20" fmla="*/ 547049 w 463"/>
                            <a:gd name="T21" fmla="*/ 841789 h 276"/>
                            <a:gd name="T22" fmla="*/ 1060376 w 463"/>
                            <a:gd name="T23" fmla="*/ 1013889 h 276"/>
                            <a:gd name="T24" fmla="*/ 1539981 w 463"/>
                            <a:gd name="T25" fmla="*/ 594865 h 276"/>
                            <a:gd name="T26" fmla="*/ 1734820 w 463"/>
                            <a:gd name="T27" fmla="*/ 531263 h 2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rgbClr val="60C5B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519379" y="131673"/>
                          <a:ext cx="951865" cy="763499"/>
                        </a:xfrm>
                        <a:custGeom>
                          <a:avLst/>
                          <a:gdLst>
                            <a:gd name="T0" fmla="*/ 22485 w 254"/>
                            <a:gd name="T1" fmla="*/ 0 h 204"/>
                            <a:gd name="T2" fmla="*/ 535893 w 254"/>
                            <a:gd name="T3" fmla="*/ 696131 h 204"/>
                            <a:gd name="T4" fmla="*/ 659560 w 254"/>
                            <a:gd name="T5" fmla="*/ 247014 h 204"/>
                            <a:gd name="T6" fmla="*/ 22485 w 254"/>
                            <a:gd name="T7" fmla="*/ 0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rgbClr val="9FDCD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D2E11" id="Group 17" o:spid="_x0000_s1026" style="position:absolute;margin-left:501.8pt;margin-top:689pt;width:32.4pt;height:19.9pt;rotation:-312598fd;flip:x;z-index:251652608;mso-position-horizontal-relative:page;mso-position-vertical-relative:pag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B78EA&#10;AADbAAAADwAAAGRycy9kb3ducmV2LnhtbERP32vCMBB+F/wfwg32ZtPJlNkZRRwT8UXstvcjubXd&#10;mktJoq3/vRkMfLuP7+ct14NtxYV8aBwreMpyEMTamYYrBZ8f75MXECEiG2wdk4IrBVivxqMlFsb1&#10;fKJLGSuRQjgUqKCOsSukDLomiyFzHXHivp23GBP0lTQe+xRuWznN87m02HBqqLGjbU36tzxbBefq&#10;62161PN2i4udfD78mE73C6UeH4bNK4hIQ7yL/917k+bP4O+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Ae/BAAAA2wAAAA8AAAAAAAAAAAAAAAAAmAIAAGRycy9kb3du&#10;cmV2LnhtbFBLBQYAAAAABAAEAPUAAACGAwAAAAA=&#10;" path="m44,c44,,25,21,18,25,11,31,,27,,27v2,5,7,6,10,11c13,46,10,57,14,64v,,5,-19,8,-26c28,26,52,9,52,9l44,xe" fillcolor="#f7941e" stroked="f">
                <v:path arrowok="t" o:connecttype="custom" o:connectlocs="618399280,0;252982376,349421006;0,377374237;140544098,531118882;196763237,894518372;309201515,531118882;730837558,125791412;618399280,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jZMIA&#10;AADbAAAADwAAAGRycy9kb3ducmV2LnhtbERPzWoCMRC+C75DmEIvolkratkaRYRCPXhw9QGGzewP&#10;3UzWJLq7ffqmUPA2H9/vbHa9acSDnK8tK5jPEhDEudU1lwqul8/pOwgfkDU2lknBQB522/Fog6m2&#10;HZ/pkYVSxBD2KSqoQmhTKX1ekUE/sy1x5ArrDIYIXSm1wy6Gm0a+JclKGqw5NlTY0qGi/Du7GwUn&#10;n7tllyxOxbH8WV78cJsMxUqp15d+/wEiUB+e4n/3l47z1/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qNkwgAAANsAAAAPAAAAAAAAAAAAAAAAAJgCAABkcnMvZG93&#10;bnJldi54bWxQSwUGAAAAAAQABAD1AAAAhwMAAAAA&#10;" path="m25,v,,-7,25,-11,32c10,39,,41,,41v4,3,8,2,12,5c18,51,19,62,25,66v,,-2,-18,-2,-26c23,28,36,4,36,4l25,xe" fillcolor="#f7941e" stroked="f">
                <v:path arrowok="t" o:connecttype="custom" o:connectlocs="352891566,0;197618826,447761541;0,573694825;169388102,643660254;352891566,923510749;324660842,559704731;508164306,55971595;352891566,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W8QA&#10;AADbAAAADwAAAGRycy9kb3ducmV2LnhtbESPQWvCQBCF7wX/wzKCt7ppDyKpq4igeGu1teJtyI5J&#10;aHY27G5N4q93DoXeZnhv3vtmsepdo24UYu3ZwMs0A0VceFtzaeDrc/s8BxUTssXGMxkYKMJqOXpa&#10;YG59xwe6HVOpJIRjjgaqlNpc61hU5DBOfUss2tUHh0nWUGobsJNw1+jXLJtphzVLQ4UtbSoqfo6/&#10;zsD5suEh9O/3+4nbQ/zovodtvTNmMu7Xb6AS9enf/He9t4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p1vEAAAA2wAAAA8AAAAAAAAAAAAAAAAAmAIAAGRycy9k&#10;b3ducmV2LnhtbFBLBQYAAAAABAAEAPUAAACJAwAAAAA=&#10;" path="m463,142v-14,-7,-35,-15,-35,-29c425,46,349,29,319,87,269,34,186,,186,v,,-21,61,7,117c198,128,204,138,210,147v-18,9,-41,22,-50,30c135,174,24,170,10,188,,199,31,198,33,212v2,14,-30,24,-15,34c34,257,143,225,146,225v4,4,63,51,137,46c382,263,401,196,411,159v7,-25,52,-17,52,-17xe" fillcolor="#60c5ba" stroked="f">
                <v:path arrowok="t" o:connecttype="custom" o:connectlocs="2147483646,1987606947;2147483646,1581684874;2147483646,1217758738;2147483646,0;2147483646,1637673222;2147483646,2057591448;2147483646,2147483646;140393025,2147483646;463298107,2147483646;252706696,2147483646;2049744160,2147483646;2147483646,2147483646;2147483646,2147483646;2147483646,1987606947"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VYMAA&#10;AADbAAAADwAAAGRycy9kb3ducmV2LnhtbERPzUrDQBC+C32HZQre7KY5tBK7LdISFQTF6ANMs9Ns&#10;MDsbdrdtfHvnIHj8+P43u8kP6kIx9YENLBcFKOI22J47A1+f9d09qJSRLQ6BycAPJdhtZzcbrGy4&#10;8gddmtwpCeFUoQGX81hpnVpHHtMijMTCnUL0mAXGTtuIVwn3gy6LYqU99iwNDkfaO2q/m7OXklDX&#10;Zyrd0+r49v7Myya+rg9rY27n0+MDqExT/hf/uV+sgVLWyxf5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2VYMAAAADbAAAADwAAAAAAAAAAAAAAAACYAgAAZHJzL2Rvd25y&#10;ZXYueG1sUEsFBgAAAAAEAAQA9QAAAIUDAAAAAA==&#10;" path="m6,c,67,50,166,143,186v85,18,111,-67,33,-120c126,32,6,,6,xe" fillcolor="#9fdcd5" stroked="f">
                <v:path arrowok="t" o:connecttype="custom" o:connectlocs="84262538,0;2008259018,2147483646;2147483646,924485010;84262538,0" o:connectangles="0,0,0,0"/>
              </v:shape>
              <w10:wrap anchorx="page" anchory="page"/>
            </v:group>
          </w:pict>
        </mc:Fallback>
      </mc:AlternateContent>
    </w:r>
    <w:r>
      <w:rPr>
        <w:noProof/>
        <w:lang w:val="en-GB" w:eastAsia="en-GB"/>
      </w:rPr>
      <mc:AlternateContent>
        <mc:Choice Requires="wpg">
          <w:drawing>
            <wp:anchor distT="0" distB="0" distL="114300" distR="114300" simplePos="0" relativeHeight="251653632" behindDoc="0" locked="0" layoutInCell="1" allowOverlap="1" wp14:anchorId="30ED34F7" wp14:editId="7E6DD346">
              <wp:simplePos x="0" y="0"/>
              <wp:positionH relativeFrom="page">
                <wp:align>center</wp:align>
              </wp:positionH>
              <wp:positionV relativeFrom="page">
                <wp:posOffset>9020810</wp:posOffset>
              </wp:positionV>
              <wp:extent cx="5935980" cy="544195"/>
              <wp:effectExtent l="0" t="29210" r="0" b="0"/>
              <wp:wrapNone/>
              <wp:docPr id="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5980" cy="544195"/>
                        <a:chOff x="0" y="0"/>
                        <a:chExt cx="5952490" cy="562222"/>
                      </a:xfrm>
                    </wpg:grpSpPr>
                    <wps:wsp>
                      <wps:cNvPr id="8" name="Freeform 31"/>
                      <wps:cNvSpPr>
                        <a:spLocks/>
                      </wps:cNvSpPr>
                      <wps:spPr bwMode="auto">
                        <a:xfrm>
                          <a:off x="0" y="179317"/>
                          <a:ext cx="5952490" cy="382905"/>
                        </a:xfrm>
                        <a:custGeom>
                          <a:avLst/>
                          <a:gdLst>
                            <a:gd name="T0" fmla="*/ 0 w 2179"/>
                            <a:gd name="T1" fmla="*/ 259828 h 140"/>
                            <a:gd name="T2" fmla="*/ 865966 w 2179"/>
                            <a:gd name="T3" fmla="*/ 155897 h 140"/>
                            <a:gd name="T4" fmla="*/ 1652711 w 2179"/>
                            <a:gd name="T5" fmla="*/ 259828 h 140"/>
                            <a:gd name="T6" fmla="*/ 2409406 w 2179"/>
                            <a:gd name="T7" fmla="*/ 363760 h 140"/>
                            <a:gd name="T8" fmla="*/ 3250786 w 2179"/>
                            <a:gd name="T9" fmla="*/ 361025 h 140"/>
                            <a:gd name="T10" fmla="*/ 4510124 w 2179"/>
                            <a:gd name="T11" fmla="*/ 150427 h 140"/>
                            <a:gd name="T12" fmla="*/ 5903318 w 2179"/>
                            <a:gd name="T13" fmla="*/ 114872 h 140"/>
                            <a:gd name="T14" fmla="*/ 5936099 w 2179"/>
                            <a:gd name="T15" fmla="*/ 65641 h 140"/>
                            <a:gd name="T16" fmla="*/ 4562028 w 2179"/>
                            <a:gd name="T17" fmla="*/ 117607 h 140"/>
                            <a:gd name="T18" fmla="*/ 3272640 w 2179"/>
                            <a:gd name="T19" fmla="*/ 330939 h 140"/>
                            <a:gd name="T20" fmla="*/ 2425797 w 2179"/>
                            <a:gd name="T21" fmla="*/ 330939 h 140"/>
                            <a:gd name="T22" fmla="*/ 1655442 w 2179"/>
                            <a:gd name="T23" fmla="*/ 221538 h 140"/>
                            <a:gd name="T24" fmla="*/ 30049 w 2179"/>
                            <a:gd name="T25" fmla="*/ 185982 h 140"/>
                            <a:gd name="T26" fmla="*/ 0 w 2179"/>
                            <a:gd name="T27" fmla="*/ 259828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2"/>
                      <wpg:cNvGrpSpPr>
                        <a:grpSpLocks noChangeAspect="1"/>
                      </wpg:cNvGrpSpPr>
                      <wpg:grpSpPr bwMode="auto">
                        <a:xfrm rot="21240751" flipH="1">
                          <a:off x="131448" y="0"/>
                          <a:ext cx="444497" cy="322580"/>
                          <a:chOff x="131448" y="0"/>
                          <a:chExt cx="1555750" cy="1195350"/>
                        </a:xfrm>
                      </wpg:grpSpPr>
                      <wps:wsp>
                        <wps:cNvPr id="10" name="Freeform 33"/>
                        <wps:cNvSpPr>
                          <a:spLocks/>
                        </wps:cNvSpPr>
                        <wps:spPr bwMode="auto">
                          <a:xfrm>
                            <a:off x="921490" y="892455"/>
                            <a:ext cx="184150" cy="302895"/>
                          </a:xfrm>
                          <a:custGeom>
                            <a:avLst/>
                            <a:gdLst>
                              <a:gd name="T0" fmla="*/ 169117 w 49"/>
                              <a:gd name="T1" fmla="*/ 7479 h 81"/>
                              <a:gd name="T2" fmla="*/ 139052 w 49"/>
                              <a:gd name="T3" fmla="*/ 179493 h 81"/>
                              <a:gd name="T4" fmla="*/ 184150 w 49"/>
                              <a:gd name="T5" fmla="*/ 254282 h 81"/>
                              <a:gd name="T6" fmla="*/ 112745 w 49"/>
                              <a:gd name="T7" fmla="*/ 246803 h 81"/>
                              <a:gd name="T8" fmla="*/ 0 w 49"/>
                              <a:gd name="T9" fmla="*/ 302895 h 81"/>
                              <a:gd name="T10" fmla="*/ 78921 w 49"/>
                              <a:gd name="T11" fmla="*/ 194451 h 81"/>
                              <a:gd name="T12" fmla="*/ 112745 w 49"/>
                              <a:gd name="T13" fmla="*/ 0 h 81"/>
                              <a:gd name="T14" fmla="*/ 169117 w 49"/>
                              <a:gd name="T15" fmla="*/ 7479 h 8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753240" y="885140"/>
                            <a:ext cx="164465" cy="276860"/>
                          </a:xfrm>
                          <a:custGeom>
                            <a:avLst/>
                            <a:gdLst>
                              <a:gd name="T0" fmla="*/ 164465 w 44"/>
                              <a:gd name="T1" fmla="*/ 11224 h 74"/>
                              <a:gd name="T2" fmla="*/ 127087 w 44"/>
                              <a:gd name="T3" fmla="*/ 168361 h 74"/>
                              <a:gd name="T4" fmla="*/ 164465 w 44"/>
                              <a:gd name="T5" fmla="*/ 239446 h 74"/>
                              <a:gd name="T6" fmla="*/ 100922 w 44"/>
                              <a:gd name="T7" fmla="*/ 228222 h 74"/>
                              <a:gd name="T8" fmla="*/ 0 w 44"/>
                              <a:gd name="T9" fmla="*/ 276860 h 74"/>
                              <a:gd name="T10" fmla="*/ 71019 w 44"/>
                              <a:gd name="T11" fmla="*/ 179585 h 74"/>
                              <a:gd name="T12" fmla="*/ 112135 w 44"/>
                              <a:gd name="T13" fmla="*/ 0 h 74"/>
                              <a:gd name="T14" fmla="*/ 164465 w 44"/>
                              <a:gd name="T15" fmla="*/ 11224 h 7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131448" y="0"/>
                            <a:ext cx="1555750" cy="1043940"/>
                          </a:xfrm>
                          <a:custGeom>
                            <a:avLst/>
                            <a:gdLst>
                              <a:gd name="T0" fmla="*/ 1409547 w 415"/>
                              <a:gd name="T1" fmla="*/ 894271 h 279"/>
                              <a:gd name="T2" fmla="*/ 1477025 w 415"/>
                              <a:gd name="T3" fmla="*/ 819437 h 279"/>
                              <a:gd name="T4" fmla="*/ 1105895 w 415"/>
                              <a:gd name="T5" fmla="*/ 714669 h 279"/>
                              <a:gd name="T6" fmla="*/ 614802 w 415"/>
                              <a:gd name="T7" fmla="*/ 318046 h 279"/>
                              <a:gd name="T8" fmla="*/ 401121 w 415"/>
                              <a:gd name="T9" fmla="*/ 14967 h 279"/>
                              <a:gd name="T10" fmla="*/ 187440 w 415"/>
                              <a:gd name="T11" fmla="*/ 145927 h 279"/>
                              <a:gd name="T12" fmla="*/ 0 w 415"/>
                              <a:gd name="T13" fmla="*/ 228245 h 279"/>
                              <a:gd name="T14" fmla="*/ 202435 w 415"/>
                              <a:gd name="T15" fmla="*/ 299338 h 279"/>
                              <a:gd name="T16" fmla="*/ 431111 w 415"/>
                              <a:gd name="T17" fmla="*/ 894271 h 279"/>
                              <a:gd name="T18" fmla="*/ 1147131 w 415"/>
                              <a:gd name="T19" fmla="*/ 927947 h 279"/>
                              <a:gd name="T20" fmla="*/ 1398301 w 415"/>
                              <a:gd name="T21" fmla="*/ 976589 h 279"/>
                              <a:gd name="T22" fmla="*/ 1409547 w 415"/>
                              <a:gd name="T23" fmla="*/ 894271 h 2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rgbClr val="60C5B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299698" y="153620"/>
                            <a:ext cx="1200150" cy="762635"/>
                          </a:xfrm>
                          <a:custGeom>
                            <a:avLst/>
                            <a:gdLst>
                              <a:gd name="T0" fmla="*/ 1200150 w 320"/>
                              <a:gd name="T1" fmla="*/ 459824 h 204"/>
                              <a:gd name="T2" fmla="*/ 213777 w 320"/>
                              <a:gd name="T3" fmla="*/ 504685 h 204"/>
                              <a:gd name="T4" fmla="*/ 660083 w 320"/>
                              <a:gd name="T5" fmla="*/ 246735 h 204"/>
                              <a:gd name="T6" fmla="*/ 1200150 w 320"/>
                              <a:gd name="T7" fmla="*/ 459824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rgbClr val="9FDCD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35504" id="Group 9" o:spid="_x0000_s1026" style="position:absolute;margin-left:0;margin-top:710.3pt;width:467.4pt;height:42.85pt;z-index:251653632;mso-position-horizontal:center;mso-position-horizontal-relative:page;mso-position-vertical-relative:pag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zab0A&#10;AADaAAAADwAAAGRycy9kb3ducmV2LnhtbERPSwrCMBDdC94hjOBGNNWFSDWKCIK4UPwcYGjGtthM&#10;YhNt9fRmIbh8vP9i1ZpKvKj2pWUF41ECgjizuuRcwfWyHc5A+ICssbJMCt7kYbXsdhaYatvwiV7n&#10;kIsYwj5FBUUILpXSZwUZ9CPriCN3s7XBEGGdS11jE8NNJSdJMpUGS44NBTraFJTdz0+j4PhwW+8O&#10;73XyOH02+XjfXAf7Rql+r13PQQRqw1/8c++0grg1Xok3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Yzab0AAADaAAAADwAAAAAAAAAAAAAAAACYAgAAZHJzL2Rvd25yZXYu&#10;eG1sUEsFBgAAAAAEAAQA9QAAAIIDAAAAAA==&#10;" path="m,95c74,59,197,52,317,57v97,4,193,20,288,38c697,112,788,126,882,133v102,7,205,7,308,-1c1346,119,1498,83,1651,55,1821,24,1990,18,2161,42v4,,18,-17,12,-18c2004,,1838,13,1670,43v-157,28,-312,66,-472,78c1095,130,991,129,888,121,793,114,700,98,606,81,530,67,218,4,11,68l,95xe" fillcolor="#725e54" stroked="f">
                <v:path arrowok="t" o:connecttype="custom" o:connectlocs="0,710638860;2147483646,426383863;2147483646,710638860;2147483646,994896591;2147483646,987416269;2147483646,411423217;2147483646,314179023;2147483646,179530479;2147483646,321659345;2147483646,905129984;2147483646,905129984;2147483646,605914342;82086449,508667412;0,710638860"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dvLwfCAAAA2gAAAA8A&#10;AAAAAAAAAAAAAAAAqgIAAGRycy9kb3ducmV2LnhtbFBLBQYAAAAABAAEAPoAAACZAw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xYsUA&#10;AADbAAAADwAAAGRycy9kb3ducmV2LnhtbESPQWvCQBCF74L/YRmhN91Yikh0FRGktgeLNpfehuyY&#10;RLOzMbvV1F/fOQje5jHve/Nmvuxcra7UhsqzgfEoAUWce1txYSD73gynoEJEtlh7JgN/FGC56Pfm&#10;mFp/4z1dD7FQEsIhRQNljE2qdchLchhGviGW3dG3DqPIttC2xZuEu1q/JslEO6xYLpTY0Lqk/Hz4&#10;dVLDXiY/X2/Zuzt9Fh/T7WoX7vedMS+DbjUDFamLT/OD3lrhpL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bFixQAAANsAAAAPAAAAAAAAAAAAAAAAAJgCAABkcnMv&#10;ZG93bnJldi54bWxQSwUGAAAAAAQABAD1AAAAigMAAAAA&#10;" path="m45,2v,,-8,36,-8,46c37,59,49,68,49,68,42,69,37,64,30,66,19,68,9,79,,81,,81,16,61,21,52,29,38,30,,30,l45,2xe" fillcolor="#f7941e" stroked="f">
                  <v:path arrowok="t" o:connecttype="custom" o:connectlocs="635569297,27967305;522580118,671204102;692065765,950873412;423714117,922906107;0,1132659025;296598003,727138712;423714117,0;635569297,27967305"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Q98MA&#10;AADbAAAADwAAAGRycy9kb3ducmV2LnhtbERPTWsCMRC9F/wPYQRvNWsPUlajqK0l7aFQFdTbuBk3&#10;i5vJsom6/fdNodDbPN7nTOedq8WN2lB5VjAaZiCIC28qLhXstuvHZxAhIhusPZOCbwown/Ueppgb&#10;f+cvum1iKVIIhxwV2BibXMpQWHIYhr4hTtzZtw5jgm0pTYv3FO5q+ZRlY+mw4tRgsaGVpeKyuToF&#10;L8fzm95/vl/tx1qfDstXfdLWKzXod4sJiEhd/Bf/ubVJ80f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Q98MAAADbAAAADwAAAAAAAAAAAAAAAACYAgAAZHJzL2Rv&#10;d25yZXYueG1sUEsFBgAAAAAEAAQA9QAAAIgDAAAAAA==&#10;" path="m44,3v,,-9,32,-10,42c34,56,44,64,44,64,37,65,33,61,27,61,17,63,8,74,,74,,74,15,56,19,48,28,35,30,,30,l44,3xe" fillcolor="#f7941e" stroked="f">
                  <v:path arrowok="t" o:connecttype="custom" o:connectlocs="614744005,41992928;475030988,629897655;614744005,895851616;377230380,853858688;0,1035830535;265457724,671890582;419142790,0;614744005,41992928"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asAA&#10;AADbAAAADwAAAGRycy9kb3ducmV2LnhtbERPTWvCQBC9F/oflin01mwqRWx0FSkICvZgLJ6H7JhE&#10;s7Nxd03iv+8Kgrd5vM+ZLQbTiI6cry0r+ExSEMSF1TWXCv72q48JCB+QNTaWScGNPCzmry8zzLTt&#10;eUddHkoRQ9hnqKAKoc2k9EVFBn1iW+LIHa0zGCJ0pdQO+xhuGjlK07E0WHNsqLCln4qKc341Cvou&#10;v+w2X9Ku8eBPzn9PiuZ3q9T727Ccggg0hKf44V7rOH8E91/i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EasAAAADbAAAADwAAAAAAAAAAAAAAAACYAgAAZHJzL2Rvd25y&#10;ZXYueG1sUEsFBgAAAAAEAAQA9QAAAIUDAAAAAA==&#10;" path="m376,239v9,-9,39,-10,18,-20c338,191,303,206,295,191,270,152,152,117,164,85,168,75,162,11,107,4,73,,56,27,50,39,44,50,,61,,61v,,50,10,54,19c61,98,23,186,115,239v70,40,159,23,191,9c323,251,348,260,373,261v18,1,-7,-12,3,-22xe" fillcolor="#60c5ba" stroked="f">
                  <v:path arrowok="t" o:connecttype="custom" o:connectlocs="2147483646,2147483646;2147483646,2147483646;2147483646,2147483646;2147483646,1190039216;1503720472,56002330;702674169,546018037;0,854028980;758887352,1120039110;1616146839,2147483646;2147483646,2147483646;2147483646,2147483646;2147483646,2147483646"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lr8EA&#10;AADbAAAADwAAAGRycy9kb3ducmV2LnhtbERPS4vCMBC+L/gfwgje1lQFXapRrLDgYRfxAXsdm7Ep&#10;NpPSZNvuv98Igrf5+J6z2vS2Ei01vnSsYDJOQBDnTpdcKLicP98/QPiArLFyTAr+yMNmPXhbYapd&#10;x0dqT6EQMYR9igpMCHUqpc8NWfRjVxNH7uYaiyHCppC6wS6G20pOk2QuLZYcGwzWtDOU30+/VsH3&#10;12K+uF5+snPnusQc2mzmjplSo2G/XYII1IeX+One6zh/Bo9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sJa/BAAAA2wAAAA8AAAAAAAAAAAAAAAAAmAIAAGRycy9kb3du&#10;cmV2LnhtbFBLBQYAAAAABAAEAPUAAACGAwAAAAA=&#10;" path="m320,123c261,180,119,204,57,135,,71,93,,176,66v47,37,144,57,144,57xe" fillcolor="#9fdcd5" stroked="f">
                  <v:path arrowok="t" o:connecttype="custom" o:connectlocs="2147483646,1719009197;801763958,1886717868;2147483646,922395817;2147483646,1719009197" o:connectangles="0,0,0,0"/>
                </v:shape>
              </v:group>
              <w10:wrap anchorx="page" anchory="page"/>
            </v:group>
          </w:pict>
        </mc:Fallback>
      </mc:AlternateContent>
    </w:r>
    <w:r>
      <w:t xml:space="preserve">Page </w:t>
    </w:r>
    <w:r>
      <w:fldChar w:fldCharType="begin"/>
    </w:r>
    <w:r>
      <w:instrText xml:space="preserve"> Page \# 0# </w:instrText>
    </w:r>
    <w:r>
      <w:fldChar w:fldCharType="separate"/>
    </w:r>
    <w:r w:rsidR="00AE4620">
      <w:rPr>
        <w:noProof/>
      </w:rPr>
      <w:t>02</w:t>
    </w:r>
    <w:r>
      <w:rPr>
        <w:noProof/>
      </w:rPr>
      <w:fldChar w:fldCharType="end"/>
    </w:r>
  </w:p>
  <w:p w14:paraId="1D02A6C0" w14:textId="77777777" w:rsidR="0082176F" w:rsidRDefault="008217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AE3B" w14:textId="412BC657" w:rsidR="0082176F" w:rsidRDefault="0082176F">
    <w:pPr>
      <w:pStyle w:val="Footer"/>
    </w:pPr>
    <w:r>
      <w:rPr>
        <w:noProof/>
        <w:lang w:val="en-GB" w:eastAsia="en-GB"/>
      </w:rPr>
      <w:drawing>
        <wp:anchor distT="0" distB="0" distL="114300" distR="114300" simplePos="0" relativeHeight="251651584" behindDoc="1" locked="0" layoutInCell="1" allowOverlap="1" wp14:anchorId="783080C7" wp14:editId="3F97E4A8">
          <wp:simplePos x="0" y="0"/>
          <wp:positionH relativeFrom="column">
            <wp:posOffset>3519805</wp:posOffset>
          </wp:positionH>
          <wp:positionV relativeFrom="paragraph">
            <wp:posOffset>-539750</wp:posOffset>
          </wp:positionV>
          <wp:extent cx="2383155" cy="932180"/>
          <wp:effectExtent l="0" t="0" r="4445" b="762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932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700A7B93" wp14:editId="2394B8B0">
              <wp:simplePos x="0" y="0"/>
              <wp:positionH relativeFrom="column">
                <wp:posOffset>2540</wp:posOffset>
              </wp:positionH>
              <wp:positionV relativeFrom="paragraph">
                <wp:posOffset>-894715</wp:posOffset>
              </wp:positionV>
              <wp:extent cx="5953125" cy="382905"/>
              <wp:effectExtent l="2540" t="0" r="13335" b="29210"/>
              <wp:wrapNone/>
              <wp:docPr id="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82905"/>
                      </a:xfrm>
                      <a:custGeom>
                        <a:avLst/>
                        <a:gdLst>
                          <a:gd name="T0" fmla="*/ 0 w 2179"/>
                          <a:gd name="T1" fmla="*/ 259828 h 140"/>
                          <a:gd name="T2" fmla="*/ 866058 w 2179"/>
                          <a:gd name="T3" fmla="*/ 155897 h 140"/>
                          <a:gd name="T4" fmla="*/ 1652887 w 2179"/>
                          <a:gd name="T5" fmla="*/ 259828 h 140"/>
                          <a:gd name="T6" fmla="*/ 2409663 w 2179"/>
                          <a:gd name="T7" fmla="*/ 363760 h 140"/>
                          <a:gd name="T8" fmla="*/ 3251133 w 2179"/>
                          <a:gd name="T9" fmla="*/ 361025 h 140"/>
                          <a:gd name="T10" fmla="*/ 4510605 w 2179"/>
                          <a:gd name="T11" fmla="*/ 150427 h 140"/>
                          <a:gd name="T12" fmla="*/ 5903948 w 2179"/>
                          <a:gd name="T13" fmla="*/ 114872 h 140"/>
                          <a:gd name="T14" fmla="*/ 5936733 w 2179"/>
                          <a:gd name="T15" fmla="*/ 65641 h 140"/>
                          <a:gd name="T16" fmla="*/ 4562514 w 2179"/>
                          <a:gd name="T17" fmla="*/ 117607 h 140"/>
                          <a:gd name="T18" fmla="*/ 3272989 w 2179"/>
                          <a:gd name="T19" fmla="*/ 330939 h 140"/>
                          <a:gd name="T20" fmla="*/ 2426056 w 2179"/>
                          <a:gd name="T21" fmla="*/ 330939 h 140"/>
                          <a:gd name="T22" fmla="*/ 1655619 w 2179"/>
                          <a:gd name="T23" fmla="*/ 221538 h 140"/>
                          <a:gd name="T24" fmla="*/ 30052 w 2179"/>
                          <a:gd name="T25" fmla="*/ 185982 h 140"/>
                          <a:gd name="T26" fmla="*/ 0 w 2179"/>
                          <a:gd name="T27" fmla="*/ 259828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CE57" id="Freeform 38" o:spid="_x0000_s1026" style="position:absolute;margin-left:.2pt;margin-top:-70.45pt;width:468.75pt;height:3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" path="m,95c74,59,197,52,317,57v97,4,193,20,288,38c697,112,788,126,882,133v102,7,205,7,308,-1c1346,119,1498,83,1651,55,1821,24,1990,18,2161,42v4,,18,-17,12,-18c2004,,1838,13,1670,43v-157,28,-312,66,-472,78c1095,130,991,129,888,121,793,114,700,98,606,81,530,67,218,4,11,68l,95xe" fillcolor="#725e54" stroked="f">
              <v:path arrowok="t" o:connecttype="custom" o:connectlocs="0,710638860;2147483646,426383863;2147483646,710638860;2147483646,994896591;2147483646,987416269;2147483646,411423217;2147483646,314179023;2147483646,179530479;2147483646,321659345;2147483646,905129984;2147483646,905129984;2147483646,605914342;82103402,508667412;0,710638860" o:connectangles="0,0,0,0,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44CB" w14:textId="77777777" w:rsidR="00831D77" w:rsidRDefault="00831D77">
      <w:pPr>
        <w:spacing w:after="0" w:line="240" w:lineRule="auto"/>
      </w:pPr>
      <w:r>
        <w:separator/>
      </w:r>
    </w:p>
  </w:footnote>
  <w:footnote w:type="continuationSeparator" w:id="0">
    <w:p w14:paraId="15EBD093" w14:textId="77777777" w:rsidR="00831D77" w:rsidRDefault="0083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83D5508" w14:paraId="3163DD4C" w14:textId="77777777" w:rsidTr="283D5508">
      <w:tc>
        <w:tcPr>
          <w:tcW w:w="3115" w:type="dxa"/>
        </w:tcPr>
        <w:p w14:paraId="44D925F8" w14:textId="5BABF65C" w:rsidR="283D5508" w:rsidRDefault="283D5508" w:rsidP="283D5508">
          <w:pPr>
            <w:pStyle w:val="Header"/>
            <w:ind w:left="-115"/>
          </w:pPr>
        </w:p>
      </w:tc>
      <w:tc>
        <w:tcPr>
          <w:tcW w:w="3115" w:type="dxa"/>
        </w:tcPr>
        <w:p w14:paraId="023EBD13" w14:textId="41E1A027" w:rsidR="283D5508" w:rsidRDefault="283D5508" w:rsidP="283D5508">
          <w:pPr>
            <w:pStyle w:val="Header"/>
            <w:jc w:val="center"/>
          </w:pPr>
        </w:p>
      </w:tc>
      <w:tc>
        <w:tcPr>
          <w:tcW w:w="3115" w:type="dxa"/>
        </w:tcPr>
        <w:p w14:paraId="7CB23A4A" w14:textId="735F0F2F" w:rsidR="283D5508" w:rsidRDefault="283D5508" w:rsidP="283D5508">
          <w:pPr>
            <w:pStyle w:val="Header"/>
            <w:ind w:right="-115"/>
            <w:jc w:val="right"/>
          </w:pPr>
        </w:p>
      </w:tc>
    </w:tr>
  </w:tbl>
  <w:p w14:paraId="792BC814" w14:textId="01BF04F2" w:rsidR="283D5508" w:rsidRDefault="283D5508" w:rsidP="283D5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40DE" w14:textId="0D96EBA4" w:rsidR="0082176F" w:rsidRPr="00EC7C27" w:rsidRDefault="0082176F" w:rsidP="00396266">
    <w:pPr>
      <w:pStyle w:val="Name"/>
      <w:tabs>
        <w:tab w:val="right" w:pos="7920"/>
      </w:tabs>
      <w:rPr>
        <w:color w:val="0D0D0D"/>
      </w:rPr>
    </w:pPr>
    <w:r>
      <w:rPr>
        <w:noProof/>
        <w:lang w:val="en-GB" w:eastAsia="en-GB"/>
      </w:rPr>
      <mc:AlternateContent>
        <mc:Choice Requires="wps">
          <w:drawing>
            <wp:anchor distT="0" distB="0" distL="114300" distR="114300" simplePos="0" relativeHeight="251663872" behindDoc="0" locked="0" layoutInCell="1" allowOverlap="1" wp14:anchorId="1715B4C2" wp14:editId="623104ED">
              <wp:simplePos x="0" y="0"/>
              <wp:positionH relativeFrom="column">
                <wp:posOffset>-88900</wp:posOffset>
              </wp:positionH>
              <wp:positionV relativeFrom="paragraph">
                <wp:posOffset>-187325</wp:posOffset>
              </wp:positionV>
              <wp:extent cx="5335905" cy="888365"/>
              <wp:effectExtent l="0" t="3175"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888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FF4020" w14:textId="77777777" w:rsidR="0082176F" w:rsidRPr="00B21320" w:rsidRDefault="0082176F">
                          <w:pPr>
                            <w:rPr>
                              <w:rFonts w:ascii="Georgia" w:hAnsi="Georgia"/>
                              <w:color w:val="000000"/>
                              <w:sz w:val="68"/>
                              <w:szCs w:val="68"/>
                            </w:rPr>
                          </w:pPr>
                          <w:r w:rsidRPr="00B21320">
                            <w:rPr>
                              <w:color w:val="000000"/>
                              <w:sz w:val="68"/>
                              <w:szCs w:val="68"/>
                            </w:rPr>
                            <w:t>Duke of Edinburgh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15B4C2" id="_x0000_t202" coordsize="21600,21600" o:spt="202" path="m,l,21600r21600,l21600,xe">
              <v:stroke joinstyle="miter"/>
              <v:path gradientshapeok="t" o:connecttype="rect"/>
            </v:shapetype>
            <v:shape id="Text Box 22" o:spid="_x0000_s1026" type="#_x0000_t202" style="position:absolute;left:0;text-align:left;margin-left:-7pt;margin-top:-14.75pt;width:420.15pt;height:6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" filled="f" stroked="f">
              <v:textbox style="mso-fit-shape-to-text:t">
                <w:txbxContent>
                  <w:p w14:paraId="7DFF4020" w14:textId="77777777" w:rsidR="0082176F" w:rsidRPr="00B21320" w:rsidRDefault="0082176F">
                    <w:pPr>
                      <w:rPr>
                        <w:rFonts w:ascii="Georgia" w:hAnsi="Georgia"/>
                        <w:color w:val="000000"/>
                        <w:sz w:val="68"/>
                        <w:szCs w:val="68"/>
                      </w:rPr>
                    </w:pPr>
                    <w:r w:rsidRPr="00B21320">
                      <w:rPr>
                        <w:color w:val="000000"/>
                        <w:sz w:val="68"/>
                        <w:szCs w:val="68"/>
                      </w:rPr>
                      <w:t>Duke of Edinburgh</w:t>
                    </w:r>
                  </w:p>
                </w:txbxContent>
              </v:textbox>
            </v:shape>
          </w:pict>
        </mc:Fallback>
      </mc:AlternateContent>
    </w:r>
    <w:r w:rsidRPr="00EC7C27">
      <w:rPr>
        <w:color w:val="0D0D0D"/>
      </w:rPr>
      <w:tab/>
    </w:r>
  </w:p>
  <w:p w14:paraId="4A595379" w14:textId="77777777" w:rsidR="0082176F" w:rsidRDefault="0082176F" w:rsidP="00396266">
    <w:pPr>
      <w:pStyle w:val="ContactInfo"/>
      <w:tabs>
        <w:tab w:val="left" w:pos="2935"/>
        <w:tab w:val="right" w:pos="8640"/>
      </w:tabs>
      <w:jc w:val="left"/>
    </w:pPr>
    <w:r>
      <w:tab/>
    </w:r>
    <w:r>
      <w:tab/>
    </w:r>
  </w:p>
  <w:p w14:paraId="5FE42617" w14:textId="4CCFD417" w:rsidR="0082176F" w:rsidRDefault="0082176F" w:rsidP="00396266">
    <w:pPr>
      <w:pStyle w:val="ContactInfo"/>
    </w:pPr>
    <w:r>
      <w:rPr>
        <w:noProof/>
        <w:lang w:val="en-GB" w:eastAsia="en-GB"/>
      </w:rPr>
      <mc:AlternateContent>
        <mc:Choice Requires="wps">
          <w:drawing>
            <wp:anchor distT="0" distB="0" distL="114300" distR="114300" simplePos="0" relativeHeight="251655680" behindDoc="0" locked="0" layoutInCell="1" allowOverlap="1" wp14:anchorId="22B79735" wp14:editId="156B34A8">
              <wp:simplePos x="0" y="0"/>
              <wp:positionH relativeFrom="margin">
                <wp:posOffset>2540</wp:posOffset>
              </wp:positionH>
              <wp:positionV relativeFrom="paragraph">
                <wp:posOffset>-2540</wp:posOffset>
              </wp:positionV>
              <wp:extent cx="4745355" cy="266065"/>
              <wp:effectExtent l="2540" t="0" r="14605" b="1587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5355" cy="266065"/>
                      </a:xfrm>
                      <a:custGeom>
                        <a:avLst/>
                        <a:gdLst>
                          <a:gd name="T0" fmla="*/ 0 w 2179"/>
                          <a:gd name="T1" fmla="*/ 180544 h 140"/>
                          <a:gd name="T2" fmla="*/ 690352 w 2179"/>
                          <a:gd name="T3" fmla="*/ 108326 h 140"/>
                          <a:gd name="T4" fmla="*/ 1317549 w 2179"/>
                          <a:gd name="T5" fmla="*/ 180544 h 140"/>
                          <a:gd name="T6" fmla="*/ 1920791 w 2179"/>
                          <a:gd name="T7" fmla="*/ 252762 h 140"/>
                          <a:gd name="T8" fmla="*/ 2591543 w 2179"/>
                          <a:gd name="T9" fmla="*/ 250861 h 140"/>
                          <a:gd name="T10" fmla="*/ 3595494 w 2179"/>
                          <a:gd name="T11" fmla="*/ 104526 h 140"/>
                          <a:gd name="T12" fmla="*/ 4706155 w 2179"/>
                          <a:gd name="T13" fmla="*/ 79820 h 140"/>
                          <a:gd name="T14" fmla="*/ 4732288 w 2179"/>
                          <a:gd name="T15" fmla="*/ 45611 h 140"/>
                          <a:gd name="T16" fmla="*/ 3636871 w 2179"/>
                          <a:gd name="T17" fmla="*/ 81720 h 140"/>
                          <a:gd name="T18" fmla="*/ 2608965 w 2179"/>
                          <a:gd name="T19" fmla="*/ 229956 h 140"/>
                          <a:gd name="T20" fmla="*/ 1933857 w 2179"/>
                          <a:gd name="T21" fmla="*/ 229956 h 140"/>
                          <a:gd name="T22" fmla="*/ 1319727 w 2179"/>
                          <a:gd name="T23" fmla="*/ 153938 h 140"/>
                          <a:gd name="T24" fmla="*/ 23955 w 2179"/>
                          <a:gd name="T25" fmla="*/ 129232 h 140"/>
                          <a:gd name="T26" fmla="*/ 0 w 2179"/>
                          <a:gd name="T27" fmla="*/ 180544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ECCA" id="Freeform 4" o:spid="_x0000_s1026" style="position:absolute;margin-left:.2pt;margin-top:-.2pt;width:373.65pt;height:20.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7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" path="m,95c74,59,197,52,317,57v97,4,193,20,288,38c697,112,788,126,882,133v102,7,205,7,308,-1c1346,119,1498,83,1651,55,1821,24,1990,18,2161,42v4,,18,-17,12,-18c2004,,1838,13,1670,43v-157,28,-312,66,-472,78c1095,130,991,129,888,121,793,114,700,98,606,81,530,67,218,4,11,68l,95xe" fillcolor="#725e54" stroked="f">
              <v:path arrowok="t" o:connecttype="custom" o:connectlocs="0,343117424;1503426028,205869694;2147483646,343117424;2147483646,480365154;2147483646,476752371;2147483646,198647930;2147483646,151695059;2147483646,86682077;2147483646,155305941;2147483646,437023165;2147483646,437023165;2147483646,292553671;52168416,245600801;0,343117424" o:connectangles="0,0,0,0,0,0,0,0,0,0,0,0,0,0"/>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66"/>
    <w:rsid w:val="00005235"/>
    <w:rsid w:val="00077D93"/>
    <w:rsid w:val="00092965"/>
    <w:rsid w:val="000B3644"/>
    <w:rsid w:val="000B700E"/>
    <w:rsid w:val="000E37C5"/>
    <w:rsid w:val="00122C1D"/>
    <w:rsid w:val="00150A53"/>
    <w:rsid w:val="002135FA"/>
    <w:rsid w:val="0022132A"/>
    <w:rsid w:val="00234723"/>
    <w:rsid w:val="002A2209"/>
    <w:rsid w:val="002B6B7E"/>
    <w:rsid w:val="002F1D4F"/>
    <w:rsid w:val="003149D1"/>
    <w:rsid w:val="00331A0D"/>
    <w:rsid w:val="00352C6F"/>
    <w:rsid w:val="00396266"/>
    <w:rsid w:val="003A071A"/>
    <w:rsid w:val="00475119"/>
    <w:rsid w:val="004A4124"/>
    <w:rsid w:val="004E5118"/>
    <w:rsid w:val="005424EC"/>
    <w:rsid w:val="00560DC2"/>
    <w:rsid w:val="005C3EBC"/>
    <w:rsid w:val="005F44F1"/>
    <w:rsid w:val="005F4947"/>
    <w:rsid w:val="005F4ADC"/>
    <w:rsid w:val="00603E24"/>
    <w:rsid w:val="00626579"/>
    <w:rsid w:val="006A1322"/>
    <w:rsid w:val="007376DD"/>
    <w:rsid w:val="007B4048"/>
    <w:rsid w:val="007E73EB"/>
    <w:rsid w:val="008148EB"/>
    <w:rsid w:val="0082176F"/>
    <w:rsid w:val="00831D77"/>
    <w:rsid w:val="00846040"/>
    <w:rsid w:val="008D32ED"/>
    <w:rsid w:val="00906744"/>
    <w:rsid w:val="00996C4E"/>
    <w:rsid w:val="009C7079"/>
    <w:rsid w:val="009F05E7"/>
    <w:rsid w:val="00A02BAF"/>
    <w:rsid w:val="00A15962"/>
    <w:rsid w:val="00A32298"/>
    <w:rsid w:val="00A501AF"/>
    <w:rsid w:val="00A71B6E"/>
    <w:rsid w:val="00A96B8E"/>
    <w:rsid w:val="00A96D27"/>
    <w:rsid w:val="00AA2738"/>
    <w:rsid w:val="00AD703A"/>
    <w:rsid w:val="00AE4620"/>
    <w:rsid w:val="00B21320"/>
    <w:rsid w:val="00B25C31"/>
    <w:rsid w:val="00B44071"/>
    <w:rsid w:val="00B6110D"/>
    <w:rsid w:val="00B83BEC"/>
    <w:rsid w:val="00B91D5D"/>
    <w:rsid w:val="00B936AD"/>
    <w:rsid w:val="00BE2C17"/>
    <w:rsid w:val="00BF62D0"/>
    <w:rsid w:val="00C13D6D"/>
    <w:rsid w:val="00C360B9"/>
    <w:rsid w:val="00D22B62"/>
    <w:rsid w:val="00D40542"/>
    <w:rsid w:val="00D667ED"/>
    <w:rsid w:val="00D675C0"/>
    <w:rsid w:val="00D750F6"/>
    <w:rsid w:val="00DA42D3"/>
    <w:rsid w:val="00DF63E7"/>
    <w:rsid w:val="00E22EE1"/>
    <w:rsid w:val="00E57ECF"/>
    <w:rsid w:val="00EC7C27"/>
    <w:rsid w:val="00F00228"/>
    <w:rsid w:val="00F148A7"/>
    <w:rsid w:val="00F364B8"/>
    <w:rsid w:val="00F7284D"/>
    <w:rsid w:val="00FB461A"/>
    <w:rsid w:val="037E278D"/>
    <w:rsid w:val="066DBB5D"/>
    <w:rsid w:val="07D7A02A"/>
    <w:rsid w:val="0B99BFA8"/>
    <w:rsid w:val="0DCF9B00"/>
    <w:rsid w:val="1075A61F"/>
    <w:rsid w:val="182DCD4D"/>
    <w:rsid w:val="18C49FE4"/>
    <w:rsid w:val="1A7998A2"/>
    <w:rsid w:val="1CAC3B9A"/>
    <w:rsid w:val="1D3B565E"/>
    <w:rsid w:val="1D47644F"/>
    <w:rsid w:val="1D7D2208"/>
    <w:rsid w:val="21AEA27D"/>
    <w:rsid w:val="2252E909"/>
    <w:rsid w:val="23DBBF74"/>
    <w:rsid w:val="283D5508"/>
    <w:rsid w:val="293BA581"/>
    <w:rsid w:val="2CC44ED3"/>
    <w:rsid w:val="2F0BBBC6"/>
    <w:rsid w:val="2F55B15E"/>
    <w:rsid w:val="2F587C2C"/>
    <w:rsid w:val="303DC825"/>
    <w:rsid w:val="30F181BF"/>
    <w:rsid w:val="3324BC2F"/>
    <w:rsid w:val="33597466"/>
    <w:rsid w:val="35113948"/>
    <w:rsid w:val="35641910"/>
    <w:rsid w:val="397AD556"/>
    <w:rsid w:val="3D845C51"/>
    <w:rsid w:val="405BD975"/>
    <w:rsid w:val="412E8685"/>
    <w:rsid w:val="42D43CAA"/>
    <w:rsid w:val="4321B79C"/>
    <w:rsid w:val="44FF45E3"/>
    <w:rsid w:val="46CB1AF9"/>
    <w:rsid w:val="4A84BC13"/>
    <w:rsid w:val="4B38BE3D"/>
    <w:rsid w:val="4B818D91"/>
    <w:rsid w:val="50719582"/>
    <w:rsid w:val="51A87A02"/>
    <w:rsid w:val="51DF3B8C"/>
    <w:rsid w:val="52C36F8E"/>
    <w:rsid w:val="538390EB"/>
    <w:rsid w:val="55700E04"/>
    <w:rsid w:val="58E5E71F"/>
    <w:rsid w:val="593FA10F"/>
    <w:rsid w:val="61596D37"/>
    <w:rsid w:val="6294B6EB"/>
    <w:rsid w:val="637149BF"/>
    <w:rsid w:val="640FA2D4"/>
    <w:rsid w:val="649A5C61"/>
    <w:rsid w:val="6510D6BA"/>
    <w:rsid w:val="67C0039B"/>
    <w:rsid w:val="687E9350"/>
    <w:rsid w:val="69986D26"/>
    <w:rsid w:val="6BDD0E32"/>
    <w:rsid w:val="6EE34183"/>
    <w:rsid w:val="725738A5"/>
    <w:rsid w:val="727A0012"/>
    <w:rsid w:val="72A00A6D"/>
    <w:rsid w:val="73F30906"/>
    <w:rsid w:val="7F1B65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F9633C"/>
  <w15:docId w15:val="{A4DF0C0E-A381-4CE1-B54F-37D45099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1A"/>
    <w:pPr>
      <w:spacing w:after="300" w:line="276" w:lineRule="auto"/>
    </w:pPr>
    <w:rPr>
      <w:color w:val="55463E"/>
      <w:kern w:val="16"/>
      <w:sz w:val="20"/>
      <w:szCs w:val="20"/>
      <w:lang w:val="en-US" w:eastAsia="en-US"/>
    </w:rPr>
  </w:style>
  <w:style w:type="paragraph" w:styleId="Heading1">
    <w:name w:val="heading 1"/>
    <w:basedOn w:val="Normal"/>
    <w:next w:val="Normal"/>
    <w:link w:val="Heading1Char"/>
    <w:uiPriority w:val="99"/>
    <w:qFormat/>
    <w:rsid w:val="003A071A"/>
    <w:pPr>
      <w:keepNext/>
      <w:keepLines/>
      <w:spacing w:before="480" w:after="0"/>
      <w:outlineLvl w:val="0"/>
    </w:pPr>
    <w:rPr>
      <w:rFonts w:ascii="Georgia" w:eastAsia="MS Gothic" w:hAnsi="Georgia"/>
      <w:b/>
      <w:bCs/>
      <w:color w:val="3AA095"/>
      <w:sz w:val="28"/>
      <w:szCs w:val="28"/>
    </w:rPr>
  </w:style>
  <w:style w:type="paragraph" w:styleId="Heading2">
    <w:name w:val="heading 2"/>
    <w:basedOn w:val="Normal"/>
    <w:next w:val="Normal"/>
    <w:link w:val="Heading2Char"/>
    <w:uiPriority w:val="99"/>
    <w:qFormat/>
    <w:rsid w:val="003A071A"/>
    <w:pPr>
      <w:keepNext/>
      <w:keepLines/>
      <w:spacing w:before="200" w:after="0"/>
      <w:outlineLvl w:val="1"/>
    </w:pPr>
    <w:rPr>
      <w:rFonts w:ascii="Georgia" w:eastAsia="MS Gothic" w:hAnsi="Georgia"/>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71A"/>
    <w:rPr>
      <w:rFonts w:ascii="Georgia" w:eastAsia="MS Gothic" w:hAnsi="Georgia" w:cs="Times New Roman"/>
      <w:b/>
      <w:bCs/>
      <w:color w:val="3AA095"/>
      <w:kern w:val="16"/>
      <w:sz w:val="28"/>
      <w:szCs w:val="28"/>
    </w:rPr>
  </w:style>
  <w:style w:type="character" w:customStyle="1" w:styleId="Heading2Char">
    <w:name w:val="Heading 2 Char"/>
    <w:basedOn w:val="DefaultParagraphFont"/>
    <w:link w:val="Heading2"/>
    <w:uiPriority w:val="99"/>
    <w:semiHidden/>
    <w:locked/>
    <w:rsid w:val="003A071A"/>
    <w:rPr>
      <w:rFonts w:ascii="Georgia" w:eastAsia="MS Gothic" w:hAnsi="Georgia" w:cs="Times New Roman"/>
      <w:b/>
      <w:bCs/>
      <w:color w:val="262626"/>
      <w:kern w:val="16"/>
      <w:sz w:val="26"/>
      <w:szCs w:val="26"/>
    </w:rPr>
  </w:style>
  <w:style w:type="paragraph" w:styleId="Header">
    <w:name w:val="header"/>
    <w:basedOn w:val="Normal"/>
    <w:link w:val="HeaderChar"/>
    <w:uiPriority w:val="99"/>
    <w:rsid w:val="003A071A"/>
    <w:pPr>
      <w:spacing w:after="0" w:line="240" w:lineRule="auto"/>
      <w:ind w:left="-720" w:right="-720"/>
    </w:pPr>
  </w:style>
  <w:style w:type="character" w:customStyle="1" w:styleId="HeaderChar">
    <w:name w:val="Header Char"/>
    <w:basedOn w:val="DefaultParagraphFont"/>
    <w:link w:val="Header"/>
    <w:uiPriority w:val="99"/>
    <w:locked/>
    <w:rsid w:val="003A071A"/>
    <w:rPr>
      <w:rFonts w:cs="Times New Roman"/>
    </w:rPr>
  </w:style>
  <w:style w:type="paragraph" w:styleId="Footer">
    <w:name w:val="footer"/>
    <w:basedOn w:val="Normal"/>
    <w:link w:val="FooterChar"/>
    <w:uiPriority w:val="99"/>
    <w:rsid w:val="003A071A"/>
    <w:pPr>
      <w:spacing w:after="0" w:line="240" w:lineRule="auto"/>
      <w:ind w:left="-720" w:right="-720"/>
      <w:jc w:val="right"/>
    </w:pPr>
    <w:rPr>
      <w:rFonts w:ascii="Georgia" w:hAnsi="Georgia"/>
      <w:color w:val="3AA095"/>
      <w:sz w:val="18"/>
    </w:rPr>
  </w:style>
  <w:style w:type="character" w:customStyle="1" w:styleId="FooterChar">
    <w:name w:val="Footer Char"/>
    <w:basedOn w:val="DefaultParagraphFont"/>
    <w:link w:val="Footer"/>
    <w:uiPriority w:val="99"/>
    <w:locked/>
    <w:rsid w:val="003A071A"/>
    <w:rPr>
      <w:rFonts w:ascii="Georgia" w:hAnsi="Georgia" w:cs="Times New Roman"/>
      <w:color w:val="3AA095"/>
      <w:sz w:val="18"/>
    </w:rPr>
  </w:style>
  <w:style w:type="character" w:styleId="PlaceholderText">
    <w:name w:val="Placeholder Text"/>
    <w:basedOn w:val="DefaultParagraphFont"/>
    <w:uiPriority w:val="99"/>
    <w:semiHidden/>
    <w:rsid w:val="003A071A"/>
    <w:rPr>
      <w:rFonts w:cs="Times New Roman"/>
      <w:color w:val="808080"/>
    </w:rPr>
  </w:style>
  <w:style w:type="paragraph" w:customStyle="1" w:styleId="Name">
    <w:name w:val="Name"/>
    <w:basedOn w:val="Normal"/>
    <w:uiPriority w:val="99"/>
    <w:rsid w:val="003A071A"/>
    <w:pPr>
      <w:spacing w:after="0" w:line="240" w:lineRule="auto"/>
      <w:ind w:left="-360"/>
    </w:pPr>
    <w:rPr>
      <w:rFonts w:ascii="Georgia" w:hAnsi="Georgia"/>
      <w:color w:val="3AA095"/>
      <w:sz w:val="48"/>
      <w:szCs w:val="48"/>
    </w:rPr>
  </w:style>
  <w:style w:type="paragraph" w:customStyle="1" w:styleId="ContactInfo">
    <w:name w:val="Contact Info"/>
    <w:basedOn w:val="Normal"/>
    <w:uiPriority w:val="99"/>
    <w:rsid w:val="003A071A"/>
    <w:pPr>
      <w:spacing w:after="0"/>
      <w:ind w:right="-720"/>
      <w:jc w:val="right"/>
    </w:pPr>
    <w:rPr>
      <w:rFonts w:ascii="Georgia" w:hAnsi="Georgia"/>
      <w:color w:val="3AA095"/>
      <w:sz w:val="18"/>
      <w:szCs w:val="18"/>
    </w:rPr>
  </w:style>
  <w:style w:type="paragraph" w:styleId="Date">
    <w:name w:val="Date"/>
    <w:basedOn w:val="Normal"/>
    <w:next w:val="Normal"/>
    <w:link w:val="DateChar"/>
    <w:uiPriority w:val="99"/>
    <w:rsid w:val="003A071A"/>
    <w:pPr>
      <w:spacing w:before="720" w:after="960"/>
    </w:pPr>
  </w:style>
  <w:style w:type="character" w:customStyle="1" w:styleId="DateChar">
    <w:name w:val="Date Char"/>
    <w:basedOn w:val="DefaultParagraphFont"/>
    <w:link w:val="Date"/>
    <w:uiPriority w:val="99"/>
    <w:locked/>
    <w:rsid w:val="003A071A"/>
    <w:rPr>
      <w:rFonts w:cs="Times New Roman"/>
    </w:rPr>
  </w:style>
  <w:style w:type="paragraph" w:styleId="Closing">
    <w:name w:val="Closing"/>
    <w:basedOn w:val="Normal"/>
    <w:link w:val="ClosingChar"/>
    <w:uiPriority w:val="99"/>
    <w:rsid w:val="003A071A"/>
    <w:pPr>
      <w:spacing w:after="40" w:line="240" w:lineRule="auto"/>
    </w:pPr>
  </w:style>
  <w:style w:type="character" w:customStyle="1" w:styleId="ClosingChar">
    <w:name w:val="Closing Char"/>
    <w:basedOn w:val="DefaultParagraphFont"/>
    <w:link w:val="Closing"/>
    <w:uiPriority w:val="99"/>
    <w:locked/>
    <w:rsid w:val="003A071A"/>
    <w:rPr>
      <w:rFonts w:cs="Times New Roman"/>
    </w:rPr>
  </w:style>
  <w:style w:type="paragraph" w:styleId="BalloonText">
    <w:name w:val="Balloon Text"/>
    <w:basedOn w:val="Normal"/>
    <w:link w:val="BalloonTextChar"/>
    <w:uiPriority w:val="99"/>
    <w:semiHidden/>
    <w:rsid w:val="0007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D93"/>
    <w:rPr>
      <w:rFonts w:ascii="Tahoma" w:hAnsi="Tahoma" w:cs="Tahoma"/>
      <w:kern w:val="16"/>
      <w:sz w:val="16"/>
      <w:szCs w:val="16"/>
    </w:rPr>
  </w:style>
  <w:style w:type="character" w:styleId="Hyperlink">
    <w:name w:val="Hyperlink"/>
    <w:basedOn w:val="DefaultParagraphFont"/>
    <w:uiPriority w:val="99"/>
    <w:rsid w:val="00092965"/>
    <w:rPr>
      <w:rFonts w:cs="Times New Roman"/>
      <w:color w:val="42C4DD"/>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5424EC"/>
    <w:pPr>
      <w:spacing w:before="100" w:beforeAutospacing="1" w:after="100" w:afterAutospacing="1" w:line="240" w:lineRule="auto"/>
    </w:pPr>
    <w:rPr>
      <w:rFonts w:ascii="Times New Roman" w:eastAsia="Times New Roman" w:hAnsi="Times New Roman"/>
      <w:color w:val="auto"/>
      <w:kern w:val="0"/>
      <w:sz w:val="24"/>
      <w:szCs w:val="24"/>
      <w:lang w:val="en-GB" w:eastAsia="en-GB"/>
    </w:rPr>
  </w:style>
  <w:style w:type="character" w:customStyle="1" w:styleId="normaltextrun">
    <w:name w:val="normaltextrun"/>
    <w:basedOn w:val="DefaultParagraphFont"/>
    <w:rsid w:val="005424EC"/>
  </w:style>
  <w:style w:type="character" w:customStyle="1" w:styleId="eop">
    <w:name w:val="eop"/>
    <w:basedOn w:val="DefaultParagraphFont"/>
    <w:rsid w:val="005424EC"/>
  </w:style>
  <w:style w:type="character" w:customStyle="1" w:styleId="tabchar">
    <w:name w:val="tabchar"/>
    <w:basedOn w:val="DefaultParagraphFont"/>
    <w:rsid w:val="0054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3922">
      <w:bodyDiv w:val="1"/>
      <w:marLeft w:val="0"/>
      <w:marRight w:val="0"/>
      <w:marTop w:val="0"/>
      <w:marBottom w:val="0"/>
      <w:divBdr>
        <w:top w:val="none" w:sz="0" w:space="0" w:color="auto"/>
        <w:left w:val="none" w:sz="0" w:space="0" w:color="auto"/>
        <w:bottom w:val="none" w:sz="0" w:space="0" w:color="auto"/>
        <w:right w:val="none" w:sz="0" w:space="0" w:color="auto"/>
      </w:divBdr>
      <w:divsChild>
        <w:div w:id="742918111">
          <w:marLeft w:val="0"/>
          <w:marRight w:val="0"/>
          <w:marTop w:val="0"/>
          <w:marBottom w:val="0"/>
          <w:divBdr>
            <w:top w:val="none" w:sz="0" w:space="0" w:color="auto"/>
            <w:left w:val="none" w:sz="0" w:space="0" w:color="auto"/>
            <w:bottom w:val="none" w:sz="0" w:space="0" w:color="auto"/>
            <w:right w:val="none" w:sz="0" w:space="0" w:color="auto"/>
          </w:divBdr>
        </w:div>
        <w:div w:id="282157637">
          <w:marLeft w:val="0"/>
          <w:marRight w:val="0"/>
          <w:marTop w:val="0"/>
          <w:marBottom w:val="0"/>
          <w:divBdr>
            <w:top w:val="none" w:sz="0" w:space="0" w:color="auto"/>
            <w:left w:val="none" w:sz="0" w:space="0" w:color="auto"/>
            <w:bottom w:val="none" w:sz="0" w:space="0" w:color="auto"/>
            <w:right w:val="none" w:sz="0" w:space="0" w:color="auto"/>
          </w:divBdr>
        </w:div>
        <w:div w:id="555776594">
          <w:marLeft w:val="0"/>
          <w:marRight w:val="0"/>
          <w:marTop w:val="0"/>
          <w:marBottom w:val="0"/>
          <w:divBdr>
            <w:top w:val="none" w:sz="0" w:space="0" w:color="auto"/>
            <w:left w:val="none" w:sz="0" w:space="0" w:color="auto"/>
            <w:bottom w:val="none" w:sz="0" w:space="0" w:color="auto"/>
            <w:right w:val="none" w:sz="0" w:space="0" w:color="auto"/>
          </w:divBdr>
        </w:div>
        <w:div w:id="1445271717">
          <w:marLeft w:val="0"/>
          <w:marRight w:val="0"/>
          <w:marTop w:val="0"/>
          <w:marBottom w:val="0"/>
          <w:divBdr>
            <w:top w:val="none" w:sz="0" w:space="0" w:color="auto"/>
            <w:left w:val="none" w:sz="0" w:space="0" w:color="auto"/>
            <w:bottom w:val="none" w:sz="0" w:space="0" w:color="auto"/>
            <w:right w:val="none" w:sz="0" w:space="0" w:color="auto"/>
          </w:divBdr>
        </w:div>
        <w:div w:id="2053337222">
          <w:marLeft w:val="0"/>
          <w:marRight w:val="0"/>
          <w:marTop w:val="0"/>
          <w:marBottom w:val="0"/>
          <w:divBdr>
            <w:top w:val="none" w:sz="0" w:space="0" w:color="auto"/>
            <w:left w:val="none" w:sz="0" w:space="0" w:color="auto"/>
            <w:bottom w:val="none" w:sz="0" w:space="0" w:color="auto"/>
            <w:right w:val="none" w:sz="0" w:space="0" w:color="auto"/>
          </w:divBdr>
        </w:div>
        <w:div w:id="1996100903">
          <w:marLeft w:val="0"/>
          <w:marRight w:val="0"/>
          <w:marTop w:val="0"/>
          <w:marBottom w:val="0"/>
          <w:divBdr>
            <w:top w:val="none" w:sz="0" w:space="0" w:color="auto"/>
            <w:left w:val="none" w:sz="0" w:space="0" w:color="auto"/>
            <w:bottom w:val="none" w:sz="0" w:space="0" w:color="auto"/>
            <w:right w:val="none" w:sz="0" w:space="0" w:color="auto"/>
          </w:divBdr>
        </w:div>
        <w:div w:id="2028286467">
          <w:marLeft w:val="0"/>
          <w:marRight w:val="0"/>
          <w:marTop w:val="0"/>
          <w:marBottom w:val="0"/>
          <w:divBdr>
            <w:top w:val="none" w:sz="0" w:space="0" w:color="auto"/>
            <w:left w:val="none" w:sz="0" w:space="0" w:color="auto"/>
            <w:bottom w:val="none" w:sz="0" w:space="0" w:color="auto"/>
            <w:right w:val="none" w:sz="0" w:space="0" w:color="auto"/>
          </w:divBdr>
        </w:div>
        <w:div w:id="710768593">
          <w:marLeft w:val="0"/>
          <w:marRight w:val="0"/>
          <w:marTop w:val="0"/>
          <w:marBottom w:val="0"/>
          <w:divBdr>
            <w:top w:val="none" w:sz="0" w:space="0" w:color="auto"/>
            <w:left w:val="none" w:sz="0" w:space="0" w:color="auto"/>
            <w:bottom w:val="none" w:sz="0" w:space="0" w:color="auto"/>
            <w:right w:val="none" w:sz="0" w:space="0" w:color="auto"/>
          </w:divBdr>
        </w:div>
        <w:div w:id="1162700693">
          <w:marLeft w:val="0"/>
          <w:marRight w:val="0"/>
          <w:marTop w:val="0"/>
          <w:marBottom w:val="0"/>
          <w:divBdr>
            <w:top w:val="none" w:sz="0" w:space="0" w:color="auto"/>
            <w:left w:val="none" w:sz="0" w:space="0" w:color="auto"/>
            <w:bottom w:val="none" w:sz="0" w:space="0" w:color="auto"/>
            <w:right w:val="none" w:sz="0" w:space="0" w:color="auto"/>
          </w:divBdr>
        </w:div>
        <w:div w:id="1890416414">
          <w:marLeft w:val="0"/>
          <w:marRight w:val="0"/>
          <w:marTop w:val="0"/>
          <w:marBottom w:val="0"/>
          <w:divBdr>
            <w:top w:val="none" w:sz="0" w:space="0" w:color="auto"/>
            <w:left w:val="none" w:sz="0" w:space="0" w:color="auto"/>
            <w:bottom w:val="none" w:sz="0" w:space="0" w:color="auto"/>
            <w:right w:val="none" w:sz="0" w:space="0" w:color="auto"/>
          </w:divBdr>
        </w:div>
        <w:div w:id="1513032872">
          <w:marLeft w:val="0"/>
          <w:marRight w:val="0"/>
          <w:marTop w:val="0"/>
          <w:marBottom w:val="0"/>
          <w:divBdr>
            <w:top w:val="none" w:sz="0" w:space="0" w:color="auto"/>
            <w:left w:val="none" w:sz="0" w:space="0" w:color="auto"/>
            <w:bottom w:val="none" w:sz="0" w:space="0" w:color="auto"/>
            <w:right w:val="none" w:sz="0" w:space="0" w:color="auto"/>
          </w:divBdr>
        </w:div>
        <w:div w:id="229509928">
          <w:marLeft w:val="0"/>
          <w:marRight w:val="0"/>
          <w:marTop w:val="0"/>
          <w:marBottom w:val="0"/>
          <w:divBdr>
            <w:top w:val="none" w:sz="0" w:space="0" w:color="auto"/>
            <w:left w:val="none" w:sz="0" w:space="0" w:color="auto"/>
            <w:bottom w:val="none" w:sz="0" w:space="0" w:color="auto"/>
            <w:right w:val="none" w:sz="0" w:space="0" w:color="auto"/>
          </w:divBdr>
        </w:div>
        <w:div w:id="223294051">
          <w:marLeft w:val="0"/>
          <w:marRight w:val="0"/>
          <w:marTop w:val="0"/>
          <w:marBottom w:val="0"/>
          <w:divBdr>
            <w:top w:val="none" w:sz="0" w:space="0" w:color="auto"/>
            <w:left w:val="none" w:sz="0" w:space="0" w:color="auto"/>
            <w:bottom w:val="none" w:sz="0" w:space="0" w:color="auto"/>
            <w:right w:val="none" w:sz="0" w:space="0" w:color="auto"/>
          </w:divBdr>
        </w:div>
        <w:div w:id="689258231">
          <w:marLeft w:val="0"/>
          <w:marRight w:val="0"/>
          <w:marTop w:val="0"/>
          <w:marBottom w:val="0"/>
          <w:divBdr>
            <w:top w:val="none" w:sz="0" w:space="0" w:color="auto"/>
            <w:left w:val="none" w:sz="0" w:space="0" w:color="auto"/>
            <w:bottom w:val="none" w:sz="0" w:space="0" w:color="auto"/>
            <w:right w:val="none" w:sz="0" w:space="0" w:color="auto"/>
          </w:divBdr>
        </w:div>
        <w:div w:id="482695746">
          <w:marLeft w:val="0"/>
          <w:marRight w:val="0"/>
          <w:marTop w:val="0"/>
          <w:marBottom w:val="0"/>
          <w:divBdr>
            <w:top w:val="none" w:sz="0" w:space="0" w:color="auto"/>
            <w:left w:val="none" w:sz="0" w:space="0" w:color="auto"/>
            <w:bottom w:val="none" w:sz="0" w:space="0" w:color="auto"/>
            <w:right w:val="none" w:sz="0" w:space="0" w:color="auto"/>
          </w:divBdr>
        </w:div>
        <w:div w:id="1073820128">
          <w:marLeft w:val="0"/>
          <w:marRight w:val="0"/>
          <w:marTop w:val="0"/>
          <w:marBottom w:val="0"/>
          <w:divBdr>
            <w:top w:val="none" w:sz="0" w:space="0" w:color="auto"/>
            <w:left w:val="none" w:sz="0" w:space="0" w:color="auto"/>
            <w:bottom w:val="none" w:sz="0" w:space="0" w:color="auto"/>
            <w:right w:val="none" w:sz="0" w:space="0" w:color="auto"/>
          </w:divBdr>
        </w:div>
        <w:div w:id="2096045698">
          <w:marLeft w:val="0"/>
          <w:marRight w:val="0"/>
          <w:marTop w:val="0"/>
          <w:marBottom w:val="0"/>
          <w:divBdr>
            <w:top w:val="none" w:sz="0" w:space="0" w:color="auto"/>
            <w:left w:val="none" w:sz="0" w:space="0" w:color="auto"/>
            <w:bottom w:val="none" w:sz="0" w:space="0" w:color="auto"/>
            <w:right w:val="none" w:sz="0" w:space="0" w:color="auto"/>
          </w:divBdr>
        </w:div>
        <w:div w:id="1960069940">
          <w:marLeft w:val="0"/>
          <w:marRight w:val="0"/>
          <w:marTop w:val="0"/>
          <w:marBottom w:val="0"/>
          <w:divBdr>
            <w:top w:val="none" w:sz="0" w:space="0" w:color="auto"/>
            <w:left w:val="none" w:sz="0" w:space="0" w:color="auto"/>
            <w:bottom w:val="none" w:sz="0" w:space="0" w:color="auto"/>
            <w:right w:val="none" w:sz="0" w:space="0" w:color="auto"/>
          </w:divBdr>
        </w:div>
        <w:div w:id="867762322">
          <w:marLeft w:val="0"/>
          <w:marRight w:val="0"/>
          <w:marTop w:val="0"/>
          <w:marBottom w:val="0"/>
          <w:divBdr>
            <w:top w:val="none" w:sz="0" w:space="0" w:color="auto"/>
            <w:left w:val="none" w:sz="0" w:space="0" w:color="auto"/>
            <w:bottom w:val="none" w:sz="0" w:space="0" w:color="auto"/>
            <w:right w:val="none" w:sz="0" w:space="0" w:color="auto"/>
          </w:divBdr>
        </w:div>
        <w:div w:id="1932464345">
          <w:marLeft w:val="0"/>
          <w:marRight w:val="0"/>
          <w:marTop w:val="0"/>
          <w:marBottom w:val="0"/>
          <w:divBdr>
            <w:top w:val="none" w:sz="0" w:space="0" w:color="auto"/>
            <w:left w:val="none" w:sz="0" w:space="0" w:color="auto"/>
            <w:bottom w:val="none" w:sz="0" w:space="0" w:color="auto"/>
            <w:right w:val="none" w:sz="0" w:space="0" w:color="auto"/>
          </w:divBdr>
        </w:div>
        <w:div w:id="1893081194">
          <w:marLeft w:val="0"/>
          <w:marRight w:val="0"/>
          <w:marTop w:val="0"/>
          <w:marBottom w:val="0"/>
          <w:divBdr>
            <w:top w:val="none" w:sz="0" w:space="0" w:color="auto"/>
            <w:left w:val="none" w:sz="0" w:space="0" w:color="auto"/>
            <w:bottom w:val="none" w:sz="0" w:space="0" w:color="auto"/>
            <w:right w:val="none" w:sz="0" w:space="0" w:color="auto"/>
          </w:divBdr>
        </w:div>
        <w:div w:id="288510778">
          <w:marLeft w:val="0"/>
          <w:marRight w:val="0"/>
          <w:marTop w:val="0"/>
          <w:marBottom w:val="0"/>
          <w:divBdr>
            <w:top w:val="none" w:sz="0" w:space="0" w:color="auto"/>
            <w:left w:val="none" w:sz="0" w:space="0" w:color="auto"/>
            <w:bottom w:val="none" w:sz="0" w:space="0" w:color="auto"/>
            <w:right w:val="none" w:sz="0" w:space="0" w:color="auto"/>
          </w:divBdr>
        </w:div>
        <w:div w:id="180434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ch.dave@btinterne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Person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C:\Users\richard\AppData\Roaming\Microsoft\Templates\Personal letterhead.dotx</Template>
  <TotalTime>43</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Gold Practice Cycling Expedition: Coventry to The Sea</vt:lpstr>
    </vt:vector>
  </TitlesOfParts>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Practice Cycling Expedition: Coventry to The Sea</dc:title>
  <dc:subject/>
  <dc:creator>Richard Fuller</dc:creator>
  <cp:keywords/>
  <dc:description/>
  <cp:lastModifiedBy>David Leach</cp:lastModifiedBy>
  <cp:revision>3</cp:revision>
  <cp:lastPrinted>2022-10-30T21:01:00Z</cp:lastPrinted>
  <dcterms:created xsi:type="dcterms:W3CDTF">2024-01-18T19:11:00Z</dcterms:created>
  <dcterms:modified xsi:type="dcterms:W3CDTF">2024-01-18T19:53:00Z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