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B253E" w14:textId="77777777" w:rsidR="008E76F7" w:rsidRDefault="008E76F7" w:rsidP="002D5D72">
      <w:pPr>
        <w:jc w:val="both"/>
        <w:rPr>
          <w:color w:val="auto"/>
          <w:sz w:val="24"/>
          <w:szCs w:val="26"/>
        </w:rPr>
      </w:pPr>
    </w:p>
    <w:p w14:paraId="5B796F4C" w14:textId="77777777" w:rsidR="002350A1" w:rsidRPr="00A67E1C" w:rsidRDefault="002350A1" w:rsidP="002350A1">
      <w:pPr>
        <w:ind w:firstLine="142"/>
        <w:jc w:val="center"/>
        <w:rPr>
          <w:b/>
          <w:sz w:val="40"/>
        </w:rPr>
      </w:pPr>
      <w:r w:rsidRPr="00A67E1C">
        <w:rPr>
          <w:b/>
          <w:sz w:val="40"/>
        </w:rPr>
        <w:t>Consent Form</w:t>
      </w:r>
    </w:p>
    <w:p w14:paraId="5CAFA281" w14:textId="77777777" w:rsidR="002350A1" w:rsidRPr="00782B35" w:rsidRDefault="002350A1" w:rsidP="002350A1">
      <w:pPr>
        <w:rPr>
          <w:b/>
          <w:sz w:val="8"/>
        </w:rPr>
      </w:pPr>
    </w:p>
    <w:p w14:paraId="58FA1E48" w14:textId="31E2AF7E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Na</w:t>
      </w:r>
      <w:r w:rsidR="00E86BE3">
        <w:rPr>
          <w:sz w:val="22"/>
          <w:lang w:val="en-GB"/>
        </w:rPr>
        <w:t xml:space="preserve">me of group: </w:t>
      </w:r>
      <w:r w:rsidR="00E86BE3">
        <w:rPr>
          <w:sz w:val="22"/>
          <w:lang w:val="en-GB"/>
        </w:rPr>
        <w:tab/>
        <w:t xml:space="preserve">QRBC Duke of Edinburgh </w:t>
      </w:r>
      <w:r w:rsidRPr="00A67E1C">
        <w:rPr>
          <w:sz w:val="22"/>
          <w:lang w:val="en-GB"/>
        </w:rPr>
        <w:t>Award</w:t>
      </w:r>
    </w:p>
    <w:p w14:paraId="0E688DD2" w14:textId="733C0DB9" w:rsidR="002350A1" w:rsidRPr="00A67E1C" w:rsidRDefault="00E86BE3" w:rsidP="181907D7">
      <w:pPr>
        <w:pStyle w:val="Closing"/>
        <w:rPr>
          <w:sz w:val="22"/>
          <w:szCs w:val="22"/>
          <w:lang w:val="en-GB"/>
        </w:rPr>
      </w:pPr>
      <w:r w:rsidRPr="181907D7">
        <w:rPr>
          <w:sz w:val="22"/>
          <w:szCs w:val="22"/>
          <w:lang w:val="en-GB"/>
        </w:rPr>
        <w:t xml:space="preserve">Event: </w:t>
      </w:r>
      <w:r>
        <w:tab/>
      </w:r>
      <w:r>
        <w:tab/>
      </w:r>
      <w:r>
        <w:tab/>
      </w:r>
      <w:r w:rsidR="60BCE50E" w:rsidRPr="181907D7">
        <w:rPr>
          <w:sz w:val="22"/>
          <w:szCs w:val="22"/>
          <w:lang w:val="en-GB"/>
        </w:rPr>
        <w:t xml:space="preserve">Silver </w:t>
      </w:r>
      <w:r w:rsidR="008A6352">
        <w:rPr>
          <w:sz w:val="22"/>
          <w:szCs w:val="22"/>
          <w:lang w:val="en-GB"/>
        </w:rPr>
        <w:t>Final</w:t>
      </w:r>
      <w:r w:rsidR="00490AE3">
        <w:rPr>
          <w:sz w:val="22"/>
          <w:szCs w:val="22"/>
          <w:lang w:val="en-GB"/>
        </w:rPr>
        <w:t xml:space="preserve"> Expedition</w:t>
      </w:r>
      <w:r w:rsidR="60BCE50E" w:rsidRPr="181907D7">
        <w:rPr>
          <w:sz w:val="22"/>
          <w:szCs w:val="22"/>
          <w:lang w:val="en-GB"/>
        </w:rPr>
        <w:t xml:space="preserve">, </w:t>
      </w:r>
      <w:r w:rsidR="008A6352">
        <w:rPr>
          <w:sz w:val="22"/>
          <w:szCs w:val="22"/>
          <w:lang w:val="en-GB"/>
        </w:rPr>
        <w:t>8</w:t>
      </w:r>
      <w:r w:rsidR="008A6352" w:rsidRPr="008A6352">
        <w:rPr>
          <w:sz w:val="22"/>
          <w:szCs w:val="22"/>
          <w:vertAlign w:val="superscript"/>
          <w:lang w:val="en-GB"/>
        </w:rPr>
        <w:t>th</w:t>
      </w:r>
      <w:r w:rsidR="008A6352">
        <w:rPr>
          <w:sz w:val="22"/>
          <w:szCs w:val="22"/>
          <w:lang w:val="en-GB"/>
        </w:rPr>
        <w:t>-10</w:t>
      </w:r>
      <w:r w:rsidR="008A6352" w:rsidRPr="008A6352">
        <w:rPr>
          <w:sz w:val="22"/>
          <w:szCs w:val="22"/>
          <w:vertAlign w:val="superscript"/>
          <w:lang w:val="en-GB"/>
        </w:rPr>
        <w:t>th</w:t>
      </w:r>
      <w:r w:rsidR="008A6352">
        <w:rPr>
          <w:sz w:val="22"/>
          <w:szCs w:val="22"/>
          <w:lang w:val="en-GB"/>
        </w:rPr>
        <w:t xml:space="preserve"> July</w:t>
      </w:r>
      <w:r w:rsidR="00490AE3">
        <w:rPr>
          <w:sz w:val="22"/>
          <w:szCs w:val="22"/>
          <w:lang w:val="en-GB"/>
        </w:rPr>
        <w:t xml:space="preserve"> </w:t>
      </w:r>
      <w:r w:rsidR="60BCE50E" w:rsidRPr="181907D7">
        <w:rPr>
          <w:sz w:val="22"/>
          <w:szCs w:val="22"/>
          <w:lang w:val="en-GB"/>
        </w:rPr>
        <w:t>2022</w:t>
      </w:r>
    </w:p>
    <w:p w14:paraId="5C1566B6" w14:textId="008E3BC9" w:rsidR="002350A1" w:rsidRPr="00A67E1C" w:rsidRDefault="002350A1" w:rsidP="07848248">
      <w:pPr>
        <w:pStyle w:val="Closing"/>
        <w:rPr>
          <w:sz w:val="22"/>
          <w:szCs w:val="22"/>
          <w:lang w:val="en-GB"/>
        </w:rPr>
      </w:pPr>
      <w:r w:rsidRPr="181907D7">
        <w:rPr>
          <w:sz w:val="22"/>
          <w:szCs w:val="22"/>
          <w:lang w:val="en-GB"/>
        </w:rPr>
        <w:t xml:space="preserve">Venue: </w:t>
      </w:r>
      <w:r>
        <w:tab/>
      </w:r>
      <w:r w:rsidRPr="181907D7">
        <w:rPr>
          <w:sz w:val="22"/>
          <w:szCs w:val="22"/>
          <w:lang w:val="en-GB"/>
        </w:rPr>
        <w:t xml:space="preserve"> </w:t>
      </w:r>
      <w:r>
        <w:tab/>
      </w:r>
      <w:r>
        <w:tab/>
      </w:r>
      <w:proofErr w:type="spellStart"/>
      <w:r w:rsidR="008A6352">
        <w:t>Pindale</w:t>
      </w:r>
      <w:proofErr w:type="spellEnd"/>
      <w:r w:rsidR="008A6352">
        <w:t xml:space="preserve"> Farm Outdoor Centre, Hope, Peak District</w:t>
      </w:r>
      <w:bookmarkStart w:id="0" w:name="_GoBack"/>
      <w:bookmarkEnd w:id="0"/>
    </w:p>
    <w:p w14:paraId="0CA44ABC" w14:textId="3CB691A0" w:rsidR="00E86BE3" w:rsidRPr="00A67E1C" w:rsidRDefault="002350A1" w:rsidP="07848248">
      <w:pPr>
        <w:pStyle w:val="Closing"/>
        <w:rPr>
          <w:sz w:val="22"/>
          <w:szCs w:val="22"/>
          <w:lang w:val="en-GB"/>
        </w:rPr>
      </w:pPr>
      <w:r w:rsidRPr="181907D7">
        <w:rPr>
          <w:sz w:val="22"/>
          <w:szCs w:val="22"/>
          <w:lang w:val="en-GB"/>
        </w:rPr>
        <w:t xml:space="preserve">This form must be completed by a parent/guardian/next of kin in order for the </w:t>
      </w:r>
      <w:proofErr w:type="gramStart"/>
      <w:r w:rsidRPr="181907D7">
        <w:rPr>
          <w:sz w:val="22"/>
          <w:szCs w:val="22"/>
          <w:lang w:val="en-GB"/>
        </w:rPr>
        <w:t>participant</w:t>
      </w:r>
      <w:proofErr w:type="gramEnd"/>
      <w:r w:rsidRPr="181907D7">
        <w:rPr>
          <w:sz w:val="22"/>
          <w:szCs w:val="22"/>
          <w:lang w:val="en-GB"/>
        </w:rPr>
        <w:t xml:space="preserve"> to take part in the activity. It should be signed and returned to:</w:t>
      </w:r>
      <w:r w:rsidR="00C82C54" w:rsidRPr="181907D7">
        <w:rPr>
          <w:sz w:val="22"/>
          <w:szCs w:val="22"/>
          <w:lang w:val="en-GB"/>
        </w:rPr>
        <w:t xml:space="preserve"> </w:t>
      </w:r>
      <w:r w:rsidR="168708A9" w:rsidRPr="181907D7">
        <w:rPr>
          <w:sz w:val="22"/>
          <w:szCs w:val="22"/>
          <w:lang w:val="en-GB"/>
        </w:rPr>
        <w:t xml:space="preserve">D Leach by Friday </w:t>
      </w:r>
      <w:r w:rsidR="00490AE3">
        <w:rPr>
          <w:sz w:val="22"/>
          <w:szCs w:val="22"/>
          <w:lang w:val="en-GB"/>
        </w:rPr>
        <w:t>8</w:t>
      </w:r>
      <w:r w:rsidR="00490AE3" w:rsidRPr="00490AE3">
        <w:rPr>
          <w:sz w:val="22"/>
          <w:szCs w:val="22"/>
          <w:vertAlign w:val="superscript"/>
          <w:lang w:val="en-GB"/>
        </w:rPr>
        <w:t>th</w:t>
      </w:r>
      <w:r w:rsidR="00490AE3">
        <w:rPr>
          <w:sz w:val="22"/>
          <w:szCs w:val="22"/>
          <w:lang w:val="en-GB"/>
        </w:rPr>
        <w:t xml:space="preserve"> April</w:t>
      </w:r>
      <w:r w:rsidR="10D7DFBD" w:rsidRPr="181907D7">
        <w:rPr>
          <w:sz w:val="22"/>
          <w:szCs w:val="22"/>
          <w:lang w:val="en-GB"/>
        </w:rPr>
        <w:t xml:space="preserve">. </w:t>
      </w:r>
    </w:p>
    <w:p w14:paraId="6EC4FA19" w14:textId="5DB029B0" w:rsidR="002350A1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 xml:space="preserve">NB: </w:t>
      </w:r>
      <w:r w:rsidRPr="00B933F0">
        <w:rPr>
          <w:b/>
          <w:sz w:val="22"/>
          <w:lang w:val="en-GB"/>
        </w:rPr>
        <w:t>IF THIS FORM IS NOT COMPLETED IN FULL AND RETURNED TO THE PERSON NAMED ABOVE THE PARTICIPANT WILL NOT BE ABLE TO TAKE PART IN THE EVENT.</w:t>
      </w:r>
      <w:r>
        <w:rPr>
          <w:b/>
          <w:sz w:val="22"/>
          <w:lang w:val="en-GB"/>
        </w:rPr>
        <w:t xml:space="preserve"> </w:t>
      </w:r>
      <w:r w:rsidRPr="00B933F0">
        <w:rPr>
          <w:sz w:val="22"/>
          <w:lang w:val="en-GB"/>
        </w:rPr>
        <w:t>This is because the insurance forms and details have to be completed and sent through to the council</w:t>
      </w:r>
      <w:r w:rsidR="00C82C54">
        <w:rPr>
          <w:sz w:val="22"/>
          <w:lang w:val="en-GB"/>
        </w:rPr>
        <w:t>.</w:t>
      </w:r>
      <w:r w:rsidRPr="00B933F0">
        <w:rPr>
          <w:sz w:val="22"/>
          <w:lang w:val="en-GB"/>
        </w:rPr>
        <w:t xml:space="preserve"> </w:t>
      </w:r>
    </w:p>
    <w:p w14:paraId="7636AC30" w14:textId="77777777" w:rsidR="00E86BE3" w:rsidRDefault="00E86BE3" w:rsidP="002350A1">
      <w:pPr>
        <w:pStyle w:val="Closing"/>
        <w:rPr>
          <w:sz w:val="22"/>
          <w:lang w:val="en-GB"/>
        </w:rPr>
      </w:pPr>
    </w:p>
    <w:p w14:paraId="2A789E35" w14:textId="77777777" w:rsidR="00E86BE3" w:rsidRPr="00B933F0" w:rsidRDefault="00E86BE3" w:rsidP="002350A1">
      <w:pPr>
        <w:pStyle w:val="Closing"/>
        <w:rPr>
          <w:b/>
          <w:sz w:val="22"/>
          <w:lang w:val="en-GB"/>
        </w:rPr>
      </w:pPr>
    </w:p>
    <w:p w14:paraId="15BB835A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 xml:space="preserve">Full name of </w:t>
      </w:r>
      <w:r>
        <w:rPr>
          <w:sz w:val="22"/>
          <w:lang w:val="en-GB"/>
        </w:rPr>
        <w:t>participant</w:t>
      </w:r>
      <w:r w:rsidRPr="00A67E1C">
        <w:rPr>
          <w:sz w:val="22"/>
          <w:lang w:val="en-GB"/>
        </w:rPr>
        <w:t xml:space="preserve"> </w:t>
      </w:r>
      <w:r w:rsidRPr="00A67E1C">
        <w:rPr>
          <w:sz w:val="22"/>
          <w:lang w:val="en-GB"/>
        </w:rPr>
        <w:tab/>
        <w:t>..................................................................................</w:t>
      </w:r>
    </w:p>
    <w:p w14:paraId="55AAC752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Date of birth</w:t>
      </w:r>
      <w:r w:rsidRPr="00A67E1C">
        <w:rPr>
          <w:sz w:val="22"/>
          <w:lang w:val="en-GB"/>
        </w:rPr>
        <w:tab/>
      </w:r>
      <w:r w:rsidRPr="00A67E1C">
        <w:rPr>
          <w:sz w:val="22"/>
          <w:lang w:val="en-GB"/>
        </w:rPr>
        <w:tab/>
      </w:r>
      <w:r w:rsidRPr="00A67E1C">
        <w:rPr>
          <w:sz w:val="22"/>
          <w:lang w:val="en-GB"/>
        </w:rPr>
        <w:tab/>
        <w:t>....../....../......</w:t>
      </w:r>
    </w:p>
    <w:p w14:paraId="13AD7467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proofErr w:type="gramStart"/>
      <w:r w:rsidRPr="00A67E1C">
        <w:rPr>
          <w:sz w:val="22"/>
          <w:lang w:val="en-GB"/>
        </w:rPr>
        <w:t>Address .............................................................................................................................</w:t>
      </w:r>
      <w:proofErr w:type="gramEnd"/>
    </w:p>
    <w:p w14:paraId="00573E35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 xml:space="preserve">......................................................................................  </w:t>
      </w:r>
      <w:proofErr w:type="gramStart"/>
      <w:r w:rsidRPr="00A67E1C">
        <w:rPr>
          <w:sz w:val="22"/>
          <w:lang w:val="en-GB"/>
        </w:rPr>
        <w:t>Postcode ...................................</w:t>
      </w:r>
      <w:proofErr w:type="gramEnd"/>
    </w:p>
    <w:p w14:paraId="2DFA1FDE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Telephone number(s</w:t>
      </w:r>
      <w:proofErr w:type="gramStart"/>
      <w:r w:rsidRPr="00A67E1C">
        <w:rPr>
          <w:sz w:val="22"/>
          <w:lang w:val="en-GB"/>
        </w:rPr>
        <w:t>) ........................................................................................................</w:t>
      </w:r>
      <w:proofErr w:type="gramEnd"/>
    </w:p>
    <w:p w14:paraId="6FA54C5B" w14:textId="77777777" w:rsidR="002350A1" w:rsidRPr="00A67E1C" w:rsidRDefault="002350A1" w:rsidP="002350A1">
      <w:pPr>
        <w:pStyle w:val="Closing"/>
        <w:rPr>
          <w:sz w:val="22"/>
          <w:lang w:val="en-GB"/>
        </w:rPr>
      </w:pPr>
    </w:p>
    <w:p w14:paraId="336F3CF0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The person to contact in case of emergency during this event is:</w:t>
      </w:r>
    </w:p>
    <w:p w14:paraId="4D81A305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Name</w:t>
      </w:r>
      <w:r w:rsidRPr="00A67E1C">
        <w:rPr>
          <w:sz w:val="22"/>
          <w:lang w:val="en-GB"/>
        </w:rPr>
        <w:tab/>
        <w:t>........................................................................................................................</w:t>
      </w:r>
    </w:p>
    <w:p w14:paraId="0157DCDF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Relationship to</w:t>
      </w:r>
      <w:r>
        <w:rPr>
          <w:sz w:val="22"/>
          <w:lang w:val="en-GB"/>
        </w:rPr>
        <w:t xml:space="preserve"> participant</w:t>
      </w:r>
      <w:r w:rsidRPr="00A67E1C">
        <w:rPr>
          <w:sz w:val="22"/>
          <w:lang w:val="en-GB"/>
        </w:rPr>
        <w:t>....................................................................................</w:t>
      </w:r>
    </w:p>
    <w:p w14:paraId="22C119A0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Address</w:t>
      </w:r>
      <w:r w:rsidRPr="00A67E1C">
        <w:rPr>
          <w:sz w:val="22"/>
          <w:lang w:val="en-GB"/>
        </w:rPr>
        <w:tab/>
        <w:t>........................................................................................................................</w:t>
      </w:r>
    </w:p>
    <w:p w14:paraId="6500D4F5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.........................................................................................................................</w:t>
      </w:r>
    </w:p>
    <w:p w14:paraId="6BF6AB6E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Telephone number(s</w:t>
      </w:r>
      <w:proofErr w:type="gramStart"/>
      <w:r w:rsidRPr="00A67E1C">
        <w:rPr>
          <w:sz w:val="22"/>
          <w:lang w:val="en-GB"/>
        </w:rPr>
        <w:t>) ........................................................................................................</w:t>
      </w:r>
      <w:proofErr w:type="gramEnd"/>
    </w:p>
    <w:p w14:paraId="711B9D2F" w14:textId="77777777" w:rsidR="002350A1" w:rsidRPr="00A67E1C" w:rsidRDefault="002350A1" w:rsidP="002350A1">
      <w:pPr>
        <w:pStyle w:val="Closing"/>
        <w:rPr>
          <w:sz w:val="22"/>
          <w:lang w:val="en-GB"/>
        </w:rPr>
      </w:pPr>
    </w:p>
    <w:p w14:paraId="4B6A0896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Should the above not be available, please contact:</w:t>
      </w:r>
    </w:p>
    <w:p w14:paraId="3DD84DB7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Name</w:t>
      </w:r>
      <w:r w:rsidRPr="00A67E1C">
        <w:rPr>
          <w:sz w:val="22"/>
          <w:lang w:val="en-GB"/>
        </w:rPr>
        <w:tab/>
        <w:t>........................................................................................................................</w:t>
      </w:r>
    </w:p>
    <w:p w14:paraId="2E2A3C8C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Relationship to</w:t>
      </w:r>
      <w:r>
        <w:rPr>
          <w:sz w:val="22"/>
          <w:lang w:val="en-GB"/>
        </w:rPr>
        <w:t xml:space="preserve"> </w:t>
      </w:r>
      <w:proofErr w:type="gramStart"/>
      <w:r>
        <w:rPr>
          <w:sz w:val="22"/>
          <w:lang w:val="en-GB"/>
        </w:rPr>
        <w:t xml:space="preserve">participant </w:t>
      </w:r>
      <w:r w:rsidRPr="00A67E1C">
        <w:rPr>
          <w:sz w:val="22"/>
          <w:lang w:val="en-GB"/>
        </w:rPr>
        <w:t>....................................................................................</w:t>
      </w:r>
      <w:proofErr w:type="gramEnd"/>
    </w:p>
    <w:p w14:paraId="2561A33F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Address</w:t>
      </w:r>
      <w:r w:rsidRPr="00A67E1C">
        <w:rPr>
          <w:sz w:val="22"/>
          <w:lang w:val="en-GB"/>
        </w:rPr>
        <w:tab/>
        <w:t>........................................................................................................................</w:t>
      </w:r>
    </w:p>
    <w:p w14:paraId="2DC0804E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lastRenderedPageBreak/>
        <w:t>........................................................................................................................</w:t>
      </w:r>
    </w:p>
    <w:p w14:paraId="4D06F0B3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Telephone number(s</w:t>
      </w:r>
      <w:proofErr w:type="gramStart"/>
      <w:r w:rsidRPr="00A67E1C">
        <w:rPr>
          <w:sz w:val="22"/>
          <w:lang w:val="en-GB"/>
        </w:rPr>
        <w:t>) ........................................................................................................</w:t>
      </w:r>
      <w:proofErr w:type="gramEnd"/>
    </w:p>
    <w:p w14:paraId="1E4CDDFE" w14:textId="77777777" w:rsidR="002350A1" w:rsidRPr="00A67E1C" w:rsidRDefault="002350A1" w:rsidP="002350A1">
      <w:pPr>
        <w:pStyle w:val="Closing"/>
        <w:rPr>
          <w:sz w:val="22"/>
          <w:lang w:val="en-GB"/>
        </w:rPr>
      </w:pPr>
    </w:p>
    <w:p w14:paraId="05ED2062" w14:textId="722C6FFE" w:rsidR="002350A1" w:rsidRPr="00A67E1C" w:rsidRDefault="00C82C54" w:rsidP="002350A1">
      <w:pPr>
        <w:pStyle w:val="Closing"/>
        <w:rPr>
          <w:sz w:val="22"/>
          <w:lang w:val="en-GB"/>
        </w:rPr>
      </w:pPr>
      <w:r>
        <w:rPr>
          <w:sz w:val="22"/>
          <w:lang w:val="en-GB"/>
        </w:rPr>
        <w:t>Pa</w:t>
      </w:r>
      <w:r w:rsidR="002350A1">
        <w:rPr>
          <w:sz w:val="22"/>
          <w:lang w:val="en-GB"/>
        </w:rPr>
        <w:t>rticipant’s</w:t>
      </w:r>
      <w:r w:rsidR="002350A1" w:rsidRPr="00A67E1C">
        <w:rPr>
          <w:sz w:val="22"/>
          <w:lang w:val="en-GB"/>
        </w:rPr>
        <w:t xml:space="preserve"> registered GP:</w:t>
      </w:r>
    </w:p>
    <w:p w14:paraId="75001189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Name</w:t>
      </w:r>
      <w:r w:rsidRPr="00A67E1C">
        <w:rPr>
          <w:sz w:val="22"/>
          <w:lang w:val="en-GB"/>
        </w:rPr>
        <w:tab/>
        <w:t>........................................................................................................................</w:t>
      </w:r>
    </w:p>
    <w:p w14:paraId="1EADAEFB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Address</w:t>
      </w:r>
      <w:r w:rsidRPr="00A67E1C">
        <w:rPr>
          <w:sz w:val="22"/>
          <w:lang w:val="en-GB"/>
        </w:rPr>
        <w:tab/>
        <w:t>........................................................................................................................</w:t>
      </w:r>
    </w:p>
    <w:p w14:paraId="081E908E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........................................................................................................................</w:t>
      </w:r>
    </w:p>
    <w:p w14:paraId="179C4200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Telephone number(s</w:t>
      </w:r>
      <w:proofErr w:type="gramStart"/>
      <w:r w:rsidRPr="00A67E1C">
        <w:rPr>
          <w:sz w:val="22"/>
          <w:lang w:val="en-GB"/>
        </w:rPr>
        <w:t>) ........................................................................................................</w:t>
      </w:r>
      <w:proofErr w:type="gramEnd"/>
    </w:p>
    <w:p w14:paraId="609CA622" w14:textId="77777777" w:rsidR="002350A1" w:rsidRPr="00A67E1C" w:rsidRDefault="002350A1" w:rsidP="002350A1">
      <w:pPr>
        <w:pStyle w:val="Closing"/>
        <w:rPr>
          <w:b/>
          <w:sz w:val="22"/>
          <w:lang w:val="en-GB"/>
        </w:rPr>
      </w:pPr>
      <w:r w:rsidRPr="00A67E1C">
        <w:rPr>
          <w:sz w:val="22"/>
          <w:lang w:val="en-GB"/>
        </w:rPr>
        <w:t xml:space="preserve">National Health </w:t>
      </w:r>
      <w:proofErr w:type="gramStart"/>
      <w:r w:rsidRPr="00A67E1C">
        <w:rPr>
          <w:sz w:val="22"/>
          <w:lang w:val="en-GB"/>
        </w:rPr>
        <w:t>Number ....................................................................................................</w:t>
      </w:r>
      <w:proofErr w:type="gramEnd"/>
    </w:p>
    <w:p w14:paraId="749E3FAA" w14:textId="77777777" w:rsidR="002350A1" w:rsidRDefault="002350A1" w:rsidP="002350A1">
      <w:pPr>
        <w:pStyle w:val="Closing"/>
        <w:rPr>
          <w:sz w:val="22"/>
          <w:lang w:val="en-GB"/>
        </w:rPr>
      </w:pPr>
    </w:p>
    <w:p w14:paraId="75FD4A60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Date of last anti-tetanus injection (if known</w:t>
      </w:r>
      <w:proofErr w:type="gramStart"/>
      <w:r w:rsidRPr="00A67E1C">
        <w:rPr>
          <w:sz w:val="22"/>
          <w:lang w:val="en-GB"/>
        </w:rPr>
        <w:t>) .....</w:t>
      </w:r>
      <w:proofErr w:type="gramEnd"/>
      <w:r w:rsidRPr="00A67E1C">
        <w:rPr>
          <w:sz w:val="22"/>
          <w:lang w:val="en-GB"/>
        </w:rPr>
        <w:t>/...../.....</w:t>
      </w:r>
    </w:p>
    <w:p w14:paraId="111B3B31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4DEC5761" wp14:editId="7EE0FF6C">
                <wp:simplePos x="0" y="0"/>
                <wp:positionH relativeFrom="margin">
                  <wp:posOffset>3742055</wp:posOffset>
                </wp:positionH>
                <wp:positionV relativeFrom="paragraph">
                  <wp:posOffset>112395</wp:posOffset>
                </wp:positionV>
                <wp:extent cx="283210" cy="253365"/>
                <wp:effectExtent l="0" t="0" r="635" b="2540"/>
                <wp:wrapNone/>
                <wp:docPr id="2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65BE8" w14:textId="77777777" w:rsidR="00C82C54" w:rsidRDefault="00C82C54" w:rsidP="002350A1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C5761" id="Rectangle 46" o:spid="_x0000_s1026" style="position:absolute;margin-left:294.65pt;margin-top:8.85pt;width:22.3pt;height:19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" o:allowincell="f" filled="f" stroked="f">
                <v:textbox inset="0,0,0,0">
                  <w:txbxContent>
                    <w:p w14:paraId="19365BE8" w14:textId="77777777" w:rsidR="00C82C54" w:rsidRDefault="00C82C54" w:rsidP="002350A1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18B3D49D" wp14:editId="45F0409C">
                <wp:simplePos x="0" y="0"/>
                <wp:positionH relativeFrom="margin">
                  <wp:posOffset>4306570</wp:posOffset>
                </wp:positionH>
                <wp:positionV relativeFrom="paragraph">
                  <wp:posOffset>112395</wp:posOffset>
                </wp:positionV>
                <wp:extent cx="283210" cy="253365"/>
                <wp:effectExtent l="1270" t="0" r="0" b="2540"/>
                <wp:wrapNone/>
                <wp:docPr id="2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234DD" w14:textId="77777777" w:rsidR="00C82C54" w:rsidRDefault="00C82C54" w:rsidP="002350A1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3D49D" id="Rectangle 47" o:spid="_x0000_s1027" style="position:absolute;margin-left:339.1pt;margin-top:8.85pt;width:22.3pt;height:1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" o:allowincell="f" filled="f" stroked="f">
                <v:textbox inset="0,0,0,0">
                  <w:txbxContent>
                    <w:p w14:paraId="58B234DD" w14:textId="77777777" w:rsidR="00C82C54" w:rsidRDefault="00C82C54" w:rsidP="002350A1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5CBA7315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 xml:space="preserve">Does the </w:t>
      </w:r>
      <w:r>
        <w:rPr>
          <w:sz w:val="22"/>
          <w:lang w:val="en-GB"/>
        </w:rPr>
        <w:t>participant</w:t>
      </w:r>
      <w:r w:rsidRPr="00A67E1C">
        <w:rPr>
          <w:sz w:val="22"/>
          <w:lang w:val="en-GB"/>
        </w:rPr>
        <w:t xml:space="preserve"> suffer from any allergies?</w:t>
      </w:r>
      <w:r w:rsidRPr="00A67E1C">
        <w:rPr>
          <w:sz w:val="22"/>
          <w:lang w:val="en-GB"/>
        </w:rPr>
        <w:tab/>
        <w:t xml:space="preserve">    Yes    </w:t>
      </w:r>
      <w:r w:rsidRPr="00A67E1C">
        <w:rPr>
          <w:sz w:val="22"/>
          <w:lang w:val="en-GB"/>
        </w:rPr>
        <w:tab/>
        <w:t>No</w:t>
      </w:r>
      <w:r w:rsidRPr="00A67E1C">
        <w:rPr>
          <w:sz w:val="22"/>
          <w:lang w:val="en-GB"/>
        </w:rPr>
        <w:tab/>
        <w:t xml:space="preserve">  (Please </w:t>
      </w:r>
      <w:r>
        <w:rPr>
          <w:sz w:val="22"/>
          <w:lang w:val="en-GB"/>
        </w:rPr>
        <w:t>circle</w:t>
      </w:r>
      <w:r w:rsidRPr="00A67E1C">
        <w:rPr>
          <w:sz w:val="22"/>
          <w:lang w:val="en-GB"/>
        </w:rPr>
        <w:t>)</w:t>
      </w:r>
    </w:p>
    <w:p w14:paraId="77DDD3E1" w14:textId="4A3C3A46" w:rsidR="002350A1" w:rsidRPr="00A67E1C" w:rsidRDefault="002350A1" w:rsidP="002350A1">
      <w:pPr>
        <w:pStyle w:val="Closing"/>
        <w:rPr>
          <w:sz w:val="22"/>
          <w:lang w:val="en-GB"/>
        </w:rPr>
      </w:pPr>
      <w:proofErr w:type="spellStart"/>
      <w:proofErr w:type="gramStart"/>
      <w:r w:rsidRPr="00A67E1C">
        <w:rPr>
          <w:sz w:val="22"/>
          <w:lang w:val="en-GB"/>
        </w:rPr>
        <w:t>eg</w:t>
      </w:r>
      <w:proofErr w:type="spellEnd"/>
      <w:proofErr w:type="gramEnd"/>
      <w:r w:rsidRPr="00A67E1C">
        <w:rPr>
          <w:sz w:val="22"/>
          <w:lang w:val="en-GB"/>
        </w:rPr>
        <w:t>: medicine, food, insects . . .</w:t>
      </w:r>
      <w:r w:rsidRPr="00A67E1C">
        <w:rPr>
          <w:i/>
          <w:sz w:val="22"/>
          <w:lang w:val="en-GB"/>
        </w:rPr>
        <w:t>(If yes please give details</w:t>
      </w:r>
      <w:r w:rsidR="00C82C54">
        <w:rPr>
          <w:i/>
          <w:sz w:val="22"/>
          <w:lang w:val="en-GB"/>
        </w:rPr>
        <w:t xml:space="preserve"> overleaf if necessary</w:t>
      </w:r>
      <w:r w:rsidRPr="00A67E1C">
        <w:rPr>
          <w:i/>
          <w:sz w:val="22"/>
          <w:lang w:val="en-GB"/>
        </w:rPr>
        <w:t>)</w:t>
      </w:r>
    </w:p>
    <w:p w14:paraId="12FA9F9C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2CEB75A4" wp14:editId="600CEDAB">
                <wp:simplePos x="0" y="0"/>
                <wp:positionH relativeFrom="margin">
                  <wp:posOffset>4336415</wp:posOffset>
                </wp:positionH>
                <wp:positionV relativeFrom="paragraph">
                  <wp:posOffset>120015</wp:posOffset>
                </wp:positionV>
                <wp:extent cx="283210" cy="253365"/>
                <wp:effectExtent l="5715" t="5715" r="3175" b="0"/>
                <wp:wrapNone/>
                <wp:docPr id="2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AD921" w14:textId="77777777" w:rsidR="00C82C54" w:rsidRDefault="00C82C54" w:rsidP="002350A1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B75A4" id="Rectangle 48" o:spid="_x0000_s1028" style="position:absolute;margin-left:341.45pt;margin-top:9.45pt;width:22.3pt;height:1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" o:allowincell="f" filled="f" stroked="f">
                <v:textbox inset="0,0,0,0">
                  <w:txbxContent>
                    <w:p w14:paraId="4F4AD921" w14:textId="77777777" w:rsidR="00C82C54" w:rsidRDefault="00C82C54" w:rsidP="002350A1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 wp14:anchorId="6B0691D5" wp14:editId="76159AFA">
                <wp:simplePos x="0" y="0"/>
                <wp:positionH relativeFrom="margin">
                  <wp:posOffset>3771900</wp:posOffset>
                </wp:positionH>
                <wp:positionV relativeFrom="paragraph">
                  <wp:posOffset>120015</wp:posOffset>
                </wp:positionV>
                <wp:extent cx="283210" cy="253365"/>
                <wp:effectExtent l="0" t="5715" r="0" b="0"/>
                <wp:wrapNone/>
                <wp:docPr id="2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7B193" w14:textId="77777777" w:rsidR="00C82C54" w:rsidRDefault="00C82C54" w:rsidP="002350A1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691D5" id="Rectangle 49" o:spid="_x0000_s1029" style="position:absolute;margin-left:297pt;margin-top:9.45pt;width:22.3pt;height:19.9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" o:allowincell="f" filled="f" stroked="f">
                <v:textbox inset="0,0,0,0">
                  <w:txbxContent>
                    <w:p w14:paraId="02F7B193" w14:textId="77777777" w:rsidR="00C82C54" w:rsidRDefault="00C82C54" w:rsidP="002350A1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33C9EAA1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 xml:space="preserve">Does the </w:t>
      </w:r>
      <w:r>
        <w:rPr>
          <w:sz w:val="22"/>
          <w:lang w:val="en-GB"/>
        </w:rPr>
        <w:t>participant</w:t>
      </w:r>
      <w:r w:rsidRPr="00A67E1C">
        <w:rPr>
          <w:sz w:val="22"/>
          <w:lang w:val="en-GB"/>
        </w:rPr>
        <w:t xml:space="preserve"> have any medical </w:t>
      </w:r>
      <w:r w:rsidRPr="00A67E1C">
        <w:rPr>
          <w:sz w:val="22"/>
          <w:lang w:val="en-GB"/>
        </w:rPr>
        <w:tab/>
      </w:r>
      <w:r w:rsidRPr="00A67E1C">
        <w:rPr>
          <w:sz w:val="22"/>
          <w:lang w:val="en-GB"/>
        </w:rPr>
        <w:tab/>
        <w:t xml:space="preserve"> Yes</w:t>
      </w:r>
      <w:r w:rsidRPr="00A67E1C">
        <w:rPr>
          <w:sz w:val="22"/>
          <w:lang w:val="en-GB"/>
        </w:rPr>
        <w:tab/>
      </w:r>
      <w:r>
        <w:rPr>
          <w:sz w:val="22"/>
          <w:lang w:val="en-GB"/>
        </w:rPr>
        <w:t>N</w:t>
      </w:r>
      <w:r w:rsidRPr="00A67E1C">
        <w:rPr>
          <w:sz w:val="22"/>
          <w:lang w:val="en-GB"/>
        </w:rPr>
        <w:t xml:space="preserve">o  </w:t>
      </w:r>
      <w:r w:rsidRPr="00A67E1C">
        <w:rPr>
          <w:sz w:val="22"/>
          <w:lang w:val="en-GB"/>
        </w:rPr>
        <w:tab/>
        <w:t xml:space="preserve">   (Please </w:t>
      </w:r>
      <w:proofErr w:type="gramStart"/>
      <w:r>
        <w:rPr>
          <w:sz w:val="22"/>
          <w:lang w:val="en-GB"/>
        </w:rPr>
        <w:t>circle</w:t>
      </w:r>
      <w:proofErr w:type="gramEnd"/>
      <w:r w:rsidRPr="00A67E1C">
        <w:rPr>
          <w:sz w:val="22"/>
          <w:lang w:val="en-GB"/>
        </w:rPr>
        <w:t>)</w:t>
      </w:r>
    </w:p>
    <w:p w14:paraId="46031348" w14:textId="5FA353C9" w:rsidR="002350A1" w:rsidRPr="00A67E1C" w:rsidRDefault="002350A1" w:rsidP="002350A1">
      <w:pPr>
        <w:pStyle w:val="Closing"/>
        <w:rPr>
          <w:sz w:val="22"/>
          <w:lang w:val="en-GB"/>
        </w:rPr>
      </w:pPr>
      <w:proofErr w:type="gramStart"/>
      <w:r w:rsidRPr="00A67E1C">
        <w:rPr>
          <w:sz w:val="22"/>
          <w:lang w:val="en-GB"/>
        </w:rPr>
        <w:t>conditions</w:t>
      </w:r>
      <w:proofErr w:type="gramEnd"/>
      <w:r w:rsidRPr="00A67E1C">
        <w:rPr>
          <w:sz w:val="22"/>
          <w:lang w:val="en-GB"/>
        </w:rPr>
        <w:t xml:space="preserve"> of which we should be aware?</w:t>
      </w:r>
      <w:r w:rsidR="00C82C54">
        <w:rPr>
          <w:sz w:val="22"/>
          <w:lang w:val="en-GB"/>
        </w:rPr>
        <w:t xml:space="preserve"> </w:t>
      </w:r>
      <w:proofErr w:type="spellStart"/>
      <w:proofErr w:type="gramStart"/>
      <w:r w:rsidRPr="00A67E1C">
        <w:rPr>
          <w:sz w:val="22"/>
          <w:lang w:val="en-GB"/>
        </w:rPr>
        <w:t>eg</w:t>
      </w:r>
      <w:proofErr w:type="spellEnd"/>
      <w:proofErr w:type="gramEnd"/>
      <w:r w:rsidRPr="00A67E1C">
        <w:rPr>
          <w:sz w:val="22"/>
          <w:lang w:val="en-GB"/>
        </w:rPr>
        <w:t>: a</w:t>
      </w:r>
      <w:r w:rsidR="00C82C54">
        <w:rPr>
          <w:sz w:val="22"/>
          <w:lang w:val="en-GB"/>
        </w:rPr>
        <w:t>sthma, fits, migraine, epilepsy.</w:t>
      </w:r>
    </w:p>
    <w:p w14:paraId="72E7FEEE" w14:textId="2BF9C4A4" w:rsidR="002350A1" w:rsidRDefault="00C82C54" w:rsidP="002350A1">
      <w:pPr>
        <w:pStyle w:val="Closing"/>
        <w:rPr>
          <w:i/>
          <w:sz w:val="22"/>
          <w:lang w:val="en-GB"/>
        </w:rPr>
      </w:pPr>
      <w:r w:rsidRPr="00A67E1C">
        <w:rPr>
          <w:i/>
          <w:sz w:val="22"/>
          <w:lang w:val="en-GB"/>
        </w:rPr>
        <w:t>(If yes please give details</w:t>
      </w:r>
      <w:r>
        <w:rPr>
          <w:i/>
          <w:sz w:val="22"/>
          <w:lang w:val="en-GB"/>
        </w:rPr>
        <w:t xml:space="preserve"> overleaf if necessary</w:t>
      </w:r>
      <w:r w:rsidRPr="00A67E1C">
        <w:rPr>
          <w:i/>
          <w:sz w:val="22"/>
          <w:lang w:val="en-GB"/>
        </w:rPr>
        <w:t>)</w:t>
      </w:r>
      <w:r w:rsidR="002350A1"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1" layoutInCell="0" allowOverlap="1" wp14:anchorId="35E759BD" wp14:editId="076A7750">
                <wp:simplePos x="0" y="0"/>
                <wp:positionH relativeFrom="margin">
                  <wp:posOffset>3751580</wp:posOffset>
                </wp:positionH>
                <wp:positionV relativeFrom="paragraph">
                  <wp:posOffset>172720</wp:posOffset>
                </wp:positionV>
                <wp:extent cx="283210" cy="253365"/>
                <wp:effectExtent l="5080" t="0" r="3810" b="5715"/>
                <wp:wrapNone/>
                <wp:docPr id="1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7E9EF" w14:textId="77777777" w:rsidR="00C82C54" w:rsidRDefault="00C82C54" w:rsidP="002350A1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759BD" id="Rectangle 50" o:spid="_x0000_s1030" style="position:absolute;margin-left:295.4pt;margin-top:13.6pt;width:22.3pt;height:19.9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" o:allowincell="f" filled="f" stroked="f">
                <v:textbox inset="0,0,0,0">
                  <w:txbxContent>
                    <w:p w14:paraId="6077E9EF" w14:textId="77777777" w:rsidR="00C82C54" w:rsidRDefault="00C82C54" w:rsidP="002350A1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2350A1"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1" layoutInCell="0" allowOverlap="1" wp14:anchorId="1A6FEEC3" wp14:editId="5327793E">
                <wp:simplePos x="0" y="0"/>
                <wp:positionH relativeFrom="margin">
                  <wp:posOffset>4316730</wp:posOffset>
                </wp:positionH>
                <wp:positionV relativeFrom="paragraph">
                  <wp:posOffset>172720</wp:posOffset>
                </wp:positionV>
                <wp:extent cx="283210" cy="253365"/>
                <wp:effectExtent l="0" t="0" r="0" b="5715"/>
                <wp:wrapNone/>
                <wp:docPr id="1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403B7" w14:textId="77777777" w:rsidR="00C82C54" w:rsidRDefault="00C82C54" w:rsidP="002350A1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FEEC3" id="Rectangle 51" o:spid="_x0000_s1031" style="position:absolute;margin-left:339.9pt;margin-top:13.6pt;width:22.3pt;height:19.9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" o:allowincell="f" filled="f" stroked="f">
                <v:textbox inset="0,0,0,0">
                  <w:txbxContent>
                    <w:p w14:paraId="565403B7" w14:textId="77777777" w:rsidR="00C82C54" w:rsidRDefault="00C82C54" w:rsidP="002350A1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27F98911" w14:textId="77777777" w:rsidR="00C82C54" w:rsidRPr="00A67E1C" w:rsidRDefault="00C82C54" w:rsidP="002350A1">
      <w:pPr>
        <w:pStyle w:val="Closing"/>
        <w:rPr>
          <w:sz w:val="22"/>
          <w:lang w:val="en-GB"/>
        </w:rPr>
      </w:pPr>
    </w:p>
    <w:p w14:paraId="492BF2FC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 xml:space="preserve">Does the </w:t>
      </w:r>
      <w:r>
        <w:rPr>
          <w:sz w:val="22"/>
          <w:lang w:val="en-GB"/>
        </w:rPr>
        <w:t>participant have any disability/</w:t>
      </w:r>
      <w:r>
        <w:rPr>
          <w:sz w:val="22"/>
          <w:lang w:val="en-GB"/>
        </w:rPr>
        <w:tab/>
      </w:r>
      <w:r w:rsidRPr="00A67E1C">
        <w:rPr>
          <w:sz w:val="22"/>
          <w:lang w:val="en-GB"/>
        </w:rPr>
        <w:tab/>
        <w:t xml:space="preserve"> Yes</w:t>
      </w:r>
      <w:r>
        <w:rPr>
          <w:sz w:val="22"/>
          <w:lang w:val="en-GB"/>
        </w:rPr>
        <w:tab/>
      </w:r>
      <w:r w:rsidRPr="00A67E1C">
        <w:rPr>
          <w:sz w:val="22"/>
          <w:lang w:val="en-GB"/>
        </w:rPr>
        <w:t xml:space="preserve">No </w:t>
      </w:r>
      <w:r w:rsidRPr="00A67E1C">
        <w:rPr>
          <w:sz w:val="22"/>
          <w:lang w:val="en-GB"/>
        </w:rPr>
        <w:tab/>
        <w:t xml:space="preserve">    (Please </w:t>
      </w:r>
      <w:r>
        <w:rPr>
          <w:sz w:val="22"/>
          <w:lang w:val="en-GB"/>
        </w:rPr>
        <w:t>circle</w:t>
      </w:r>
      <w:r w:rsidRPr="00A67E1C">
        <w:rPr>
          <w:sz w:val="22"/>
          <w:lang w:val="en-GB"/>
        </w:rPr>
        <w:t>)</w:t>
      </w:r>
    </w:p>
    <w:p w14:paraId="36159792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proofErr w:type="gramStart"/>
      <w:r w:rsidRPr="00A67E1C">
        <w:rPr>
          <w:sz w:val="22"/>
          <w:lang w:val="en-GB"/>
        </w:rPr>
        <w:t>special</w:t>
      </w:r>
      <w:proofErr w:type="gramEnd"/>
      <w:r w:rsidRPr="00A67E1C">
        <w:rPr>
          <w:sz w:val="22"/>
          <w:lang w:val="en-GB"/>
        </w:rPr>
        <w:t xml:space="preserve"> needs of which we should be aware? </w:t>
      </w:r>
    </w:p>
    <w:p w14:paraId="756496B3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.................................................................................................................................</w:t>
      </w:r>
    </w:p>
    <w:p w14:paraId="2EF648FD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.................................................................................................................................</w:t>
      </w:r>
    </w:p>
    <w:p w14:paraId="395AE468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1" layoutInCell="0" allowOverlap="1" wp14:anchorId="2C632787" wp14:editId="72F01E03">
                <wp:simplePos x="0" y="0"/>
                <wp:positionH relativeFrom="margin">
                  <wp:posOffset>3742055</wp:posOffset>
                </wp:positionH>
                <wp:positionV relativeFrom="paragraph">
                  <wp:posOffset>172720</wp:posOffset>
                </wp:positionV>
                <wp:extent cx="283210" cy="253365"/>
                <wp:effectExtent l="0" t="0" r="635" b="5715"/>
                <wp:wrapNone/>
                <wp:docPr id="1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DD5F9" w14:textId="77777777" w:rsidR="00C82C54" w:rsidRDefault="00C82C54" w:rsidP="002350A1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32787" id="Rectangle 52" o:spid="_x0000_s1032" style="position:absolute;margin-left:294.65pt;margin-top:13.6pt;width:22.3pt;height:19.9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" o:allowincell="f" filled="f" stroked="f">
                <v:textbox inset="0,0,0,0">
                  <w:txbxContent>
                    <w:p w14:paraId="7F8DD5F9" w14:textId="77777777" w:rsidR="00C82C54" w:rsidRDefault="00C82C54" w:rsidP="002350A1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Pr="00A67E1C">
        <w:rPr>
          <w:sz w:val="22"/>
          <w:lang w:val="en-GB"/>
        </w:rPr>
        <w:t>.................................................................................................................................</w:t>
      </w:r>
    </w:p>
    <w:p w14:paraId="6EF94318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 xml:space="preserve">Is the </w:t>
      </w:r>
      <w:r>
        <w:rPr>
          <w:sz w:val="22"/>
          <w:lang w:val="en-GB"/>
        </w:rPr>
        <w:t>participant taking any medication?</w:t>
      </w:r>
      <w:r>
        <w:rPr>
          <w:sz w:val="22"/>
          <w:lang w:val="en-GB"/>
        </w:rPr>
        <w:tab/>
        <w:t>Y</w:t>
      </w:r>
      <w:r w:rsidRPr="00A67E1C">
        <w:rPr>
          <w:sz w:val="22"/>
          <w:lang w:val="en-GB"/>
        </w:rPr>
        <w:t>es</w:t>
      </w:r>
      <w:r w:rsidRPr="00A67E1C">
        <w:rPr>
          <w:sz w:val="22"/>
          <w:lang w:val="en-GB"/>
        </w:rPr>
        <w:tab/>
        <w:t>No</w:t>
      </w:r>
      <w:r w:rsidRPr="00A67E1C">
        <w:rPr>
          <w:sz w:val="22"/>
          <w:lang w:val="en-GB"/>
        </w:rPr>
        <w:tab/>
        <w:t xml:space="preserve">     (Please </w:t>
      </w:r>
      <w:r>
        <w:rPr>
          <w:sz w:val="22"/>
          <w:lang w:val="en-GB"/>
        </w:rPr>
        <w:t>circle</w:t>
      </w:r>
      <w:r w:rsidRPr="00A67E1C">
        <w:rPr>
          <w:sz w:val="22"/>
          <w:lang w:val="en-GB"/>
        </w:rPr>
        <w:t>)</w:t>
      </w:r>
    </w:p>
    <w:p w14:paraId="6B8FDD56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i/>
          <w:sz w:val="22"/>
          <w:lang w:val="en-GB"/>
        </w:rPr>
        <w:t>(If yes please give details)</w:t>
      </w:r>
    </w:p>
    <w:p w14:paraId="092B228F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.................................................................................................................................</w:t>
      </w:r>
    </w:p>
    <w:p w14:paraId="56D9743B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.................................................................................................................................</w:t>
      </w:r>
    </w:p>
    <w:p w14:paraId="6F4CE2AF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1" locked="1" layoutInCell="0" allowOverlap="1" wp14:anchorId="00BC4D3C" wp14:editId="52EB98E3">
                <wp:simplePos x="0" y="0"/>
                <wp:positionH relativeFrom="margin">
                  <wp:posOffset>3771900</wp:posOffset>
                </wp:positionH>
                <wp:positionV relativeFrom="paragraph">
                  <wp:posOffset>172720</wp:posOffset>
                </wp:positionV>
                <wp:extent cx="283210" cy="253365"/>
                <wp:effectExtent l="0" t="0" r="0" b="5715"/>
                <wp:wrapNone/>
                <wp:docPr id="1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0F4BA" w14:textId="77777777" w:rsidR="00C82C54" w:rsidRDefault="00C82C54" w:rsidP="002350A1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C4D3C" id="Rectangle 54" o:spid="_x0000_s1033" style="position:absolute;margin-left:297pt;margin-top:13.6pt;width:22.3pt;height:19.9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" o:allowincell="f" filled="f" stroked="f">
                <v:textbox inset="0,0,0,0">
                  <w:txbxContent>
                    <w:p w14:paraId="3BB0F4BA" w14:textId="77777777" w:rsidR="00C82C54" w:rsidRDefault="00C82C54" w:rsidP="002350A1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1" locked="1" layoutInCell="0" allowOverlap="1" wp14:anchorId="33552F1B" wp14:editId="65FD00AA">
                <wp:simplePos x="0" y="0"/>
                <wp:positionH relativeFrom="margin">
                  <wp:posOffset>4316730</wp:posOffset>
                </wp:positionH>
                <wp:positionV relativeFrom="paragraph">
                  <wp:posOffset>172720</wp:posOffset>
                </wp:positionV>
                <wp:extent cx="283210" cy="253365"/>
                <wp:effectExtent l="0" t="0" r="0" b="5715"/>
                <wp:wrapNone/>
                <wp:docPr id="1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8C19C" w14:textId="77777777" w:rsidR="00C82C54" w:rsidRDefault="00C82C54" w:rsidP="002350A1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52F1B" id="Rectangle 55" o:spid="_x0000_s1034" style="position:absolute;margin-left:339.9pt;margin-top:13.6pt;width:22.3pt;height:19.9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" o:allowincell="f" filled="f" stroked="f">
                <v:textbox inset="0,0,0,0">
                  <w:txbxContent>
                    <w:p w14:paraId="1448C19C" w14:textId="77777777" w:rsidR="00C82C54" w:rsidRDefault="00C82C54" w:rsidP="002350A1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Pr="00A67E1C">
        <w:rPr>
          <w:sz w:val="22"/>
          <w:lang w:val="en-GB"/>
        </w:rPr>
        <w:t>.................................................................................................................................</w:t>
      </w:r>
    </w:p>
    <w:p w14:paraId="73A138F3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 xml:space="preserve">Has the </w:t>
      </w:r>
      <w:r>
        <w:rPr>
          <w:sz w:val="22"/>
          <w:lang w:val="en-GB"/>
        </w:rPr>
        <w:t>participant been in contact with</w:t>
      </w:r>
      <w:r>
        <w:rPr>
          <w:sz w:val="22"/>
          <w:lang w:val="en-GB"/>
        </w:rPr>
        <w:tab/>
      </w:r>
      <w:r w:rsidRPr="00A67E1C">
        <w:rPr>
          <w:sz w:val="22"/>
          <w:lang w:val="en-GB"/>
        </w:rPr>
        <w:tab/>
        <w:t>Yes</w:t>
      </w:r>
      <w:r>
        <w:rPr>
          <w:sz w:val="22"/>
          <w:lang w:val="en-GB"/>
        </w:rPr>
        <w:tab/>
        <w:t>N</w:t>
      </w:r>
      <w:r w:rsidRPr="00A67E1C">
        <w:rPr>
          <w:sz w:val="22"/>
          <w:lang w:val="en-GB"/>
        </w:rPr>
        <w:t xml:space="preserve">o </w:t>
      </w:r>
      <w:r w:rsidRPr="00A67E1C">
        <w:rPr>
          <w:sz w:val="22"/>
          <w:lang w:val="en-GB"/>
        </w:rPr>
        <w:tab/>
        <w:t xml:space="preserve">    (Please </w:t>
      </w:r>
      <w:r>
        <w:rPr>
          <w:sz w:val="22"/>
          <w:lang w:val="en-GB"/>
        </w:rPr>
        <w:t>circle</w:t>
      </w:r>
      <w:r w:rsidRPr="00A67E1C">
        <w:rPr>
          <w:sz w:val="22"/>
          <w:lang w:val="en-GB"/>
        </w:rPr>
        <w:t>)</w:t>
      </w:r>
    </w:p>
    <w:p w14:paraId="0B12B958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proofErr w:type="gramStart"/>
      <w:r w:rsidRPr="00A67E1C">
        <w:rPr>
          <w:sz w:val="22"/>
          <w:lang w:val="en-GB"/>
        </w:rPr>
        <w:t>or</w:t>
      </w:r>
      <w:proofErr w:type="gramEnd"/>
      <w:r w:rsidRPr="00A67E1C">
        <w:rPr>
          <w:sz w:val="22"/>
          <w:lang w:val="en-GB"/>
        </w:rPr>
        <w:t xml:space="preserve"> suffered from any disease which is or may be</w:t>
      </w:r>
    </w:p>
    <w:p w14:paraId="685D0A35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proofErr w:type="gramStart"/>
      <w:r w:rsidRPr="00A67E1C">
        <w:rPr>
          <w:sz w:val="22"/>
          <w:lang w:val="en-GB"/>
        </w:rPr>
        <w:t>contagious</w:t>
      </w:r>
      <w:proofErr w:type="gramEnd"/>
      <w:r w:rsidRPr="00A67E1C">
        <w:rPr>
          <w:sz w:val="22"/>
          <w:lang w:val="en-GB"/>
        </w:rPr>
        <w:t xml:space="preserve"> or infectious, in the </w:t>
      </w:r>
      <w:r w:rsidRPr="00A67E1C">
        <w:rPr>
          <w:b/>
          <w:sz w:val="22"/>
          <w:lang w:val="en-GB"/>
        </w:rPr>
        <w:t>last 4 weeks</w:t>
      </w:r>
      <w:r w:rsidRPr="00A67E1C">
        <w:rPr>
          <w:sz w:val="22"/>
          <w:lang w:val="en-GB"/>
        </w:rPr>
        <w:t>?</w:t>
      </w:r>
    </w:p>
    <w:p w14:paraId="545D77A8" w14:textId="77777777" w:rsidR="002350A1" w:rsidRPr="00A67E1C" w:rsidRDefault="002350A1" w:rsidP="002350A1">
      <w:pPr>
        <w:pStyle w:val="Closing"/>
        <w:rPr>
          <w:b/>
          <w:sz w:val="22"/>
          <w:lang w:val="en-GB"/>
        </w:rPr>
      </w:pPr>
      <w:r w:rsidRPr="00A67E1C">
        <w:rPr>
          <w:i/>
          <w:sz w:val="22"/>
          <w:lang w:val="en-GB"/>
        </w:rPr>
        <w:t>(If yes please give details)</w:t>
      </w:r>
    </w:p>
    <w:p w14:paraId="20C45128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.................................................................................................................................</w:t>
      </w:r>
    </w:p>
    <w:p w14:paraId="266A3F4E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.................................................................................................................................</w:t>
      </w:r>
    </w:p>
    <w:p w14:paraId="329A6E08" w14:textId="77777777" w:rsidR="002350A1" w:rsidRPr="00A67E1C" w:rsidRDefault="002350A1" w:rsidP="002350A1">
      <w:pPr>
        <w:pStyle w:val="Closing"/>
        <w:rPr>
          <w:b/>
          <w:sz w:val="22"/>
          <w:u w:val="single"/>
          <w:lang w:val="en-GB"/>
        </w:rPr>
      </w:pPr>
      <w:r w:rsidRPr="00A67E1C">
        <w:rPr>
          <w:b/>
          <w:sz w:val="22"/>
          <w:u w:val="single"/>
          <w:lang w:val="en-GB"/>
        </w:rPr>
        <w:t>Over the Counter Medicine Disclaimer</w:t>
      </w:r>
    </w:p>
    <w:p w14:paraId="697C055E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lastRenderedPageBreak/>
        <w:t>After evaluating previous expeditions and explorations, it has been noted that on occasions, it has been necessary to treat individuals with simple painkillers and anti-allergy medicines to aid in recovery and the continued participation within the event.</w:t>
      </w:r>
    </w:p>
    <w:p w14:paraId="55E6C688" w14:textId="77777777" w:rsidR="002350A1" w:rsidRPr="00A67E1C" w:rsidRDefault="002350A1" w:rsidP="002350A1">
      <w:pPr>
        <w:pStyle w:val="Closing"/>
        <w:rPr>
          <w:sz w:val="22"/>
          <w:lang w:val="en-GB"/>
        </w:rPr>
      </w:pPr>
    </w:p>
    <w:p w14:paraId="115B3204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To make sure we continue to provide the highest possible care and welfare, we are now asking for separate consent from parents/ legal guardians to allow adult leaders (aged 18 +) to, on request, issue the following, ‘Over the Counter’ non prescriptive drugs.</w:t>
      </w:r>
    </w:p>
    <w:p w14:paraId="729A786D" w14:textId="77777777" w:rsidR="002350A1" w:rsidRPr="00A67E1C" w:rsidRDefault="002350A1" w:rsidP="002350A1">
      <w:pPr>
        <w:pStyle w:val="Closing"/>
        <w:rPr>
          <w:sz w:val="22"/>
          <w:lang w:val="en-GB"/>
        </w:rPr>
      </w:pPr>
    </w:p>
    <w:p w14:paraId="2B0AD78C" w14:textId="77777777" w:rsidR="002350A1" w:rsidRPr="00A67E1C" w:rsidRDefault="002350A1" w:rsidP="002350A1">
      <w:pPr>
        <w:pStyle w:val="Closing"/>
        <w:rPr>
          <w:b/>
          <w:sz w:val="22"/>
          <w:lang w:val="en-GB"/>
        </w:rPr>
      </w:pPr>
      <w:r w:rsidRPr="00A67E1C">
        <w:rPr>
          <w:b/>
          <w:sz w:val="22"/>
          <w:lang w:val="en-GB"/>
        </w:rPr>
        <w:t>Paracetamol / Ibuprofen / Anti-Histamines.</w:t>
      </w:r>
    </w:p>
    <w:p w14:paraId="59FBE9B4" w14:textId="77777777" w:rsidR="002350A1" w:rsidRPr="00A67E1C" w:rsidRDefault="002350A1" w:rsidP="002350A1">
      <w:pPr>
        <w:pStyle w:val="Closing"/>
        <w:rPr>
          <w:sz w:val="22"/>
          <w:lang w:val="en-GB"/>
        </w:rPr>
      </w:pPr>
    </w:p>
    <w:p w14:paraId="5C26D02A" w14:textId="705A18F7" w:rsidR="002350A1" w:rsidRPr="00A67E1C" w:rsidRDefault="002350A1" w:rsidP="002350A1">
      <w:pPr>
        <w:pStyle w:val="Closing"/>
        <w:rPr>
          <w:b/>
          <w:sz w:val="22"/>
          <w:lang w:val="en-GB"/>
        </w:rPr>
      </w:pPr>
      <w:r w:rsidRPr="00A67E1C">
        <w:rPr>
          <w:sz w:val="22"/>
          <w:lang w:val="en-GB"/>
        </w:rPr>
        <w:t>Any medicine that is administered will be documented and the parent/legal guardian informed on return from the event.</w:t>
      </w:r>
    </w:p>
    <w:p w14:paraId="580CB1E0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b/>
          <w:sz w:val="22"/>
          <w:lang w:val="en-GB"/>
        </w:rPr>
        <w:t>Declaration</w:t>
      </w:r>
    </w:p>
    <w:p w14:paraId="7A10B750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Please note that this declaration can only be signed by those with parental responsibility</w:t>
      </w:r>
      <w:r>
        <w:rPr>
          <w:sz w:val="22"/>
          <w:lang w:val="en-GB"/>
        </w:rPr>
        <w:t xml:space="preserve">/ next of </w:t>
      </w:r>
      <w:proofErr w:type="gramStart"/>
      <w:r>
        <w:rPr>
          <w:sz w:val="22"/>
          <w:lang w:val="en-GB"/>
        </w:rPr>
        <w:t xml:space="preserve">kin </w:t>
      </w:r>
      <w:r w:rsidRPr="00A67E1C">
        <w:rPr>
          <w:sz w:val="22"/>
          <w:lang w:val="en-GB"/>
        </w:rPr>
        <w:t xml:space="preserve"> (</w:t>
      </w:r>
      <w:proofErr w:type="gramEnd"/>
      <w:r w:rsidRPr="00A67E1C">
        <w:rPr>
          <w:sz w:val="22"/>
          <w:lang w:val="en-GB"/>
        </w:rPr>
        <w:t>NB:  this does not include a foster carer).</w:t>
      </w:r>
    </w:p>
    <w:p w14:paraId="6E556934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I give permission for</w:t>
      </w:r>
      <w:r>
        <w:rPr>
          <w:sz w:val="22"/>
          <w:lang w:val="en-GB"/>
        </w:rPr>
        <w:t xml:space="preserve">/ acknowledge </w:t>
      </w:r>
      <w:r w:rsidRPr="00A67E1C">
        <w:rPr>
          <w:sz w:val="22"/>
          <w:lang w:val="en-GB"/>
        </w:rPr>
        <w:t>.............................……………</w:t>
      </w:r>
      <w:r>
        <w:rPr>
          <w:sz w:val="22"/>
          <w:lang w:val="en-GB"/>
        </w:rPr>
        <w:t>…………………..</w:t>
      </w:r>
      <w:r w:rsidRPr="00A67E1C">
        <w:rPr>
          <w:sz w:val="22"/>
          <w:lang w:val="en-GB"/>
        </w:rPr>
        <w:t>…. to take part in</w:t>
      </w:r>
      <w:r>
        <w:rPr>
          <w:sz w:val="22"/>
          <w:lang w:val="en-GB"/>
        </w:rPr>
        <w:t xml:space="preserve"> / is taking part in</w:t>
      </w:r>
      <w:r w:rsidRPr="00A67E1C">
        <w:rPr>
          <w:sz w:val="22"/>
          <w:lang w:val="en-GB"/>
        </w:rPr>
        <w:t xml:space="preserve"> the event named above.</w:t>
      </w:r>
    </w:p>
    <w:p w14:paraId="5DB1D485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 xml:space="preserve">I consider </w:t>
      </w:r>
      <w:proofErr w:type="gramStart"/>
      <w:r w:rsidRPr="00A67E1C">
        <w:rPr>
          <w:sz w:val="22"/>
          <w:lang w:val="en-GB"/>
        </w:rPr>
        <w:t>he/she</w:t>
      </w:r>
      <w:proofErr w:type="gramEnd"/>
      <w:r w:rsidRPr="00A67E1C">
        <w:rPr>
          <w:sz w:val="22"/>
          <w:lang w:val="en-GB"/>
        </w:rPr>
        <w:t xml:space="preserve"> to be medically fit to participate in the activities outlined.</w:t>
      </w:r>
    </w:p>
    <w:p w14:paraId="0A32CA10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 xml:space="preserve">I give permission for:  (Please </w:t>
      </w:r>
      <w:r>
        <w:rPr>
          <w:sz w:val="22"/>
          <w:lang w:val="en-GB"/>
        </w:rPr>
        <w:t>circle</w:t>
      </w:r>
      <w:r w:rsidRPr="00A67E1C">
        <w:rPr>
          <w:sz w:val="22"/>
          <w:lang w:val="en-GB"/>
        </w:rPr>
        <w:t xml:space="preserve"> box and </w:t>
      </w:r>
      <w:r w:rsidRPr="00A67E1C">
        <w:rPr>
          <w:b/>
          <w:sz w:val="22"/>
          <w:u w:val="single"/>
          <w:lang w:val="en-GB"/>
        </w:rPr>
        <w:t xml:space="preserve">individually </w:t>
      </w:r>
      <w:r>
        <w:rPr>
          <w:b/>
          <w:sz w:val="22"/>
          <w:u w:val="single"/>
          <w:lang w:val="en-GB"/>
        </w:rPr>
        <w:t>initial</w:t>
      </w:r>
      <w:r w:rsidRPr="00A67E1C">
        <w:rPr>
          <w:sz w:val="22"/>
          <w:lang w:val="en-GB"/>
        </w:rPr>
        <w:t>)</w:t>
      </w:r>
    </w:p>
    <w:p w14:paraId="597E6FD3" w14:textId="77777777" w:rsidR="002350A1" w:rsidRPr="00A67E1C" w:rsidRDefault="002350A1" w:rsidP="002350A1">
      <w:pPr>
        <w:pStyle w:val="Closing"/>
        <w:rPr>
          <w:sz w:val="22"/>
          <w:lang w:val="en-GB"/>
        </w:rPr>
      </w:pPr>
    </w:p>
    <w:p w14:paraId="6294CB57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 xml:space="preserve">Paracetamol, </w:t>
      </w:r>
      <w:r w:rsidRPr="00A67E1C">
        <w:rPr>
          <w:sz w:val="22"/>
          <w:lang w:val="en-GB"/>
        </w:rPr>
        <w:tab/>
        <w:t xml:space="preserve">     </w:t>
      </w:r>
      <w:r w:rsidRPr="00A67E1C">
        <w:rPr>
          <w:rFonts w:ascii="Arial" w:hAnsi="Arial"/>
          <w:sz w:val="22"/>
          <w:lang w:val="en-GB"/>
        </w:rPr>
        <w:t>□</w:t>
      </w:r>
      <w:r w:rsidRPr="00A67E1C">
        <w:rPr>
          <w:sz w:val="22"/>
          <w:lang w:val="en-GB"/>
        </w:rPr>
        <w:t xml:space="preserve">       ………………..</w:t>
      </w:r>
    </w:p>
    <w:p w14:paraId="0149B2B5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proofErr w:type="spellStart"/>
      <w:r w:rsidRPr="00A67E1C">
        <w:rPr>
          <w:sz w:val="22"/>
          <w:lang w:val="en-GB"/>
        </w:rPr>
        <w:t>Anti histamines</w:t>
      </w:r>
      <w:proofErr w:type="spellEnd"/>
      <w:r w:rsidRPr="00A67E1C">
        <w:rPr>
          <w:sz w:val="22"/>
          <w:lang w:val="en-GB"/>
        </w:rPr>
        <w:t xml:space="preserve">      </w:t>
      </w:r>
      <w:r w:rsidRPr="00A67E1C">
        <w:rPr>
          <w:rFonts w:ascii="Arial" w:hAnsi="Arial"/>
          <w:sz w:val="22"/>
          <w:lang w:val="en-GB"/>
        </w:rPr>
        <w:t>□</w:t>
      </w:r>
      <w:r w:rsidRPr="00A67E1C">
        <w:rPr>
          <w:sz w:val="22"/>
          <w:lang w:val="en-GB"/>
        </w:rPr>
        <w:t xml:space="preserve">       …………….….</w:t>
      </w:r>
    </w:p>
    <w:p w14:paraId="03598507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 xml:space="preserve">Ibuprofen </w:t>
      </w:r>
      <w:r w:rsidRPr="00A67E1C">
        <w:rPr>
          <w:sz w:val="22"/>
          <w:lang w:val="en-GB"/>
        </w:rPr>
        <w:tab/>
        <w:t xml:space="preserve">     </w:t>
      </w:r>
      <w:r w:rsidRPr="00A67E1C">
        <w:rPr>
          <w:rFonts w:ascii="Arial" w:hAnsi="Arial"/>
          <w:sz w:val="22"/>
          <w:lang w:val="en-GB"/>
        </w:rPr>
        <w:t>□</w:t>
      </w:r>
      <w:r w:rsidRPr="00A67E1C">
        <w:rPr>
          <w:sz w:val="22"/>
          <w:lang w:val="en-GB"/>
        </w:rPr>
        <w:t xml:space="preserve">       ………………..</w:t>
      </w:r>
    </w:p>
    <w:p w14:paraId="1C5104A9" w14:textId="77777777" w:rsidR="002350A1" w:rsidRPr="00A67E1C" w:rsidRDefault="002350A1" w:rsidP="002350A1">
      <w:pPr>
        <w:pStyle w:val="Closing"/>
        <w:rPr>
          <w:sz w:val="22"/>
          <w:lang w:val="en-GB"/>
        </w:rPr>
      </w:pPr>
    </w:p>
    <w:p w14:paraId="6B2C7F52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proofErr w:type="gramStart"/>
      <w:r w:rsidRPr="00A67E1C">
        <w:rPr>
          <w:sz w:val="22"/>
          <w:lang w:val="en-GB"/>
        </w:rPr>
        <w:t>to</w:t>
      </w:r>
      <w:proofErr w:type="gramEnd"/>
      <w:r w:rsidRPr="00A67E1C">
        <w:rPr>
          <w:sz w:val="22"/>
          <w:lang w:val="en-GB"/>
        </w:rPr>
        <w:t xml:space="preserve"> be given by leaders ( aged over 18)  if requested by the above named.</w:t>
      </w:r>
    </w:p>
    <w:p w14:paraId="251D68FC" w14:textId="77777777" w:rsidR="002350A1" w:rsidRPr="00A67E1C" w:rsidRDefault="002350A1" w:rsidP="002350A1">
      <w:pPr>
        <w:pStyle w:val="Closing"/>
        <w:rPr>
          <w:b/>
          <w:sz w:val="22"/>
          <w:lang w:val="en-GB"/>
        </w:rPr>
      </w:pPr>
    </w:p>
    <w:p w14:paraId="745154E6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b/>
          <w:sz w:val="22"/>
          <w:lang w:val="en-GB"/>
        </w:rPr>
        <w:t>I undertake to inform the leader should any of the above information change by the date of the event.</w:t>
      </w:r>
    </w:p>
    <w:p w14:paraId="6F32F516" w14:textId="77777777" w:rsidR="002350A1" w:rsidRPr="00A67E1C" w:rsidRDefault="002350A1" w:rsidP="002350A1">
      <w:pPr>
        <w:pStyle w:val="Closing"/>
        <w:rPr>
          <w:sz w:val="22"/>
          <w:lang w:val="en-GB"/>
        </w:rPr>
      </w:pPr>
    </w:p>
    <w:p w14:paraId="10F13ED0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 xml:space="preserve">In an emergency and/or I cannot be contacted, I am willing for this </w:t>
      </w:r>
      <w:r>
        <w:rPr>
          <w:sz w:val="22"/>
          <w:lang w:val="en-GB"/>
        </w:rPr>
        <w:t>participant</w:t>
      </w:r>
      <w:r w:rsidRPr="00A67E1C">
        <w:rPr>
          <w:sz w:val="22"/>
          <w:lang w:val="en-GB"/>
        </w:rPr>
        <w:t xml:space="preserve"> to receive necessary hospital or dental treatment including an anaesthetic:</w:t>
      </w:r>
    </w:p>
    <w:p w14:paraId="120361BF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1" locked="1" layoutInCell="0" allowOverlap="1" wp14:anchorId="360F5C24" wp14:editId="064E9784">
                <wp:simplePos x="0" y="0"/>
                <wp:positionH relativeFrom="margin">
                  <wp:posOffset>2335530</wp:posOffset>
                </wp:positionH>
                <wp:positionV relativeFrom="paragraph">
                  <wp:posOffset>103505</wp:posOffset>
                </wp:positionV>
                <wp:extent cx="283210" cy="263525"/>
                <wp:effectExtent l="0" t="1905" r="0" b="1270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477E7" w14:textId="77777777" w:rsidR="00C82C54" w:rsidRDefault="00C82C54" w:rsidP="002350A1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F5C24" id="Rectangle 56" o:spid="_x0000_s1035" style="position:absolute;margin-left:183.9pt;margin-top:8.15pt;width:22.3pt;height:20.7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" o:allowincell="f" filled="f" stroked="f">
                <v:textbox inset="0,0,0,0">
                  <w:txbxContent>
                    <w:p w14:paraId="76E477E7" w14:textId="77777777" w:rsidR="00C82C54" w:rsidRDefault="00C82C54" w:rsidP="002350A1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1" locked="1" layoutInCell="0" allowOverlap="1" wp14:anchorId="10174C8B" wp14:editId="68E01CB4">
                <wp:simplePos x="0" y="0"/>
                <wp:positionH relativeFrom="margin">
                  <wp:posOffset>1592580</wp:posOffset>
                </wp:positionH>
                <wp:positionV relativeFrom="paragraph">
                  <wp:posOffset>103505</wp:posOffset>
                </wp:positionV>
                <wp:extent cx="283210" cy="263525"/>
                <wp:effectExtent l="5080" t="1905" r="3810" b="1270"/>
                <wp:wrapNone/>
                <wp:docPr id="2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167F1" w14:textId="77777777" w:rsidR="00C82C54" w:rsidRDefault="00C82C54" w:rsidP="002350A1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74C8B" id="Rectangle 57" o:spid="_x0000_s1036" style="position:absolute;margin-left:125.4pt;margin-top:8.15pt;width:22.3pt;height:20.7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" o:allowincell="f" filled="f" stroked="f">
                <v:textbox inset="0,0,0,0">
                  <w:txbxContent>
                    <w:p w14:paraId="58A167F1" w14:textId="77777777" w:rsidR="00C82C54" w:rsidRDefault="00C82C54" w:rsidP="002350A1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26C987FF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Yes</w:t>
      </w:r>
      <w:r w:rsidRPr="00A67E1C">
        <w:rPr>
          <w:sz w:val="22"/>
          <w:lang w:val="en-GB"/>
        </w:rPr>
        <w:tab/>
      </w:r>
      <w:r>
        <w:rPr>
          <w:sz w:val="22"/>
          <w:lang w:val="en-GB"/>
        </w:rPr>
        <w:tab/>
      </w:r>
      <w:r w:rsidRPr="00A67E1C">
        <w:rPr>
          <w:sz w:val="22"/>
          <w:lang w:val="en-GB"/>
        </w:rPr>
        <w:t xml:space="preserve">No </w:t>
      </w:r>
      <w:r w:rsidRPr="00A67E1C">
        <w:rPr>
          <w:sz w:val="22"/>
          <w:lang w:val="en-GB"/>
        </w:rPr>
        <w:tab/>
      </w:r>
      <w:r>
        <w:rPr>
          <w:sz w:val="22"/>
          <w:lang w:val="en-GB"/>
        </w:rPr>
        <w:tab/>
      </w:r>
      <w:r w:rsidRPr="00A67E1C">
        <w:rPr>
          <w:sz w:val="22"/>
          <w:lang w:val="en-GB"/>
        </w:rPr>
        <w:t>(</w:t>
      </w:r>
      <w:r w:rsidRPr="00A67E1C">
        <w:rPr>
          <w:i/>
          <w:sz w:val="22"/>
          <w:lang w:val="en-GB"/>
        </w:rPr>
        <w:t xml:space="preserve">Please </w:t>
      </w:r>
      <w:r>
        <w:rPr>
          <w:i/>
          <w:sz w:val="22"/>
          <w:lang w:val="en-GB"/>
        </w:rPr>
        <w:t>circle</w:t>
      </w:r>
      <w:r w:rsidRPr="00A67E1C">
        <w:rPr>
          <w:sz w:val="22"/>
          <w:lang w:val="en-GB"/>
        </w:rPr>
        <w:t>)</w:t>
      </w:r>
    </w:p>
    <w:p w14:paraId="1C73108A" w14:textId="77777777" w:rsidR="002350A1" w:rsidRPr="00A67E1C" w:rsidRDefault="002350A1" w:rsidP="002350A1">
      <w:pPr>
        <w:pStyle w:val="Closing"/>
        <w:rPr>
          <w:sz w:val="22"/>
          <w:lang w:val="en-GB"/>
        </w:rPr>
      </w:pPr>
    </w:p>
    <w:p w14:paraId="054E3BE1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Signed (parent</w:t>
      </w:r>
      <w:r>
        <w:rPr>
          <w:sz w:val="22"/>
          <w:lang w:val="en-GB"/>
        </w:rPr>
        <w:t>/guardian/next of kin</w:t>
      </w:r>
      <w:proofErr w:type="gramStart"/>
      <w:r w:rsidRPr="00A67E1C">
        <w:rPr>
          <w:sz w:val="22"/>
          <w:lang w:val="en-GB"/>
        </w:rPr>
        <w:t>) ........................................</w:t>
      </w:r>
      <w:r>
        <w:rPr>
          <w:sz w:val="22"/>
          <w:lang w:val="en-GB"/>
        </w:rPr>
        <w:t>.............................</w:t>
      </w:r>
      <w:r w:rsidRPr="00A67E1C">
        <w:rPr>
          <w:sz w:val="22"/>
          <w:lang w:val="en-GB"/>
        </w:rPr>
        <w:t>........</w:t>
      </w:r>
      <w:proofErr w:type="gramEnd"/>
    </w:p>
    <w:p w14:paraId="3FE75A33" w14:textId="037828CB" w:rsidR="002350A1" w:rsidRDefault="002350A1" w:rsidP="000B0B70">
      <w:pPr>
        <w:pStyle w:val="Closing"/>
        <w:rPr>
          <w:color w:val="auto"/>
          <w:sz w:val="24"/>
          <w:szCs w:val="26"/>
        </w:rPr>
      </w:pPr>
      <w:r w:rsidRPr="00A67E1C">
        <w:rPr>
          <w:sz w:val="22"/>
          <w:lang w:val="en-GB"/>
        </w:rPr>
        <w:t>Date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 w:rsidRPr="00A67E1C">
        <w:rPr>
          <w:sz w:val="22"/>
          <w:lang w:val="en-GB"/>
        </w:rPr>
        <w:t xml:space="preserve"> ...../...../.....</w:t>
      </w:r>
    </w:p>
    <w:sectPr w:rsidR="002350A1" w:rsidSect="003A07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160" w:right="2160" w:bottom="2520" w:left="2160" w:header="144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0C665" w14:textId="77777777" w:rsidR="002A4849" w:rsidRDefault="002A4849">
      <w:pPr>
        <w:spacing w:after="0" w:line="240" w:lineRule="auto"/>
      </w:pPr>
      <w:r>
        <w:separator/>
      </w:r>
    </w:p>
  </w:endnote>
  <w:endnote w:type="continuationSeparator" w:id="0">
    <w:p w14:paraId="08707220" w14:textId="77777777" w:rsidR="002A4849" w:rsidRDefault="002A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AA985" w14:textId="77777777" w:rsidR="00C82C54" w:rsidRDefault="00C82C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FBA63" w14:textId="2331C6D8" w:rsidR="00C82C54" w:rsidRDefault="00C82C54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1584" behindDoc="0" locked="0" layoutInCell="1" allowOverlap="1" wp14:anchorId="75DC12B8" wp14:editId="16C70273">
              <wp:simplePos x="0" y="0"/>
              <wp:positionH relativeFrom="page">
                <wp:posOffset>6372860</wp:posOffset>
              </wp:positionH>
              <wp:positionV relativeFrom="page">
                <wp:posOffset>8750300</wp:posOffset>
              </wp:positionV>
              <wp:extent cx="411480" cy="252730"/>
              <wp:effectExtent l="635" t="0" r="0" b="7620"/>
              <wp:wrapNone/>
              <wp:docPr id="14" name="Group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286192" flipH="1">
                        <a:off x="0" y="0"/>
                        <a:ext cx="411480" cy="252730"/>
                        <a:chOff x="0" y="0"/>
                        <a:chExt cx="17348" cy="11466"/>
                      </a:xfrm>
                    </wpg:grpSpPr>
                    <wps:wsp>
                      <wps:cNvPr id="1" name="Freeform 16"/>
                      <wps:cNvSpPr>
                        <a:spLocks/>
                      </wps:cNvSpPr>
                      <wps:spPr bwMode="auto">
                        <a:xfrm>
                          <a:off x="5340" y="8266"/>
                          <a:ext cx="1949" cy="2392"/>
                        </a:xfrm>
                        <a:custGeom>
                          <a:avLst/>
                          <a:gdLst>
                            <a:gd name="T0" fmla="*/ 164953 w 52"/>
                            <a:gd name="T1" fmla="*/ 0 h 64"/>
                            <a:gd name="T2" fmla="*/ 67481 w 52"/>
                            <a:gd name="T3" fmla="*/ 93464 h 64"/>
                            <a:gd name="T4" fmla="*/ 0 w 52"/>
                            <a:gd name="T5" fmla="*/ 100941 h 64"/>
                            <a:gd name="T6" fmla="*/ 37489 w 52"/>
                            <a:gd name="T7" fmla="*/ 142065 h 64"/>
                            <a:gd name="T8" fmla="*/ 52485 w 52"/>
                            <a:gd name="T9" fmla="*/ 239268 h 64"/>
                            <a:gd name="T10" fmla="*/ 82477 w 52"/>
                            <a:gd name="T11" fmla="*/ 142065 h 64"/>
                            <a:gd name="T12" fmla="*/ 194945 w 52"/>
                            <a:gd name="T13" fmla="*/ 33647 h 64"/>
                            <a:gd name="T14" fmla="*/ 164953 w 52"/>
                            <a:gd name="T15" fmla="*/ 0 h 64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52" h="64">
                              <a:moveTo>
                                <a:pt x="44" y="0"/>
                              </a:moveTo>
                              <a:cubicBezTo>
                                <a:pt x="44" y="0"/>
                                <a:pt x="25" y="21"/>
                                <a:pt x="18" y="25"/>
                              </a:cubicBezTo>
                              <a:cubicBezTo>
                                <a:pt x="11" y="31"/>
                                <a:pt x="0" y="27"/>
                                <a:pt x="0" y="27"/>
                              </a:cubicBezTo>
                              <a:cubicBezTo>
                                <a:pt x="2" y="32"/>
                                <a:pt x="7" y="33"/>
                                <a:pt x="10" y="38"/>
                              </a:cubicBezTo>
                              <a:cubicBezTo>
                                <a:pt x="13" y="46"/>
                                <a:pt x="10" y="57"/>
                                <a:pt x="14" y="64"/>
                              </a:cubicBezTo>
                              <a:cubicBezTo>
                                <a:pt x="14" y="64"/>
                                <a:pt x="19" y="45"/>
                                <a:pt x="22" y="38"/>
                              </a:cubicBezTo>
                              <a:cubicBezTo>
                                <a:pt x="28" y="26"/>
                                <a:pt x="52" y="9"/>
                                <a:pt x="52" y="9"/>
                              </a:cubicBez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4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7"/>
                      <wps:cNvSpPr>
                        <a:spLocks/>
                      </wps:cNvSpPr>
                      <wps:spPr bwMode="auto">
                        <a:xfrm>
                          <a:off x="6291" y="8997"/>
                          <a:ext cx="1352" cy="2469"/>
                        </a:xfrm>
                        <a:custGeom>
                          <a:avLst/>
                          <a:gdLst>
                            <a:gd name="T0" fmla="*/ 93927 w 36"/>
                            <a:gd name="T1" fmla="*/ 0 h 66"/>
                            <a:gd name="T2" fmla="*/ 52599 w 36"/>
                            <a:gd name="T3" fmla="*/ 119701 h 66"/>
                            <a:gd name="T4" fmla="*/ 0 w 36"/>
                            <a:gd name="T5" fmla="*/ 153367 h 66"/>
                            <a:gd name="T6" fmla="*/ 45085 w 36"/>
                            <a:gd name="T7" fmla="*/ 172071 h 66"/>
                            <a:gd name="T8" fmla="*/ 93927 w 36"/>
                            <a:gd name="T9" fmla="*/ 246884 h 66"/>
                            <a:gd name="T10" fmla="*/ 86413 w 36"/>
                            <a:gd name="T11" fmla="*/ 149627 h 66"/>
                            <a:gd name="T12" fmla="*/ 135255 w 36"/>
                            <a:gd name="T13" fmla="*/ 14963 h 66"/>
                            <a:gd name="T14" fmla="*/ 93927 w 36"/>
                            <a:gd name="T15" fmla="*/ 0 h 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36" h="66">
                              <a:moveTo>
                                <a:pt x="25" y="0"/>
                              </a:moveTo>
                              <a:cubicBezTo>
                                <a:pt x="25" y="0"/>
                                <a:pt x="18" y="25"/>
                                <a:pt x="14" y="32"/>
                              </a:cubicBezTo>
                              <a:cubicBezTo>
                                <a:pt x="10" y="39"/>
                                <a:pt x="0" y="41"/>
                                <a:pt x="0" y="41"/>
                              </a:cubicBezTo>
                              <a:cubicBezTo>
                                <a:pt x="4" y="44"/>
                                <a:pt x="8" y="43"/>
                                <a:pt x="12" y="46"/>
                              </a:cubicBezTo>
                              <a:cubicBezTo>
                                <a:pt x="18" y="51"/>
                                <a:pt x="19" y="62"/>
                                <a:pt x="25" y="66"/>
                              </a:cubicBezTo>
                              <a:cubicBezTo>
                                <a:pt x="25" y="66"/>
                                <a:pt x="23" y="48"/>
                                <a:pt x="23" y="40"/>
                              </a:cubicBezTo>
                              <a:cubicBezTo>
                                <a:pt x="23" y="28"/>
                                <a:pt x="36" y="4"/>
                                <a:pt x="36" y="4"/>
                              </a:cubicBez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4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348" cy="10325"/>
                        </a:xfrm>
                        <a:custGeom>
                          <a:avLst/>
                          <a:gdLst>
                            <a:gd name="T0" fmla="*/ 1734820 w 463"/>
                            <a:gd name="T1" fmla="*/ 531263 h 276"/>
                            <a:gd name="T2" fmla="*/ 1603678 w 463"/>
                            <a:gd name="T3" fmla="*/ 422765 h 276"/>
                            <a:gd name="T4" fmla="*/ 1195265 w 463"/>
                            <a:gd name="T5" fmla="*/ 325492 h 276"/>
                            <a:gd name="T6" fmla="*/ 696926 w 463"/>
                            <a:gd name="T7" fmla="*/ 0 h 276"/>
                            <a:gd name="T8" fmla="*/ 723154 w 463"/>
                            <a:gd name="T9" fmla="*/ 437730 h 276"/>
                            <a:gd name="T10" fmla="*/ 786851 w 463"/>
                            <a:gd name="T11" fmla="*/ 549969 h 276"/>
                            <a:gd name="T12" fmla="*/ 599506 w 463"/>
                            <a:gd name="T13" fmla="*/ 662208 h 276"/>
                            <a:gd name="T14" fmla="*/ 37469 w 463"/>
                            <a:gd name="T15" fmla="*/ 703362 h 276"/>
                            <a:gd name="T16" fmla="*/ 123648 w 463"/>
                            <a:gd name="T17" fmla="*/ 793153 h 276"/>
                            <a:gd name="T18" fmla="*/ 67444 w 463"/>
                            <a:gd name="T19" fmla="*/ 920356 h 276"/>
                            <a:gd name="T20" fmla="*/ 547049 w 463"/>
                            <a:gd name="T21" fmla="*/ 841789 h 276"/>
                            <a:gd name="T22" fmla="*/ 1060376 w 463"/>
                            <a:gd name="T23" fmla="*/ 1013889 h 276"/>
                            <a:gd name="T24" fmla="*/ 1539981 w 463"/>
                            <a:gd name="T25" fmla="*/ 594865 h 276"/>
                            <a:gd name="T26" fmla="*/ 1734820 w 463"/>
                            <a:gd name="T27" fmla="*/ 531263 h 27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463" h="276">
                              <a:moveTo>
                                <a:pt x="463" y="142"/>
                              </a:moveTo>
                              <a:cubicBezTo>
                                <a:pt x="449" y="135"/>
                                <a:pt x="428" y="127"/>
                                <a:pt x="428" y="113"/>
                              </a:cubicBezTo>
                              <a:cubicBezTo>
                                <a:pt x="425" y="46"/>
                                <a:pt x="349" y="29"/>
                                <a:pt x="319" y="87"/>
                              </a:cubicBezTo>
                              <a:cubicBezTo>
                                <a:pt x="269" y="34"/>
                                <a:pt x="186" y="0"/>
                                <a:pt x="186" y="0"/>
                              </a:cubicBezTo>
                              <a:cubicBezTo>
                                <a:pt x="186" y="0"/>
                                <a:pt x="165" y="61"/>
                                <a:pt x="193" y="117"/>
                              </a:cubicBezTo>
                              <a:cubicBezTo>
                                <a:pt x="198" y="128"/>
                                <a:pt x="204" y="138"/>
                                <a:pt x="210" y="147"/>
                              </a:cubicBezTo>
                              <a:cubicBezTo>
                                <a:pt x="192" y="156"/>
                                <a:pt x="169" y="169"/>
                                <a:pt x="160" y="177"/>
                              </a:cubicBezTo>
                              <a:cubicBezTo>
                                <a:pt x="135" y="174"/>
                                <a:pt x="24" y="170"/>
                                <a:pt x="10" y="188"/>
                              </a:cubicBezTo>
                              <a:cubicBezTo>
                                <a:pt x="0" y="199"/>
                                <a:pt x="31" y="198"/>
                                <a:pt x="33" y="212"/>
                              </a:cubicBezTo>
                              <a:cubicBezTo>
                                <a:pt x="35" y="226"/>
                                <a:pt x="3" y="236"/>
                                <a:pt x="18" y="246"/>
                              </a:cubicBezTo>
                              <a:cubicBezTo>
                                <a:pt x="34" y="257"/>
                                <a:pt x="143" y="225"/>
                                <a:pt x="146" y="225"/>
                              </a:cubicBezTo>
                              <a:cubicBezTo>
                                <a:pt x="150" y="229"/>
                                <a:pt x="209" y="276"/>
                                <a:pt x="283" y="271"/>
                              </a:cubicBezTo>
                              <a:cubicBezTo>
                                <a:pt x="382" y="263"/>
                                <a:pt x="401" y="196"/>
                                <a:pt x="411" y="159"/>
                              </a:cubicBezTo>
                              <a:cubicBezTo>
                                <a:pt x="418" y="134"/>
                                <a:pt x="463" y="142"/>
                                <a:pt x="463" y="1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0C5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19"/>
                      <wps:cNvSpPr>
                        <a:spLocks/>
                      </wps:cNvSpPr>
                      <wps:spPr bwMode="auto">
                        <a:xfrm>
                          <a:off x="5193" y="1316"/>
                          <a:ext cx="9519" cy="7635"/>
                        </a:xfrm>
                        <a:custGeom>
                          <a:avLst/>
                          <a:gdLst>
                            <a:gd name="T0" fmla="*/ 22485 w 254"/>
                            <a:gd name="T1" fmla="*/ 0 h 204"/>
                            <a:gd name="T2" fmla="*/ 535893 w 254"/>
                            <a:gd name="T3" fmla="*/ 696131 h 204"/>
                            <a:gd name="T4" fmla="*/ 659560 w 254"/>
                            <a:gd name="T5" fmla="*/ 247014 h 204"/>
                            <a:gd name="T6" fmla="*/ 22485 w 254"/>
                            <a:gd name="T7" fmla="*/ 0 h 204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54" h="204">
                              <a:moveTo>
                                <a:pt x="6" y="0"/>
                              </a:moveTo>
                              <a:cubicBezTo>
                                <a:pt x="0" y="67"/>
                                <a:pt x="50" y="166"/>
                                <a:pt x="143" y="186"/>
                              </a:cubicBezTo>
                              <a:cubicBezTo>
                                <a:pt x="228" y="204"/>
                                <a:pt x="254" y="119"/>
                                <a:pt x="176" y="66"/>
                              </a:cubicBezTo>
                              <a:cubicBezTo>
                                <a:pt x="126" y="32"/>
                                <a:pt x="6" y="0"/>
                                <a:pt x="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FDC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C14B6B" id="Group 17" o:spid="_x0000_s1026" style="position:absolute;margin-left:501.8pt;margin-top:689pt;width:32.4pt;height:19.9pt;rotation:-312598fd;flip:x;z-index:251651584;mso-position-horizontal-relative:page;mso-position-vertical-relative:page" coordsize="17348,1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">
              <o:lock v:ext="edit" aspectratio="t"/>
              <v:shape id="Freeform 16" o:spid="_x0000_s1027" style="position:absolute;left:5340;top:8266;width:1949;height:2392;visibility:visible;mso-wrap-style:square;v-text-anchor:top" coordsize="5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+LlsAA&#10;AADaAAAADwAAAGRycy9kb3ducmV2LnhtbERPS2vCQBC+F/oflin0VjeGEmp0FbG0lF5Ko96H3TGJ&#10;ZmdDdvPov+8Kgqfh43vOajPZRgzU+dqxgvksAUGsnam5VHDYf7y8gfAB2WDjmBT8kYfN+vFhhblx&#10;I//SUIRSxBD2OSqoQmhzKb2uyKKfuZY4cifXWQwRdqU0HY4x3DYyTZJMWqw5NlTY0q4ifSl6q6Av&#10;j+/pj86aHS4+5ev32bR6XCj1/DRtlyACTeEuvrm/TJwP11euV6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+LlsAAAADaAAAADwAAAAAAAAAAAAAAAACYAgAAZHJzL2Rvd25y&#10;ZXYueG1sUEsFBgAAAAAEAAQA9QAAAIUDAAAAAA==&#10;" path="m44,c44,,25,21,18,25,11,31,,27,,27v2,5,7,6,10,11c13,46,10,57,14,64v,,5,-19,8,-26c28,26,52,9,52,9l44,xe" fillcolor="#f7941e" stroked="f">
                <v:path arrowok="t" o:connecttype="custom" o:connectlocs="6182565,0;2529240,3493217;0,3772670;1405117,5309679;1967178,8942642;3091301,5309679;7306689,1257557;6182565,0" o:connectangles="0,0,0,0,0,0,0,0"/>
              </v:shape>
              <v:shape id="Freeform 17" o:spid="_x0000_s1028" style="position:absolute;left:6291;top:8997;width:1352;height:2469;visibility:visible;mso-wrap-style:square;v-text-anchor:top" coordsize="3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TpcQA&#10;AADaAAAADwAAAGRycy9kb3ducmV2LnhtbESPzWrDMBCE74W+g9hCLyWR65IQ3CghFALNwYc6eYDF&#10;Wv9Qa+VIin/y9FWh0OMwM98w2/1kOjGQ861lBa/LBARxaXXLtYLL+bjYgPABWWNnmRTM5GG/e3zY&#10;YqbtyF80FKEWEcI+QwVNCH0mpS8bMuiXtieOXmWdwRClq6V2OEa46WSaJGtpsOW40GBPHw2V38XN&#10;KMh96VZj8pZXp/q+Ovv5+jJXa6Wen6bDO4hAU/gP/7U/tYIUfq/EG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BU6XEAAAA2gAAAA8AAAAAAAAAAAAAAAAAmAIAAGRycy9k&#10;b3ducmV2LnhtbFBLBQYAAAAABAAEAPUAAACJAwAAAAA=&#10;" path="m25,v,,-7,25,-11,32c10,39,,41,,41v4,3,8,2,12,5c18,51,19,62,25,66v,,-2,-18,-2,-26c23,28,36,4,36,4l25,xe" fillcolor="#f7941e" stroked="f">
                <v:path arrowok="t" o:connecttype="custom" o:connectlocs="3527481,0;1975385,4477906;0,5737320;1693192,6437020;3527481,9235706;3245288,5597410;5079577,559752;3527481,0" o:connectangles="0,0,0,0,0,0,0,0"/>
              </v:shape>
              <v:shape id="Freeform 18" o:spid="_x0000_s1029" style="position:absolute;width:17348;height:10325;visibility:visible;mso-wrap-style:square;v-text-anchor:top" coordsize="46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AzKcEA&#10;AADbAAAADwAAAGRycy9kb3ducmV2LnhtbERPS2vCQBC+F/oflil4azb1oCW6iggWb/XVirchOybB&#10;7GzY3ZrEX+8KQm/z8T1nOu9MLa7kfGVZwUeSgiDOra64UHDYr94/QfiArLG2TAp68jCfvb5MMdO2&#10;5S1dd6EQMYR9hgrKEJpMSp+XZNAntiGO3Nk6gyFCV0jtsI3hppbDNB1JgxXHhhIbWpaUX3Z/RsHx&#10;tOTedd+32w83W79pf/tV9aXU4K1bTEAE6sK/+Ole6zh/DI9f4gF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gMynBAAAA2wAAAA8AAAAAAAAAAAAAAAAAmAIAAGRycy9kb3du&#10;cmV2LnhtbFBLBQYAAAAABAAEAPUAAACGAw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" stroked="f">
                <v:path arrowok="t" o:connecttype="custom" o:connectlocs="65001420,19874241;60087702,15815394;44785005,12176467;26112899,0;27095628,16375226;29482270,20574021;22462700,24772817;1403914,26312365;4632928,29671394;2527038,34429984;20497205,31490838;39730892,37929000;57701059,22253555;65001420,19874241" o:connectangles="0,0,0,0,0,0,0,0,0,0,0,0,0,0"/>
              </v:shape>
              <v:shape id="Freeform 19" o:spid="_x0000_s1030" style="position:absolute;left:5193;top:1316;width:9519;height:7635;visibility:visible;mso-wrap-style:square;v-text-anchor:top" coordsize="25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6jcIA&#10;AADaAAAADwAAAGRycy9kb3ducmV2LnhtbESP32rCMBTG7wXfIRxhd2uqgkpnlLFRNxhMrHuAY3Ns&#10;ypqTkkTt3n4ZDLz8+P78+NbbwXbiSj60jhVMsxwEce10y42Cr2P5uAIRIrLGzjEp+KEA2814tMZC&#10;uxsf6FrFRqQRDgUqMDH2hZShNmQxZK4nTt7ZeYsxSd9I7fGWxm0nZ3m+kBZbTgSDPb0Yqr+ri00Q&#10;V5YXmpnd4vS5f+Np5T+Wr0ulHibD8xOISEO8h//b71rBHP6upBs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HqNwgAAANoAAAAPAAAAAAAAAAAAAAAAAJgCAABkcnMvZG93&#10;bnJldi54bWxQSwUGAAAAAAQABAD1AAAAhwMAAAAA&#10;" path="m6,c,67,50,166,143,186v85,18,111,-67,33,-120c126,32,6,,6,xe" fillcolor="#9fdcd5" stroked="f">
                <v:path arrowok="t" o:connecttype="custom" o:connectlocs="842656,0;20083329,26053726;24717920,9244862;842656,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2608" behindDoc="0" locked="0" layoutInCell="1" allowOverlap="1" wp14:anchorId="6BB5B4F1" wp14:editId="34EB601C">
              <wp:simplePos x="0" y="0"/>
              <wp:positionH relativeFrom="page">
                <wp:align>center</wp:align>
              </wp:positionH>
              <wp:positionV relativeFrom="page">
                <wp:posOffset>9020810</wp:posOffset>
              </wp:positionV>
              <wp:extent cx="5935980" cy="544195"/>
              <wp:effectExtent l="9525" t="19685" r="7620" b="7620"/>
              <wp:wrapNone/>
              <wp:docPr id="7" name="Group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5935980" cy="544195"/>
                        <a:chOff x="0" y="0"/>
                        <a:chExt cx="59524" cy="5622"/>
                      </a:xfrm>
                    </wpg:grpSpPr>
                    <wps:wsp>
                      <wps:cNvPr id="8" name="Freeform 31"/>
                      <wps:cNvSpPr>
                        <a:spLocks/>
                      </wps:cNvSpPr>
                      <wps:spPr bwMode="auto">
                        <a:xfrm>
                          <a:off x="0" y="1793"/>
                          <a:ext cx="59524" cy="3829"/>
                        </a:xfrm>
                        <a:custGeom>
                          <a:avLst/>
                          <a:gdLst>
                            <a:gd name="T0" fmla="*/ 0 w 2179"/>
                            <a:gd name="T1" fmla="*/ 259828 h 140"/>
                            <a:gd name="T2" fmla="*/ 865966 w 2179"/>
                            <a:gd name="T3" fmla="*/ 155897 h 140"/>
                            <a:gd name="T4" fmla="*/ 1652711 w 2179"/>
                            <a:gd name="T5" fmla="*/ 259828 h 140"/>
                            <a:gd name="T6" fmla="*/ 2409406 w 2179"/>
                            <a:gd name="T7" fmla="*/ 363760 h 140"/>
                            <a:gd name="T8" fmla="*/ 3250786 w 2179"/>
                            <a:gd name="T9" fmla="*/ 361025 h 140"/>
                            <a:gd name="T10" fmla="*/ 4510124 w 2179"/>
                            <a:gd name="T11" fmla="*/ 150427 h 140"/>
                            <a:gd name="T12" fmla="*/ 5903318 w 2179"/>
                            <a:gd name="T13" fmla="*/ 114872 h 140"/>
                            <a:gd name="T14" fmla="*/ 5936099 w 2179"/>
                            <a:gd name="T15" fmla="*/ 65641 h 140"/>
                            <a:gd name="T16" fmla="*/ 4562028 w 2179"/>
                            <a:gd name="T17" fmla="*/ 117607 h 140"/>
                            <a:gd name="T18" fmla="*/ 3272640 w 2179"/>
                            <a:gd name="T19" fmla="*/ 330939 h 140"/>
                            <a:gd name="T20" fmla="*/ 2425797 w 2179"/>
                            <a:gd name="T21" fmla="*/ 330939 h 140"/>
                            <a:gd name="T22" fmla="*/ 1655442 w 2179"/>
                            <a:gd name="T23" fmla="*/ 221538 h 140"/>
                            <a:gd name="T24" fmla="*/ 30049 w 2179"/>
                            <a:gd name="T25" fmla="*/ 185982 h 140"/>
                            <a:gd name="T26" fmla="*/ 0 w 2179"/>
                            <a:gd name="T27" fmla="*/ 259828 h 14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2179" h="140">
                              <a:moveTo>
                                <a:pt x="0" y="95"/>
                              </a:moveTo>
                              <a:cubicBezTo>
                                <a:pt x="74" y="59"/>
                                <a:pt x="197" y="52"/>
                                <a:pt x="317" y="57"/>
                              </a:cubicBezTo>
                              <a:cubicBezTo>
                                <a:pt x="414" y="61"/>
                                <a:pt x="510" y="77"/>
                                <a:pt x="605" y="95"/>
                              </a:cubicBezTo>
                              <a:cubicBezTo>
                                <a:pt x="697" y="112"/>
                                <a:pt x="788" y="126"/>
                                <a:pt x="882" y="133"/>
                              </a:cubicBezTo>
                              <a:cubicBezTo>
                                <a:pt x="984" y="140"/>
                                <a:pt x="1087" y="140"/>
                                <a:pt x="1190" y="132"/>
                              </a:cubicBezTo>
                              <a:cubicBezTo>
                                <a:pt x="1346" y="119"/>
                                <a:pt x="1498" y="83"/>
                                <a:pt x="1651" y="55"/>
                              </a:cubicBezTo>
                              <a:cubicBezTo>
                                <a:pt x="1821" y="24"/>
                                <a:pt x="1990" y="18"/>
                                <a:pt x="2161" y="42"/>
                              </a:cubicBezTo>
                              <a:cubicBezTo>
                                <a:pt x="2165" y="42"/>
                                <a:pt x="2179" y="25"/>
                                <a:pt x="2173" y="24"/>
                              </a:cubicBezTo>
                              <a:cubicBezTo>
                                <a:pt x="2004" y="0"/>
                                <a:pt x="1838" y="13"/>
                                <a:pt x="1670" y="43"/>
                              </a:cubicBezTo>
                              <a:cubicBezTo>
                                <a:pt x="1513" y="71"/>
                                <a:pt x="1358" y="109"/>
                                <a:pt x="1198" y="121"/>
                              </a:cubicBezTo>
                              <a:cubicBezTo>
                                <a:pt x="1095" y="130"/>
                                <a:pt x="991" y="129"/>
                                <a:pt x="888" y="121"/>
                              </a:cubicBezTo>
                              <a:cubicBezTo>
                                <a:pt x="793" y="114"/>
                                <a:pt x="700" y="98"/>
                                <a:pt x="606" y="81"/>
                              </a:cubicBezTo>
                              <a:cubicBezTo>
                                <a:pt x="530" y="67"/>
                                <a:pt x="218" y="4"/>
                                <a:pt x="11" y="68"/>
                              </a:cubicBez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5E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Group 32"/>
                      <wpg:cNvGrpSpPr>
                        <a:grpSpLocks noChangeAspect="1"/>
                      </wpg:cNvGrpSpPr>
                      <wpg:grpSpPr bwMode="auto">
                        <a:xfrm rot="21240751" flipH="1">
                          <a:off x="1314" y="0"/>
                          <a:ext cx="4445" cy="3225"/>
                          <a:chOff x="1314" y="0"/>
                          <a:chExt cx="15557" cy="11953"/>
                        </a:xfrm>
                      </wpg:grpSpPr>
                      <wps:wsp>
                        <wps:cNvPr id="4" name="Freeform 33"/>
                        <wps:cNvSpPr>
                          <a:spLocks/>
                        </wps:cNvSpPr>
                        <wps:spPr bwMode="auto">
                          <a:xfrm>
                            <a:off x="9214" y="8924"/>
                            <a:ext cx="1842" cy="3029"/>
                          </a:xfrm>
                          <a:custGeom>
                            <a:avLst/>
                            <a:gdLst>
                              <a:gd name="T0" fmla="*/ 169117 w 49"/>
                              <a:gd name="T1" fmla="*/ 7479 h 81"/>
                              <a:gd name="T2" fmla="*/ 139052 w 49"/>
                              <a:gd name="T3" fmla="*/ 179493 h 81"/>
                              <a:gd name="T4" fmla="*/ 184150 w 49"/>
                              <a:gd name="T5" fmla="*/ 254282 h 81"/>
                              <a:gd name="T6" fmla="*/ 112745 w 49"/>
                              <a:gd name="T7" fmla="*/ 246803 h 81"/>
                              <a:gd name="T8" fmla="*/ 0 w 49"/>
                              <a:gd name="T9" fmla="*/ 302895 h 81"/>
                              <a:gd name="T10" fmla="*/ 78921 w 49"/>
                              <a:gd name="T11" fmla="*/ 194451 h 81"/>
                              <a:gd name="T12" fmla="*/ 112745 w 49"/>
                              <a:gd name="T13" fmla="*/ 0 h 81"/>
                              <a:gd name="T14" fmla="*/ 169117 w 49"/>
                              <a:gd name="T15" fmla="*/ 7479 h 81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" h="81">
                                <a:moveTo>
                                  <a:pt x="45" y="2"/>
                                </a:moveTo>
                                <a:cubicBezTo>
                                  <a:pt x="45" y="2"/>
                                  <a:pt x="37" y="38"/>
                                  <a:pt x="37" y="48"/>
                                </a:cubicBezTo>
                                <a:cubicBezTo>
                                  <a:pt x="37" y="59"/>
                                  <a:pt x="49" y="68"/>
                                  <a:pt x="49" y="68"/>
                                </a:cubicBezTo>
                                <a:cubicBezTo>
                                  <a:pt x="42" y="69"/>
                                  <a:pt x="37" y="64"/>
                                  <a:pt x="30" y="66"/>
                                </a:cubicBezTo>
                                <a:cubicBezTo>
                                  <a:pt x="19" y="68"/>
                                  <a:pt x="9" y="79"/>
                                  <a:pt x="0" y="81"/>
                                </a:cubicBezTo>
                                <a:cubicBezTo>
                                  <a:pt x="0" y="81"/>
                                  <a:pt x="16" y="61"/>
                                  <a:pt x="21" y="52"/>
                                </a:cubicBezTo>
                                <a:cubicBezTo>
                                  <a:pt x="29" y="38"/>
                                  <a:pt x="30" y="0"/>
                                  <a:pt x="30" y="0"/>
                                </a:cubicBez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4"/>
                        <wps:cNvSpPr>
                          <a:spLocks/>
                        </wps:cNvSpPr>
                        <wps:spPr bwMode="auto">
                          <a:xfrm>
                            <a:off x="7532" y="8851"/>
                            <a:ext cx="1645" cy="2769"/>
                          </a:xfrm>
                          <a:custGeom>
                            <a:avLst/>
                            <a:gdLst>
                              <a:gd name="T0" fmla="*/ 164465 w 44"/>
                              <a:gd name="T1" fmla="*/ 11224 h 74"/>
                              <a:gd name="T2" fmla="*/ 127087 w 44"/>
                              <a:gd name="T3" fmla="*/ 168361 h 74"/>
                              <a:gd name="T4" fmla="*/ 164465 w 44"/>
                              <a:gd name="T5" fmla="*/ 239446 h 74"/>
                              <a:gd name="T6" fmla="*/ 100922 w 44"/>
                              <a:gd name="T7" fmla="*/ 228222 h 74"/>
                              <a:gd name="T8" fmla="*/ 0 w 44"/>
                              <a:gd name="T9" fmla="*/ 276860 h 74"/>
                              <a:gd name="T10" fmla="*/ 71019 w 44"/>
                              <a:gd name="T11" fmla="*/ 179585 h 74"/>
                              <a:gd name="T12" fmla="*/ 112135 w 44"/>
                              <a:gd name="T13" fmla="*/ 0 h 74"/>
                              <a:gd name="T14" fmla="*/ 164465 w 44"/>
                              <a:gd name="T15" fmla="*/ 11224 h 7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74">
                                <a:moveTo>
                                  <a:pt x="44" y="3"/>
                                </a:moveTo>
                                <a:cubicBezTo>
                                  <a:pt x="44" y="3"/>
                                  <a:pt x="35" y="35"/>
                                  <a:pt x="34" y="45"/>
                                </a:cubicBezTo>
                                <a:cubicBezTo>
                                  <a:pt x="34" y="56"/>
                                  <a:pt x="44" y="64"/>
                                  <a:pt x="44" y="64"/>
                                </a:cubicBezTo>
                                <a:cubicBezTo>
                                  <a:pt x="37" y="65"/>
                                  <a:pt x="33" y="61"/>
                                  <a:pt x="27" y="61"/>
                                </a:cubicBezTo>
                                <a:cubicBezTo>
                                  <a:pt x="17" y="63"/>
                                  <a:pt x="8" y="74"/>
                                  <a:pt x="0" y="74"/>
                                </a:cubicBezTo>
                                <a:cubicBezTo>
                                  <a:pt x="0" y="74"/>
                                  <a:pt x="15" y="56"/>
                                  <a:pt x="19" y="48"/>
                                </a:cubicBezTo>
                                <a:cubicBezTo>
                                  <a:pt x="28" y="35"/>
                                  <a:pt x="30" y="0"/>
                                  <a:pt x="30" y="0"/>
                                </a:cubicBezTo>
                                <a:lnTo>
                                  <a:pt x="4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5"/>
                        <wps:cNvSpPr>
                          <a:spLocks/>
                        </wps:cNvSpPr>
                        <wps:spPr bwMode="auto">
                          <a:xfrm>
                            <a:off x="1314" y="0"/>
                            <a:ext cx="15557" cy="10439"/>
                          </a:xfrm>
                          <a:custGeom>
                            <a:avLst/>
                            <a:gdLst>
                              <a:gd name="T0" fmla="*/ 1409547 w 415"/>
                              <a:gd name="T1" fmla="*/ 894271 h 279"/>
                              <a:gd name="T2" fmla="*/ 1477025 w 415"/>
                              <a:gd name="T3" fmla="*/ 819437 h 279"/>
                              <a:gd name="T4" fmla="*/ 1105895 w 415"/>
                              <a:gd name="T5" fmla="*/ 714669 h 279"/>
                              <a:gd name="T6" fmla="*/ 614802 w 415"/>
                              <a:gd name="T7" fmla="*/ 318046 h 279"/>
                              <a:gd name="T8" fmla="*/ 401121 w 415"/>
                              <a:gd name="T9" fmla="*/ 14967 h 279"/>
                              <a:gd name="T10" fmla="*/ 187440 w 415"/>
                              <a:gd name="T11" fmla="*/ 145927 h 279"/>
                              <a:gd name="T12" fmla="*/ 0 w 415"/>
                              <a:gd name="T13" fmla="*/ 228245 h 279"/>
                              <a:gd name="T14" fmla="*/ 202435 w 415"/>
                              <a:gd name="T15" fmla="*/ 299338 h 279"/>
                              <a:gd name="T16" fmla="*/ 431111 w 415"/>
                              <a:gd name="T17" fmla="*/ 894271 h 279"/>
                              <a:gd name="T18" fmla="*/ 1147131 w 415"/>
                              <a:gd name="T19" fmla="*/ 927947 h 279"/>
                              <a:gd name="T20" fmla="*/ 1398301 w 415"/>
                              <a:gd name="T21" fmla="*/ 976589 h 279"/>
                              <a:gd name="T22" fmla="*/ 1409547 w 415"/>
                              <a:gd name="T23" fmla="*/ 894271 h 279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5" h="279">
                                <a:moveTo>
                                  <a:pt x="376" y="239"/>
                                </a:moveTo>
                                <a:cubicBezTo>
                                  <a:pt x="385" y="230"/>
                                  <a:pt x="415" y="229"/>
                                  <a:pt x="394" y="219"/>
                                </a:cubicBezTo>
                                <a:cubicBezTo>
                                  <a:pt x="338" y="191"/>
                                  <a:pt x="303" y="206"/>
                                  <a:pt x="295" y="191"/>
                                </a:cubicBezTo>
                                <a:cubicBezTo>
                                  <a:pt x="270" y="152"/>
                                  <a:pt x="152" y="117"/>
                                  <a:pt x="164" y="85"/>
                                </a:cubicBezTo>
                                <a:cubicBezTo>
                                  <a:pt x="168" y="75"/>
                                  <a:pt x="162" y="11"/>
                                  <a:pt x="107" y="4"/>
                                </a:cubicBezTo>
                                <a:cubicBezTo>
                                  <a:pt x="73" y="0"/>
                                  <a:pt x="56" y="27"/>
                                  <a:pt x="50" y="39"/>
                                </a:cubicBezTo>
                                <a:cubicBezTo>
                                  <a:pt x="44" y="50"/>
                                  <a:pt x="0" y="61"/>
                                  <a:pt x="0" y="61"/>
                                </a:cubicBezTo>
                                <a:cubicBezTo>
                                  <a:pt x="0" y="61"/>
                                  <a:pt x="50" y="71"/>
                                  <a:pt x="54" y="80"/>
                                </a:cubicBezTo>
                                <a:cubicBezTo>
                                  <a:pt x="61" y="98"/>
                                  <a:pt x="23" y="186"/>
                                  <a:pt x="115" y="239"/>
                                </a:cubicBezTo>
                                <a:cubicBezTo>
                                  <a:pt x="185" y="279"/>
                                  <a:pt x="274" y="262"/>
                                  <a:pt x="306" y="248"/>
                                </a:cubicBezTo>
                                <a:cubicBezTo>
                                  <a:pt x="323" y="251"/>
                                  <a:pt x="348" y="260"/>
                                  <a:pt x="373" y="261"/>
                                </a:cubicBezTo>
                                <a:cubicBezTo>
                                  <a:pt x="391" y="262"/>
                                  <a:pt x="366" y="249"/>
                                  <a:pt x="376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0C5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6"/>
                        <wps:cNvSpPr>
                          <a:spLocks/>
                        </wps:cNvSpPr>
                        <wps:spPr bwMode="auto">
                          <a:xfrm>
                            <a:off x="2996" y="1536"/>
                            <a:ext cx="12002" cy="7626"/>
                          </a:xfrm>
                          <a:custGeom>
                            <a:avLst/>
                            <a:gdLst>
                              <a:gd name="T0" fmla="*/ 1200150 w 320"/>
                              <a:gd name="T1" fmla="*/ 459824 h 204"/>
                              <a:gd name="T2" fmla="*/ 213777 w 320"/>
                              <a:gd name="T3" fmla="*/ 504685 h 204"/>
                              <a:gd name="T4" fmla="*/ 660083 w 320"/>
                              <a:gd name="T5" fmla="*/ 246735 h 204"/>
                              <a:gd name="T6" fmla="*/ 1200150 w 320"/>
                              <a:gd name="T7" fmla="*/ 459824 h 20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0" h="204">
                                <a:moveTo>
                                  <a:pt x="320" y="123"/>
                                </a:moveTo>
                                <a:cubicBezTo>
                                  <a:pt x="261" y="180"/>
                                  <a:pt x="119" y="204"/>
                                  <a:pt x="57" y="135"/>
                                </a:cubicBezTo>
                                <a:cubicBezTo>
                                  <a:pt x="0" y="71"/>
                                  <a:pt x="93" y="0"/>
                                  <a:pt x="176" y="66"/>
                                </a:cubicBezTo>
                                <a:cubicBezTo>
                                  <a:pt x="223" y="103"/>
                                  <a:pt x="320" y="123"/>
                                  <a:pt x="320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FDC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B9A684" id="Group 9" o:spid="_x0000_s1026" style="position:absolute;margin-left:0;margin-top:710.3pt;width:467.4pt;height:42.85pt;z-index:251652608;mso-position-horizontal:center;mso-position-horizontal-relative:page;mso-position-vertical-relative:page" coordsize="59524,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">
              <o:lock v:ext="edit" aspectratio="t"/>
              <v:shape id="Freeform 31" o:spid="_x0000_s1027" style="position:absolute;top:1793;width:59524;height:3829;visibility:visible;mso-wrap-style:square;v-text-anchor:top" coordsize="217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Yzab0A&#10;AADaAAAADwAAAGRycy9kb3ducmV2LnhtbERPSwrCMBDdC94hjOBGNNWFSDWKCIK4UPwcYGjGtthM&#10;YhNt9fRmIbh8vP9i1ZpKvKj2pWUF41ECgjizuuRcwfWyHc5A+ICssbJMCt7kYbXsdhaYatvwiV7n&#10;kIsYwj5FBUUILpXSZwUZ9CPriCN3s7XBEGGdS11jE8NNJSdJMpUGS44NBTraFJTdz0+j4PhwW+8O&#10;73XyOH02+XjfXAf7Rql+r13PQQRqw1/8c++0grg1Xok3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9Yzab0AAADaAAAADwAAAAAAAAAAAAAAAACYAgAAZHJzL2Rvd25yZXYu&#10;eG1sUEsFBgAAAAAEAAQA9QAAAIIDAAAAAA=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" stroked="f">
                <v:path arrowok="t" o:connecttype="custom" o:connectlocs="0,7106296;23655695,4263783;45147301,7106296;65818028,9948836;88802105,9874034;123203589,4114178;161261634,3141749;162157117,1795281;124621457,3216551;89399093,9051182;66265783,9051182;45221904,6059064;820852,5086608;0,7106296" o:connectangles="0,0,0,0,0,0,0,0,0,0,0,0,0,0"/>
              </v:shape>
              <v:group id="Group 32" o:spid="_x0000_s1028" style="position:absolute;left:1314;width:4445;height:3225;rotation:392396fd;flip:x" coordorigin="1314" coordsize="15557,11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dvLwfCAAAA2gAAAA8A&#10;AAAAAAAAAAAAAAAAqgIAAGRycy9kb3ducmV2LnhtbFBLBQYAAAAABAAEAPoAAACZAwAAAAA=&#10;">
                <o:lock v:ext="edit" aspectratio="t"/>
                <v:shape id="Freeform 33" o:spid="_x0000_s1029" style="position:absolute;left:9214;top:8924;width:1842;height:3029;visibility:visible;mso-wrap-style:square;v-text-anchor:top" coordsize="4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MPx8EA&#10;AADaAAAADwAAAGRycy9kb3ducmV2LnhtbERPTWvCQBC9C/0PyxS86aYliKSuIgWperCYeultyE6T&#10;aHY2ZlcT8+vdguDx8b5ni85U4kqNKy0reBtHIIgzq0vOFRx+VqMpCOeRNVaWScGNHCzmL4MZJtq2&#10;vKdr6nMRQtglqKDwvk6kdFlBBt3Y1sSB+7ONQR9gk0vdYBvCTSXfo2giDZYcGgqs6bOg7JReTJih&#10;z5Pf7/jwZY7bfDNdL3eu73dKDV+75QcIT51/ih/utVYQw/+V4Ac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DD8fBAAAA2gAAAA8AAAAAAAAAAAAAAAAAmAIAAGRycy9kb3du&#10;cmV2LnhtbFBLBQYAAAAABAAEAPUAAACGAwAAAAA=&#10;" path="m45,2v,,-8,36,-8,46c37,59,49,68,49,68,42,69,37,64,30,66,19,68,9,79,,81,,81,16,61,21,52,29,38,30,,30,l45,2xe" fillcolor="#f7941e" stroked="f">
                  <v:path arrowok="t" o:connecttype="custom" o:connectlocs="6357419,279678;5227220,6712152;6922537,9508891;4238292,9229213;0,11326777;2966785,7271507;4238292,0;6357419,279678" o:connectangles="0,0,0,0,0,0,0,0"/>
                </v:shape>
                <v:shape id="Freeform 34" o:spid="_x0000_s1030" style="position:absolute;left:7532;top:8851;width:1645;height:2769;visibility:visible;mso-wrap-style:square;v-text-anchor:top" coordsize="4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0lQ8UA&#10;AADaAAAADwAAAGRycy9kb3ducmV2LnhtbESPT2sCMRTE74V+h/AK3mq2gqVsjWLrH9IeCmpBvT03&#10;z83Szcuyibp+e1Mo9DjMzG+Y0aRztThTGyrPCp76GQjiwpuKSwXfm8XjC4gQkQ3WnknBlQJMxvd3&#10;I8yNv/CKzutYigThkKMCG2OTSxkKSw5D3zfEyTv61mFMsi2lafGS4K6Wgyx7lg4rTgsWG3q3VPys&#10;T07BbH9c6u3Xx8l+LvRh9zbXB229Ur2HbvoKIlIX/8N/bW0UDOH3SroBcn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PSVDxQAAANoAAAAPAAAAAAAAAAAAAAAAAJgCAABkcnMv&#10;ZG93bnJldi54bWxQSwUGAAAAAAQABAD1AAAAigMAAAAA&#10;" path="m44,3v,,-9,32,-10,42c34,56,44,64,44,64,37,65,33,61,27,61,17,63,8,74,,74,,74,15,56,19,48,28,35,30,,30,l44,3xe" fillcolor="#f7941e" stroked="f">
                  <v:path arrowok="t" o:connecttype="custom" o:connectlocs="6148748,419990;4751321,6299887;6148748,8959810;3773107,8539821;0,10359802;2655142,6719877;4192320,0;6148748,419990" o:connectangles="0,0,0,0,0,0,0,0"/>
                </v:shape>
                <v:shape id="Freeform 35" o:spid="_x0000_s1031" style="position:absolute;left:1314;width:15557;height:10439;visibility:visible;mso-wrap-style:square;v-text-anchor:top" coordsize="4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JEasAA&#10;AADbAAAADwAAAGRycy9kb3ducmV2LnhtbERPTWvCQBC9F/oflin01mwqRWx0FSkICvZgLJ6H7JhE&#10;s7Nxd03iv+8Kgrd5vM+ZLQbTiI6cry0r+ExSEMSF1TWXCv72q48JCB+QNTaWScGNPCzmry8zzLTt&#10;eUddHkoRQ9hnqKAKoc2k9EVFBn1iW+LIHa0zGCJ0pdQO+xhuGjlK07E0WHNsqLCln4qKc341Cvou&#10;v+w2X9Ku8eBPzn9PiuZ3q9T727Ccggg0hKf44V7rOH8E91/i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JEasAAAADbAAAADwAAAAAAAAAAAAAAAACYAgAAZHJzL2Rvd25y&#10;ZXYueG1sUEsFBgAAAAAEAAQA9QAAAIUDAAAAAA==&#10;" path="m376,239v9,-9,39,-10,18,-20c338,191,303,206,295,191,270,152,152,117,164,85,168,75,162,11,107,4,73,,56,27,50,39,44,50,,61,,61v,,50,10,54,19c61,98,23,186,115,239v70,40,159,23,191,9c323,251,348,260,373,261v18,1,-7,-12,3,-22xe" fillcolor="#60c5ba" stroked="f">
                  <v:path arrowok="t" o:connecttype="custom" o:connectlocs="52839332,33459839;55368862,30659867;41456406,26739891;23046927,11899936;15036721,560002;7026516,5459971;0,8539963;7588630,11199962;16160949,33459839;43002210,34719852;52417756,36539830;52839332,33459839" o:connectangles="0,0,0,0,0,0,0,0,0,0,0,0"/>
                </v:shape>
                <v:shape id="Freeform 36" o:spid="_x0000_s1032" style="position:absolute;left:2996;top:1536;width:12002;height:7626;visibility:visible;mso-wrap-style:square;v-text-anchor:top" coordsize="32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wlr8EA&#10;AADbAAAADwAAAGRycy9kb3ducmV2LnhtbERPS4vCMBC+L/gfwgje1lQFXapRrLDgYRfxAXsdm7Ep&#10;NpPSZNvuv98Igrf5+J6z2vS2Ei01vnSsYDJOQBDnTpdcKLicP98/QPiArLFyTAr+yMNmPXhbYapd&#10;x0dqT6EQMYR9igpMCHUqpc8NWfRjVxNH7uYaiyHCppC6wS6G20pOk2QuLZYcGwzWtDOU30+/VsH3&#10;12K+uF5+snPnusQc2mzmjplSo2G/XYII1IeX+One6zh/Bo9f4g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sJa/BAAAA2wAAAA8AAAAAAAAAAAAAAAAAmAIAAGRycy9kb3du&#10;cmV2LnhtbFBLBQYAAAAABAAEAPUAAACGAwAAAAA=&#10;" path="m320,123c261,180,119,204,57,135,,71,93,,176,66v47,37,144,57,144,57xe" fillcolor="#9fdcd5" stroked="f">
                  <v:path arrowok="t" o:connecttype="custom" o:connectlocs="45013126,17189303;8017974,18866313;24757238,9223535;45013126,17189303" o:connectangles="0,0,0,0"/>
                </v:shape>
              </v:group>
              <w10:wrap anchorx="page" anchory="page"/>
            </v:group>
          </w:pict>
        </mc:Fallback>
      </mc:AlternateContent>
    </w:r>
    <w:r>
      <w:t xml:space="preserve">Page </w:t>
    </w:r>
    <w:r>
      <w:fldChar w:fldCharType="begin"/>
    </w:r>
    <w:r>
      <w:instrText xml:space="preserve"> Page \# 0# </w:instrText>
    </w:r>
    <w:r>
      <w:fldChar w:fldCharType="separate"/>
    </w:r>
    <w:r w:rsidR="008A6352">
      <w:rPr>
        <w:noProof/>
      </w:rPr>
      <w:t>03</w:t>
    </w:r>
    <w:r>
      <w:rPr>
        <w:noProof/>
      </w:rPr>
      <w:fldChar w:fldCharType="end"/>
    </w:r>
  </w:p>
  <w:p w14:paraId="729E45B3" w14:textId="77777777" w:rsidR="00C82C54" w:rsidRDefault="00C82C5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D8C22" w14:textId="77777777" w:rsidR="00C82C54" w:rsidRDefault="00C82C54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690A512A" wp14:editId="4BD8ACFF">
              <wp:simplePos x="0" y="0"/>
              <wp:positionH relativeFrom="column">
                <wp:posOffset>-150495</wp:posOffset>
              </wp:positionH>
              <wp:positionV relativeFrom="paragraph">
                <wp:posOffset>-94615</wp:posOffset>
              </wp:positionV>
              <wp:extent cx="2011680" cy="266065"/>
              <wp:effectExtent l="1905" t="635" r="0" b="0"/>
              <wp:wrapSquare wrapText="bothSides"/>
              <wp:docPr id="2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A34B5" w14:textId="77777777" w:rsidR="00C82C54" w:rsidRDefault="00C82C54">
                          <w:r>
                            <w:t>www.twitter.com/DofEQRBC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A512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9" type="#_x0000_t202" style="position:absolute;left:0;text-align:left;margin-left:-11.85pt;margin-top:-7.45pt;width:158.4pt;height:20.9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" filled="f" stroked="f">
              <v:textbox>
                <w:txbxContent>
                  <w:p w14:paraId="268A34B5" w14:textId="77777777" w:rsidR="00C82C54" w:rsidRDefault="00C82C54">
                    <w:r>
                      <w:t>www.twitter.com/DofEQRBC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52718C53" wp14:editId="69213640">
              <wp:simplePos x="0" y="0"/>
              <wp:positionH relativeFrom="column">
                <wp:posOffset>-151765</wp:posOffset>
              </wp:positionH>
              <wp:positionV relativeFrom="paragraph">
                <wp:posOffset>267335</wp:posOffset>
              </wp:positionV>
              <wp:extent cx="2418715" cy="257810"/>
              <wp:effectExtent l="635" t="635" r="0" b="0"/>
              <wp:wrapSquare wrapText="bothSides"/>
              <wp:docPr id="2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257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4F6FDB" w14:textId="77777777" w:rsidR="00C82C54" w:rsidRDefault="00C82C54" w:rsidP="00EC7C27">
                          <w:r>
                            <w:t>www.dofeqrbc.co.uk</w:t>
                          </w:r>
                        </w:p>
                        <w:p w14:paraId="6B831506" w14:textId="77777777" w:rsidR="00C82C54" w:rsidRDefault="00C82C54" w:rsidP="00396266">
                          <w:pPr>
                            <w:spacing w:after="40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718C53" id="Text Box 17" o:spid="_x0000_s1040" type="#_x0000_t202" style="position:absolute;left:0;text-align:left;margin-left:-11.95pt;margin-top:21.05pt;width:190.45pt;height:20.3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" filled="f" stroked="f">
              <v:textbox>
                <w:txbxContent>
                  <w:p w14:paraId="7D4F6FDB" w14:textId="77777777" w:rsidR="00C82C54" w:rsidRDefault="00C82C54" w:rsidP="00EC7C27">
                    <w:r>
                      <w:t>www.dofeqrbc.co.uk</w:t>
                    </w:r>
                  </w:p>
                  <w:p w14:paraId="6B831506" w14:textId="77777777" w:rsidR="00C82C54" w:rsidRDefault="00C82C54" w:rsidP="00396266">
                    <w:pPr>
                      <w:spacing w:after="4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A2B16E2" wp14:editId="2219A994">
              <wp:simplePos x="0" y="0"/>
              <wp:positionH relativeFrom="margin">
                <wp:posOffset>-163830</wp:posOffset>
              </wp:positionH>
              <wp:positionV relativeFrom="paragraph">
                <wp:posOffset>-455295</wp:posOffset>
              </wp:positionV>
              <wp:extent cx="2011680" cy="266065"/>
              <wp:effectExtent l="0" t="1905" r="0" b="0"/>
              <wp:wrapSquare wrapText="bothSides"/>
              <wp:docPr id="2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D63E2" w14:textId="77777777" w:rsidR="00C82C54" w:rsidRDefault="00C82C54" w:rsidP="00EC7C27">
                          <w:r>
                            <w:t>www.facebook.com/QRDofE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2B16E2" id="Text Box 18" o:spid="_x0000_s1041" type="#_x0000_t202" style="position:absolute;left:0;text-align:left;margin-left:-12.9pt;margin-top:-35.85pt;width:158.4pt;height:20.9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" filled="f" stroked="f">
              <v:textbox>
                <w:txbxContent>
                  <w:p w14:paraId="58AD63E2" w14:textId="77777777" w:rsidR="00C82C54" w:rsidRDefault="00C82C54" w:rsidP="00EC7C27">
                    <w:r>
                      <w:t>www.facebook.com/QRDofE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3872" behindDoc="1" locked="0" layoutInCell="1" allowOverlap="1" wp14:anchorId="4D8B6590" wp14:editId="77C41422">
          <wp:simplePos x="0" y="0"/>
          <wp:positionH relativeFrom="column">
            <wp:posOffset>3091815</wp:posOffset>
          </wp:positionH>
          <wp:positionV relativeFrom="paragraph">
            <wp:posOffset>-450215</wp:posOffset>
          </wp:positionV>
          <wp:extent cx="2381885" cy="934720"/>
          <wp:effectExtent l="0" t="0" r="0" b="0"/>
          <wp:wrapNone/>
          <wp:docPr id="2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885" cy="934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800" behindDoc="0" locked="0" layoutInCell="1" allowOverlap="1" wp14:anchorId="38455FDA" wp14:editId="587AFFA4">
          <wp:simplePos x="0" y="0"/>
          <wp:positionH relativeFrom="page">
            <wp:posOffset>860425</wp:posOffset>
          </wp:positionH>
          <wp:positionV relativeFrom="paragraph">
            <wp:posOffset>213360</wp:posOffset>
          </wp:positionV>
          <wp:extent cx="405130" cy="405130"/>
          <wp:effectExtent l="0" t="0" r="0" b="0"/>
          <wp:wrapSquare wrapText="bothSides"/>
          <wp:docPr id="30" name="Picture 13" descr="http://allymediagroup.com/allymediasite/images/www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allymediagroup.com/allymediasite/images/www_ico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01AE216E" wp14:editId="10452D30">
          <wp:simplePos x="0" y="0"/>
          <wp:positionH relativeFrom="column">
            <wp:posOffset>-433705</wp:posOffset>
          </wp:positionH>
          <wp:positionV relativeFrom="paragraph">
            <wp:posOffset>-96520</wp:posOffset>
          </wp:positionV>
          <wp:extent cx="265430" cy="265430"/>
          <wp:effectExtent l="0" t="0" r="0" b="0"/>
          <wp:wrapSquare wrapText="bothSides"/>
          <wp:docPr id="31" name="Picture 9" descr="https://cdn1.iconfinder.com/data/icons/yooicons_set01_socialbookmarks/512/social_twitter_button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cdn1.iconfinder.com/data/icons/yooicons_set01_socialbookmarks/512/social_twitter_button_blu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" cy="265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48E35511" wp14:editId="54435AB8">
          <wp:simplePos x="0" y="0"/>
          <wp:positionH relativeFrom="page">
            <wp:posOffset>925830</wp:posOffset>
          </wp:positionH>
          <wp:positionV relativeFrom="paragraph">
            <wp:posOffset>-467995</wp:posOffset>
          </wp:positionV>
          <wp:extent cx="277495" cy="277495"/>
          <wp:effectExtent l="0" t="0" r="0" b="0"/>
          <wp:wrapSquare wrapText="bothSides"/>
          <wp:docPr id="192" name="Picture 6" descr="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aceboo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" cy="277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6FC341D" wp14:editId="04680C43">
              <wp:simplePos x="0" y="0"/>
              <wp:positionH relativeFrom="column">
                <wp:posOffset>-457200</wp:posOffset>
              </wp:positionH>
              <wp:positionV relativeFrom="paragraph">
                <wp:posOffset>-895350</wp:posOffset>
              </wp:positionV>
              <wp:extent cx="5953125" cy="382905"/>
              <wp:effectExtent l="0" t="0" r="0" b="7620"/>
              <wp:wrapNone/>
              <wp:docPr id="193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53125" cy="382905"/>
                      </a:xfrm>
                      <a:custGeom>
                        <a:avLst/>
                        <a:gdLst>
                          <a:gd name="T0" fmla="*/ 0 w 2179"/>
                          <a:gd name="T1" fmla="*/ 259714 h 140"/>
                          <a:gd name="T2" fmla="*/ 866058 w 2179"/>
                          <a:gd name="T3" fmla="*/ 155829 h 140"/>
                          <a:gd name="T4" fmla="*/ 1652887 w 2179"/>
                          <a:gd name="T5" fmla="*/ 259714 h 140"/>
                          <a:gd name="T6" fmla="*/ 2409663 w 2179"/>
                          <a:gd name="T7" fmla="*/ 363600 h 140"/>
                          <a:gd name="T8" fmla="*/ 3251133 w 2179"/>
                          <a:gd name="T9" fmla="*/ 360866 h 140"/>
                          <a:gd name="T10" fmla="*/ 4510605 w 2179"/>
                          <a:gd name="T11" fmla="*/ 150361 h 140"/>
                          <a:gd name="T12" fmla="*/ 5903948 w 2179"/>
                          <a:gd name="T13" fmla="*/ 114821 h 140"/>
                          <a:gd name="T14" fmla="*/ 5936733 w 2179"/>
                          <a:gd name="T15" fmla="*/ 65612 h 140"/>
                          <a:gd name="T16" fmla="*/ 4562514 w 2179"/>
                          <a:gd name="T17" fmla="*/ 117555 h 140"/>
                          <a:gd name="T18" fmla="*/ 3272989 w 2179"/>
                          <a:gd name="T19" fmla="*/ 330794 h 140"/>
                          <a:gd name="T20" fmla="*/ 2426056 w 2179"/>
                          <a:gd name="T21" fmla="*/ 330794 h 140"/>
                          <a:gd name="T22" fmla="*/ 1655619 w 2179"/>
                          <a:gd name="T23" fmla="*/ 221441 h 140"/>
                          <a:gd name="T24" fmla="*/ 30052 w 2179"/>
                          <a:gd name="T25" fmla="*/ 185901 h 140"/>
                          <a:gd name="T26" fmla="*/ 0 w 2179"/>
                          <a:gd name="T27" fmla="*/ 259714 h 140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  <a:gd name="T39" fmla="*/ 0 60000 65536"/>
                          <a:gd name="T40" fmla="*/ 0 60000 65536"/>
                          <a:gd name="T41" fmla="*/ 0 60000 65536"/>
                        </a:gdLst>
                        <a:ahLst/>
                        <a:cxnLst>
                          <a:cxn ang="T28">
                            <a:pos x="T0" y="T1"/>
                          </a:cxn>
                          <a:cxn ang="T29">
                            <a:pos x="T2" y="T3"/>
                          </a:cxn>
                          <a:cxn ang="T30">
                            <a:pos x="T4" y="T5"/>
                          </a:cxn>
                          <a:cxn ang="T31">
                            <a:pos x="T6" y="T7"/>
                          </a:cxn>
                          <a:cxn ang="T32">
                            <a:pos x="T8" y="T9"/>
                          </a:cxn>
                          <a:cxn ang="T33">
                            <a:pos x="T10" y="T11"/>
                          </a:cxn>
                          <a:cxn ang="T34">
                            <a:pos x="T12" y="T13"/>
                          </a:cxn>
                          <a:cxn ang="T35">
                            <a:pos x="T14" y="T15"/>
                          </a:cxn>
                          <a:cxn ang="T36">
                            <a:pos x="T16" y="T17"/>
                          </a:cxn>
                          <a:cxn ang="T37">
                            <a:pos x="T18" y="T19"/>
                          </a:cxn>
                          <a:cxn ang="T38">
                            <a:pos x="T20" y="T21"/>
                          </a:cxn>
                          <a:cxn ang="T39">
                            <a:pos x="T22" y="T23"/>
                          </a:cxn>
                          <a:cxn ang="T40">
                            <a:pos x="T24" y="T25"/>
                          </a:cxn>
                          <a:cxn ang="T41">
                            <a:pos x="T26" y="T27"/>
                          </a:cxn>
                        </a:cxnLst>
                        <a:rect l="0" t="0" r="r" b="b"/>
                        <a:pathLst>
                          <a:path w="2179" h="140">
                            <a:moveTo>
                              <a:pt x="0" y="95"/>
                            </a:moveTo>
                            <a:cubicBezTo>
                              <a:pt x="74" y="59"/>
                              <a:pt x="197" y="52"/>
                              <a:pt x="317" y="57"/>
                            </a:cubicBezTo>
                            <a:cubicBezTo>
                              <a:pt x="414" y="61"/>
                              <a:pt x="510" y="77"/>
                              <a:pt x="605" y="95"/>
                            </a:cubicBezTo>
                            <a:cubicBezTo>
                              <a:pt x="697" y="112"/>
                              <a:pt x="788" y="126"/>
                              <a:pt x="882" y="133"/>
                            </a:cubicBezTo>
                            <a:cubicBezTo>
                              <a:pt x="984" y="140"/>
                              <a:pt x="1087" y="140"/>
                              <a:pt x="1190" y="132"/>
                            </a:cubicBezTo>
                            <a:cubicBezTo>
                              <a:pt x="1346" y="119"/>
                              <a:pt x="1498" y="83"/>
                              <a:pt x="1651" y="55"/>
                            </a:cubicBezTo>
                            <a:cubicBezTo>
                              <a:pt x="1821" y="24"/>
                              <a:pt x="1990" y="18"/>
                              <a:pt x="2161" y="42"/>
                            </a:cubicBezTo>
                            <a:cubicBezTo>
                              <a:pt x="2165" y="42"/>
                              <a:pt x="2179" y="25"/>
                              <a:pt x="2173" y="24"/>
                            </a:cubicBezTo>
                            <a:cubicBezTo>
                              <a:pt x="2004" y="0"/>
                              <a:pt x="1838" y="13"/>
                              <a:pt x="1670" y="43"/>
                            </a:cubicBezTo>
                            <a:cubicBezTo>
                              <a:pt x="1513" y="71"/>
                              <a:pt x="1358" y="109"/>
                              <a:pt x="1198" y="121"/>
                            </a:cubicBezTo>
                            <a:cubicBezTo>
                              <a:pt x="1095" y="130"/>
                              <a:pt x="991" y="129"/>
                              <a:pt x="888" y="121"/>
                            </a:cubicBezTo>
                            <a:cubicBezTo>
                              <a:pt x="793" y="114"/>
                              <a:pt x="700" y="98"/>
                              <a:pt x="606" y="81"/>
                            </a:cubicBezTo>
                            <a:cubicBezTo>
                              <a:pt x="530" y="67"/>
                              <a:pt x="218" y="4"/>
                              <a:pt x="11" y="68"/>
                            </a:cubicBezTo>
                            <a:lnTo>
                              <a:pt x="0" y="95"/>
                            </a:lnTo>
                            <a:close/>
                          </a:path>
                        </a:pathLst>
                      </a:custGeom>
                      <a:solidFill>
                        <a:srgbClr val="725E5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25F5FE" id="Freeform 38" o:spid="_x0000_s1026" style="position:absolute;margin-left:-36pt;margin-top:-70.5pt;width:468.75pt;height:30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9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" stroked="f">
              <v:path arrowok="t" o:connecttype="custom" o:connectlocs="0,710327066;2147483646,426197880;2147483646,710327066;2147483646,994458986;2147483646,986981398;2147483646,411242705;2147483646,314039536;2147483646,179451163;2147483646,321517123;2147483646,904733404;2147483646,904733404;2147483646,605649044;82103402,508445874;0,710327066" o:connectangles="0,0,0,0,0,0,0,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65D66" w14:textId="77777777" w:rsidR="002A4849" w:rsidRDefault="002A4849">
      <w:pPr>
        <w:spacing w:after="0" w:line="240" w:lineRule="auto"/>
      </w:pPr>
      <w:r>
        <w:separator/>
      </w:r>
    </w:p>
  </w:footnote>
  <w:footnote w:type="continuationSeparator" w:id="0">
    <w:p w14:paraId="040612FF" w14:textId="77777777" w:rsidR="002A4849" w:rsidRDefault="002A4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EDF6F" w14:textId="77777777" w:rsidR="00C82C54" w:rsidRDefault="00C82C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A55C6" w14:textId="77777777" w:rsidR="00C82C54" w:rsidRDefault="00C82C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AD015" w14:textId="77777777" w:rsidR="00C82C54" w:rsidRPr="00EC7C27" w:rsidRDefault="00C82C54" w:rsidP="00396266">
    <w:pPr>
      <w:pStyle w:val="Name"/>
      <w:tabs>
        <w:tab w:val="right" w:pos="7920"/>
      </w:tabs>
      <w:rPr>
        <w:color w:val="0D0D0D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4D2F501" wp14:editId="6C0DF13D">
              <wp:simplePos x="0" y="0"/>
              <wp:positionH relativeFrom="column">
                <wp:posOffset>-784860</wp:posOffset>
              </wp:positionH>
              <wp:positionV relativeFrom="paragraph">
                <wp:posOffset>-259080</wp:posOffset>
              </wp:positionV>
              <wp:extent cx="5335905" cy="888365"/>
              <wp:effectExtent l="0" t="0" r="1905" b="0"/>
              <wp:wrapNone/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5905" cy="888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B2402" w14:textId="77777777" w:rsidR="00C82C54" w:rsidRPr="00997A54" w:rsidRDefault="00C82C54">
                          <w:pPr>
                            <w:rPr>
                              <w:rFonts w:ascii="Georgia" w:hAnsi="Georgia"/>
                              <w:color w:val="000000"/>
                              <w:sz w:val="68"/>
                              <w:szCs w:val="68"/>
                            </w:rPr>
                          </w:pPr>
                          <w:r w:rsidRPr="00997A54">
                            <w:rPr>
                              <w:color w:val="000000"/>
                              <w:sz w:val="68"/>
                              <w:szCs w:val="68"/>
                            </w:rPr>
                            <w:t>Duke of Edinburgh</w:t>
                          </w:r>
                          <w:r>
                            <w:rPr>
                              <w:color w:val="000000"/>
                              <w:sz w:val="68"/>
                              <w:szCs w:val="68"/>
                            </w:rPr>
                            <w:t>’s Award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2F50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left:0;text-align:left;margin-left:-61.8pt;margin-top:-20.4pt;width:420.15pt;height:69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" filled="f" stroked="f">
              <v:textbox style="mso-fit-shape-to-text:t">
                <w:txbxContent>
                  <w:p w14:paraId="26AB2402" w14:textId="77777777" w:rsidR="00C82C54" w:rsidRPr="00997A54" w:rsidRDefault="00C82C54">
                    <w:pPr>
                      <w:rPr>
                        <w:rFonts w:ascii="Georgia" w:hAnsi="Georgia"/>
                        <w:color w:val="000000"/>
                        <w:sz w:val="68"/>
                        <w:szCs w:val="68"/>
                      </w:rPr>
                    </w:pPr>
                    <w:r w:rsidRPr="00997A54">
                      <w:rPr>
                        <w:color w:val="000000"/>
                        <w:sz w:val="68"/>
                        <w:szCs w:val="68"/>
                      </w:rPr>
                      <w:t>Duke of Edinburgh</w:t>
                    </w:r>
                    <w:r>
                      <w:rPr>
                        <w:color w:val="000000"/>
                        <w:sz w:val="68"/>
                        <w:szCs w:val="68"/>
                      </w:rPr>
                      <w:t>’s Award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DECB51B" wp14:editId="2CECC811">
              <wp:simplePos x="0" y="0"/>
              <wp:positionH relativeFrom="margin">
                <wp:posOffset>3709670</wp:posOffset>
              </wp:positionH>
              <wp:positionV relativeFrom="paragraph">
                <wp:posOffset>-677545</wp:posOffset>
              </wp:positionV>
              <wp:extent cx="2117090" cy="16802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7090" cy="1680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926019" w14:textId="77777777" w:rsidR="00C82C54" w:rsidRPr="00997A54" w:rsidRDefault="00C82C54" w:rsidP="00396266">
                          <w:pPr>
                            <w:spacing w:after="40"/>
                            <w:jc w:val="right"/>
                            <w:rPr>
                              <w:rFonts w:ascii="Georgia" w:hAnsi="Georgia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Queen’s Road Baptist Church</w:t>
                          </w:r>
                        </w:p>
                        <w:p w14:paraId="177DA043" w14:textId="77777777" w:rsidR="00C82C54" w:rsidRDefault="00C82C54" w:rsidP="00396266">
                          <w:pPr>
                            <w:spacing w:after="40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r w:rsidRPr="00997A54">
                            <w:rPr>
                              <w:color w:val="000000"/>
                            </w:rPr>
                            <w:t>Queen</w:t>
                          </w:r>
                          <w:r>
                            <w:rPr>
                              <w:color w:val="000000"/>
                            </w:rPr>
                            <w:t>’</w:t>
                          </w:r>
                          <w:r w:rsidRPr="00997A54">
                            <w:rPr>
                              <w:color w:val="000000"/>
                            </w:rPr>
                            <w:t>s Road</w:t>
                          </w:r>
                        </w:p>
                        <w:p w14:paraId="4979E383" w14:textId="77777777" w:rsidR="00C82C54" w:rsidRPr="00997A54" w:rsidRDefault="00C82C54" w:rsidP="00396266">
                          <w:pPr>
                            <w:spacing w:after="40"/>
                            <w:jc w:val="right"/>
                            <w:rPr>
                              <w:rFonts w:ascii="Georgia" w:hAnsi="Georgia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Coventry</w:t>
                          </w:r>
                        </w:p>
                        <w:p w14:paraId="6419E2C4" w14:textId="77777777" w:rsidR="00C82C54" w:rsidRPr="00997A54" w:rsidRDefault="00C82C54" w:rsidP="00396266">
                          <w:pPr>
                            <w:spacing w:after="40"/>
                            <w:jc w:val="right"/>
                            <w:rPr>
                              <w:rFonts w:ascii="Georgia" w:hAnsi="Georgia"/>
                              <w:color w:val="000000"/>
                            </w:rPr>
                          </w:pPr>
                          <w:r w:rsidRPr="00997A54">
                            <w:rPr>
                              <w:color w:val="000000"/>
                            </w:rPr>
                            <w:t>CV1 3EG</w:t>
                          </w:r>
                        </w:p>
                        <w:p w14:paraId="501D72A9" w14:textId="77777777" w:rsidR="00C82C54" w:rsidRDefault="00C82C54" w:rsidP="00396266">
                          <w:pPr>
                            <w:spacing w:after="40"/>
                            <w:jc w:val="right"/>
                            <w:rPr>
                              <w:rFonts w:ascii="Georgia" w:hAnsi="Georgia"/>
                              <w:color w:val="000000"/>
                              <w:szCs w:val="32"/>
                              <w:shd w:val="clear" w:color="auto" w:fill="FFFFFF"/>
                            </w:rPr>
                          </w:pPr>
                          <w:r>
                            <w:rPr>
                              <w:rFonts w:ascii="Georgia" w:hAnsi="Georgia"/>
                              <w:color w:val="000000"/>
                              <w:szCs w:val="32"/>
                              <w:shd w:val="clear" w:color="auto" w:fill="FFFFFF"/>
                            </w:rPr>
                            <w:t>07921</w:t>
                          </w:r>
                          <w:r w:rsidRPr="00997A54">
                            <w:rPr>
                              <w:rFonts w:ascii="Georgia" w:hAnsi="Georgia"/>
                              <w:color w:val="000000"/>
                              <w:szCs w:val="32"/>
                              <w:shd w:val="clear" w:color="auto" w:fill="FFFFFF"/>
                            </w:rPr>
                            <w:t>876908</w:t>
                          </w:r>
                        </w:p>
                        <w:p w14:paraId="14C4A818" w14:textId="77777777" w:rsidR="00C82C54" w:rsidRPr="00997A54" w:rsidRDefault="00C82C54" w:rsidP="00396266">
                          <w:pPr>
                            <w:spacing w:after="40"/>
                            <w:jc w:val="right"/>
                            <w:rPr>
                              <w:rFonts w:ascii="Georgia" w:hAnsi="Georgia"/>
                              <w:color w:val="000000"/>
                              <w:szCs w:val="32"/>
                              <w:shd w:val="clear" w:color="auto" w:fill="FFFFFF"/>
                            </w:rPr>
                          </w:pPr>
                          <w:r>
                            <w:rPr>
                              <w:rFonts w:ascii="Georgia" w:hAnsi="Georgia"/>
                              <w:color w:val="000000"/>
                              <w:szCs w:val="32"/>
                              <w:shd w:val="clear" w:color="auto" w:fill="FFFFFF"/>
                            </w:rPr>
                            <w:t>07921876909</w:t>
                          </w:r>
                        </w:p>
                        <w:p w14:paraId="57716D5F" w14:textId="77777777" w:rsidR="00C82C54" w:rsidRPr="00997A54" w:rsidRDefault="00C82C54" w:rsidP="00396266">
                          <w:pPr>
                            <w:spacing w:after="40"/>
                            <w:jc w:val="right"/>
                            <w:rPr>
                              <w:rFonts w:ascii="Georgia" w:hAnsi="Georgia"/>
                              <w:color w:val="000000"/>
                            </w:rPr>
                          </w:pPr>
                          <w:r>
                            <w:rPr>
                              <w:rFonts w:ascii="Georgia" w:hAnsi="Georgia"/>
                              <w:color w:val="000000"/>
                            </w:rPr>
                            <w:t>dofe</w:t>
                          </w:r>
                          <w:r w:rsidRPr="00997A54">
                            <w:rPr>
                              <w:rFonts w:ascii="Georgia" w:hAnsi="Georgia"/>
                              <w:color w:val="000000"/>
                            </w:rPr>
                            <w:t>@qrbc.co.uk</w:t>
                          </w:r>
                        </w:p>
                        <w:p w14:paraId="357DA862" w14:textId="77777777" w:rsidR="00C82C54" w:rsidRPr="00997A54" w:rsidRDefault="00C82C54" w:rsidP="00396266">
                          <w:pPr>
                            <w:spacing w:after="40"/>
                            <w:jc w:val="right"/>
                            <w:rPr>
                              <w:rFonts w:ascii="Georgia" w:hAnsi="Georgia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ECB51B" id="Text Box 2" o:spid="_x0000_s1038" type="#_x0000_t202" style="position:absolute;left:0;text-align:left;margin-left:292.1pt;margin-top:-53.35pt;width:166.7pt;height:132.3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" filled="f" stroked="f">
              <v:textbox style="mso-fit-shape-to-text:t">
                <w:txbxContent>
                  <w:p w14:paraId="71926019" w14:textId="77777777" w:rsidR="00C82C54" w:rsidRPr="00997A54" w:rsidRDefault="00C82C54" w:rsidP="00396266">
                    <w:pPr>
                      <w:spacing w:after="40"/>
                      <w:jc w:val="right"/>
                      <w:rPr>
                        <w:rFonts w:ascii="Georgia" w:hAnsi="Georgia"/>
                        <w:color w:val="000000"/>
                      </w:rPr>
                    </w:pPr>
                    <w:r>
                      <w:rPr>
                        <w:color w:val="000000"/>
                      </w:rPr>
                      <w:t>Queen’s Road Baptist Church</w:t>
                    </w:r>
                  </w:p>
                  <w:p w14:paraId="177DA043" w14:textId="77777777" w:rsidR="00C82C54" w:rsidRDefault="00C82C54" w:rsidP="00396266">
                    <w:pPr>
                      <w:spacing w:after="4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 </w:t>
                    </w:r>
                    <w:r w:rsidRPr="00997A54">
                      <w:rPr>
                        <w:color w:val="000000"/>
                      </w:rPr>
                      <w:t>Queen</w:t>
                    </w:r>
                    <w:r>
                      <w:rPr>
                        <w:color w:val="000000"/>
                      </w:rPr>
                      <w:t>’</w:t>
                    </w:r>
                    <w:r w:rsidRPr="00997A54">
                      <w:rPr>
                        <w:color w:val="000000"/>
                      </w:rPr>
                      <w:t>s Road</w:t>
                    </w:r>
                  </w:p>
                  <w:p w14:paraId="4979E383" w14:textId="77777777" w:rsidR="00C82C54" w:rsidRPr="00997A54" w:rsidRDefault="00C82C54" w:rsidP="00396266">
                    <w:pPr>
                      <w:spacing w:after="40"/>
                      <w:jc w:val="right"/>
                      <w:rPr>
                        <w:rFonts w:ascii="Georgia" w:hAnsi="Georgia"/>
                        <w:color w:val="000000"/>
                      </w:rPr>
                    </w:pPr>
                    <w:r>
                      <w:rPr>
                        <w:color w:val="000000"/>
                      </w:rPr>
                      <w:t>Coventry</w:t>
                    </w:r>
                  </w:p>
                  <w:p w14:paraId="6419E2C4" w14:textId="77777777" w:rsidR="00C82C54" w:rsidRPr="00997A54" w:rsidRDefault="00C82C54" w:rsidP="00396266">
                    <w:pPr>
                      <w:spacing w:after="40"/>
                      <w:jc w:val="right"/>
                      <w:rPr>
                        <w:rFonts w:ascii="Georgia" w:hAnsi="Georgia"/>
                        <w:color w:val="000000"/>
                      </w:rPr>
                    </w:pPr>
                    <w:r w:rsidRPr="00997A54">
                      <w:rPr>
                        <w:color w:val="000000"/>
                      </w:rPr>
                      <w:t>CV1 3EG</w:t>
                    </w:r>
                  </w:p>
                  <w:p w14:paraId="501D72A9" w14:textId="77777777" w:rsidR="00C82C54" w:rsidRDefault="00C82C54" w:rsidP="00396266">
                    <w:pPr>
                      <w:spacing w:after="40"/>
                      <w:jc w:val="right"/>
                      <w:rPr>
                        <w:rFonts w:ascii="Georgia" w:hAnsi="Georgia"/>
                        <w:color w:val="000000"/>
                        <w:szCs w:val="32"/>
                        <w:shd w:val="clear" w:color="auto" w:fill="FFFFFF"/>
                      </w:rPr>
                    </w:pPr>
                    <w:r>
                      <w:rPr>
                        <w:rFonts w:ascii="Georgia" w:hAnsi="Georgia"/>
                        <w:color w:val="000000"/>
                        <w:szCs w:val="32"/>
                        <w:shd w:val="clear" w:color="auto" w:fill="FFFFFF"/>
                      </w:rPr>
                      <w:t>07921</w:t>
                    </w:r>
                    <w:r w:rsidRPr="00997A54">
                      <w:rPr>
                        <w:rFonts w:ascii="Georgia" w:hAnsi="Georgia"/>
                        <w:color w:val="000000"/>
                        <w:szCs w:val="32"/>
                        <w:shd w:val="clear" w:color="auto" w:fill="FFFFFF"/>
                      </w:rPr>
                      <w:t>876908</w:t>
                    </w:r>
                  </w:p>
                  <w:p w14:paraId="14C4A818" w14:textId="77777777" w:rsidR="00C82C54" w:rsidRPr="00997A54" w:rsidRDefault="00C82C54" w:rsidP="00396266">
                    <w:pPr>
                      <w:spacing w:after="40"/>
                      <w:jc w:val="right"/>
                      <w:rPr>
                        <w:rFonts w:ascii="Georgia" w:hAnsi="Georgia"/>
                        <w:color w:val="000000"/>
                        <w:szCs w:val="32"/>
                        <w:shd w:val="clear" w:color="auto" w:fill="FFFFFF"/>
                      </w:rPr>
                    </w:pPr>
                    <w:r>
                      <w:rPr>
                        <w:rFonts w:ascii="Georgia" w:hAnsi="Georgia"/>
                        <w:color w:val="000000"/>
                        <w:szCs w:val="32"/>
                        <w:shd w:val="clear" w:color="auto" w:fill="FFFFFF"/>
                      </w:rPr>
                      <w:t>07921876909</w:t>
                    </w:r>
                  </w:p>
                  <w:p w14:paraId="57716D5F" w14:textId="77777777" w:rsidR="00C82C54" w:rsidRPr="00997A54" w:rsidRDefault="00C82C54" w:rsidP="00396266">
                    <w:pPr>
                      <w:spacing w:after="40"/>
                      <w:jc w:val="right"/>
                      <w:rPr>
                        <w:rFonts w:ascii="Georgia" w:hAnsi="Georgia"/>
                        <w:color w:val="000000"/>
                      </w:rPr>
                    </w:pPr>
                    <w:r>
                      <w:rPr>
                        <w:rFonts w:ascii="Georgia" w:hAnsi="Georgia"/>
                        <w:color w:val="000000"/>
                      </w:rPr>
                      <w:t>dofe</w:t>
                    </w:r>
                    <w:r w:rsidRPr="00997A54">
                      <w:rPr>
                        <w:rFonts w:ascii="Georgia" w:hAnsi="Georgia"/>
                        <w:color w:val="000000"/>
                      </w:rPr>
                      <w:t>@qrbc.co.uk</w:t>
                    </w:r>
                  </w:p>
                  <w:p w14:paraId="357DA862" w14:textId="77777777" w:rsidR="00C82C54" w:rsidRPr="00997A54" w:rsidRDefault="00C82C54" w:rsidP="00396266">
                    <w:pPr>
                      <w:spacing w:after="40"/>
                      <w:jc w:val="right"/>
                      <w:rPr>
                        <w:rFonts w:ascii="Georgia" w:hAnsi="Georgia"/>
                        <w:color w:val="00000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EC7C27">
      <w:rPr>
        <w:color w:val="0D0D0D"/>
      </w:rPr>
      <w:tab/>
    </w:r>
  </w:p>
  <w:p w14:paraId="46FD7EE9" w14:textId="77777777" w:rsidR="00C82C54" w:rsidRDefault="00C82C54" w:rsidP="00396266">
    <w:pPr>
      <w:pStyle w:val="ContactInfo"/>
      <w:tabs>
        <w:tab w:val="left" w:pos="2935"/>
        <w:tab w:val="right" w:pos="8640"/>
      </w:tabs>
      <w:jc w:val="left"/>
    </w:pPr>
    <w:r>
      <w:tab/>
    </w:r>
    <w:r>
      <w:tab/>
    </w:r>
  </w:p>
  <w:p w14:paraId="05FA7CDA" w14:textId="77777777" w:rsidR="00C82C54" w:rsidRDefault="00C82C54" w:rsidP="00396266">
    <w:pPr>
      <w:pStyle w:val="ContactInf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2C40660" wp14:editId="05354E52">
              <wp:simplePos x="0" y="0"/>
              <wp:positionH relativeFrom="margin">
                <wp:posOffset>-575310</wp:posOffset>
              </wp:positionH>
              <wp:positionV relativeFrom="paragraph">
                <wp:posOffset>109855</wp:posOffset>
              </wp:positionV>
              <wp:extent cx="4745355" cy="266065"/>
              <wp:effectExtent l="5715" t="5080" r="1905" b="5080"/>
              <wp:wrapNone/>
              <wp:docPr id="19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45355" cy="266065"/>
                      </a:xfrm>
                      <a:custGeom>
                        <a:avLst/>
                        <a:gdLst>
                          <a:gd name="T0" fmla="*/ 0 w 2179"/>
                          <a:gd name="T1" fmla="*/ 180484 h 140"/>
                          <a:gd name="T2" fmla="*/ 690391 w 2179"/>
                          <a:gd name="T3" fmla="*/ 108291 h 140"/>
                          <a:gd name="T4" fmla="*/ 1317623 w 2179"/>
                          <a:gd name="T5" fmla="*/ 180484 h 140"/>
                          <a:gd name="T6" fmla="*/ 1920898 w 2179"/>
                          <a:gd name="T7" fmla="*/ 252678 h 140"/>
                          <a:gd name="T8" fmla="*/ 2591688 w 2179"/>
                          <a:gd name="T9" fmla="*/ 250778 h 140"/>
                          <a:gd name="T10" fmla="*/ 3595695 w 2179"/>
                          <a:gd name="T11" fmla="*/ 104491 h 140"/>
                          <a:gd name="T12" fmla="*/ 4706418 w 2179"/>
                          <a:gd name="T13" fmla="*/ 79793 h 140"/>
                          <a:gd name="T14" fmla="*/ 4732553 w 2179"/>
                          <a:gd name="T15" fmla="*/ 45596 h 140"/>
                          <a:gd name="T16" fmla="*/ 3637075 w 2179"/>
                          <a:gd name="T17" fmla="*/ 81693 h 140"/>
                          <a:gd name="T18" fmla="*/ 2609111 w 2179"/>
                          <a:gd name="T19" fmla="*/ 229880 h 140"/>
                          <a:gd name="T20" fmla="*/ 1933965 w 2179"/>
                          <a:gd name="T21" fmla="*/ 229880 h 140"/>
                          <a:gd name="T22" fmla="*/ 1319801 w 2179"/>
                          <a:gd name="T23" fmla="*/ 153887 h 140"/>
                          <a:gd name="T24" fmla="*/ 23957 w 2179"/>
                          <a:gd name="T25" fmla="*/ 129189 h 140"/>
                          <a:gd name="T26" fmla="*/ 0 w 2179"/>
                          <a:gd name="T27" fmla="*/ 180484 h 140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  <a:gd name="T39" fmla="*/ 0 60000 65536"/>
                          <a:gd name="T40" fmla="*/ 0 60000 65536"/>
                          <a:gd name="T41" fmla="*/ 0 60000 65536"/>
                        </a:gdLst>
                        <a:ahLst/>
                        <a:cxnLst>
                          <a:cxn ang="T28">
                            <a:pos x="T0" y="T1"/>
                          </a:cxn>
                          <a:cxn ang="T29">
                            <a:pos x="T2" y="T3"/>
                          </a:cxn>
                          <a:cxn ang="T30">
                            <a:pos x="T4" y="T5"/>
                          </a:cxn>
                          <a:cxn ang="T31">
                            <a:pos x="T6" y="T7"/>
                          </a:cxn>
                          <a:cxn ang="T32">
                            <a:pos x="T8" y="T9"/>
                          </a:cxn>
                          <a:cxn ang="T33">
                            <a:pos x="T10" y="T11"/>
                          </a:cxn>
                          <a:cxn ang="T34">
                            <a:pos x="T12" y="T13"/>
                          </a:cxn>
                          <a:cxn ang="T35">
                            <a:pos x="T14" y="T15"/>
                          </a:cxn>
                          <a:cxn ang="T36">
                            <a:pos x="T16" y="T17"/>
                          </a:cxn>
                          <a:cxn ang="T37">
                            <a:pos x="T18" y="T19"/>
                          </a:cxn>
                          <a:cxn ang="T38">
                            <a:pos x="T20" y="T21"/>
                          </a:cxn>
                          <a:cxn ang="T39">
                            <a:pos x="T22" y="T23"/>
                          </a:cxn>
                          <a:cxn ang="T40">
                            <a:pos x="T24" y="T25"/>
                          </a:cxn>
                          <a:cxn ang="T41">
                            <a:pos x="T26" y="T27"/>
                          </a:cxn>
                        </a:cxnLst>
                        <a:rect l="0" t="0" r="r" b="b"/>
                        <a:pathLst>
                          <a:path w="2179" h="140">
                            <a:moveTo>
                              <a:pt x="0" y="95"/>
                            </a:moveTo>
                            <a:cubicBezTo>
                              <a:pt x="74" y="59"/>
                              <a:pt x="197" y="52"/>
                              <a:pt x="317" y="57"/>
                            </a:cubicBezTo>
                            <a:cubicBezTo>
                              <a:pt x="414" y="61"/>
                              <a:pt x="510" y="77"/>
                              <a:pt x="605" y="95"/>
                            </a:cubicBezTo>
                            <a:cubicBezTo>
                              <a:pt x="697" y="112"/>
                              <a:pt x="788" y="126"/>
                              <a:pt x="882" y="133"/>
                            </a:cubicBezTo>
                            <a:cubicBezTo>
                              <a:pt x="984" y="140"/>
                              <a:pt x="1087" y="140"/>
                              <a:pt x="1190" y="132"/>
                            </a:cubicBezTo>
                            <a:cubicBezTo>
                              <a:pt x="1346" y="119"/>
                              <a:pt x="1498" y="83"/>
                              <a:pt x="1651" y="55"/>
                            </a:cubicBezTo>
                            <a:cubicBezTo>
                              <a:pt x="1821" y="24"/>
                              <a:pt x="1990" y="18"/>
                              <a:pt x="2161" y="42"/>
                            </a:cubicBezTo>
                            <a:cubicBezTo>
                              <a:pt x="2165" y="42"/>
                              <a:pt x="2179" y="25"/>
                              <a:pt x="2173" y="24"/>
                            </a:cubicBezTo>
                            <a:cubicBezTo>
                              <a:pt x="2004" y="0"/>
                              <a:pt x="1838" y="13"/>
                              <a:pt x="1670" y="43"/>
                            </a:cubicBezTo>
                            <a:cubicBezTo>
                              <a:pt x="1513" y="71"/>
                              <a:pt x="1358" y="109"/>
                              <a:pt x="1198" y="121"/>
                            </a:cubicBezTo>
                            <a:cubicBezTo>
                              <a:pt x="1095" y="130"/>
                              <a:pt x="991" y="129"/>
                              <a:pt x="888" y="121"/>
                            </a:cubicBezTo>
                            <a:cubicBezTo>
                              <a:pt x="793" y="114"/>
                              <a:pt x="700" y="98"/>
                              <a:pt x="606" y="81"/>
                            </a:cubicBezTo>
                            <a:cubicBezTo>
                              <a:pt x="530" y="67"/>
                              <a:pt x="218" y="4"/>
                              <a:pt x="11" y="68"/>
                            </a:cubicBezTo>
                            <a:lnTo>
                              <a:pt x="0" y="95"/>
                            </a:lnTo>
                            <a:close/>
                          </a:path>
                        </a:pathLst>
                      </a:custGeom>
                      <a:solidFill>
                        <a:srgbClr val="725E5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44644E" id="Freeform 4" o:spid="_x0000_s1026" style="position:absolute;margin-left:-45.3pt;margin-top:8.65pt;width:373.65pt;height:20.9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179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" stroked="f">
              <v:path arrowok="t" o:connecttype="custom" o:connectlocs="0,343003396;1503510961,205803178;2147483646,343003396;2147483646,480205515;2147483646,476594633;2147483646,198581414;2147483646,151643747;2147483646,86653570;2147483646,155254629;2147483646,436878730;2147483646,436878730;2147483646,292456748;52172772,245519081;0,343003396" o:connectangles="0,0,0,0,0,0,0,0,0,0,0,0,0,0"/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66"/>
    <w:rsid w:val="00066745"/>
    <w:rsid w:val="00067FE6"/>
    <w:rsid w:val="00077D93"/>
    <w:rsid w:val="000A5DED"/>
    <w:rsid w:val="000B0B70"/>
    <w:rsid w:val="001034BB"/>
    <w:rsid w:val="0014094D"/>
    <w:rsid w:val="0018283B"/>
    <w:rsid w:val="001A0A88"/>
    <w:rsid w:val="001D24A1"/>
    <w:rsid w:val="001E53AD"/>
    <w:rsid w:val="001F68E7"/>
    <w:rsid w:val="00200BD9"/>
    <w:rsid w:val="002350A1"/>
    <w:rsid w:val="002A4849"/>
    <w:rsid w:val="002B7420"/>
    <w:rsid w:val="002D5D72"/>
    <w:rsid w:val="00324365"/>
    <w:rsid w:val="0034570A"/>
    <w:rsid w:val="003518D5"/>
    <w:rsid w:val="00367A70"/>
    <w:rsid w:val="00396266"/>
    <w:rsid w:val="003A071A"/>
    <w:rsid w:val="003B7DE8"/>
    <w:rsid w:val="00434F98"/>
    <w:rsid w:val="0044661A"/>
    <w:rsid w:val="00490AE3"/>
    <w:rsid w:val="004C7D6D"/>
    <w:rsid w:val="0051188E"/>
    <w:rsid w:val="00532F8D"/>
    <w:rsid w:val="005352EB"/>
    <w:rsid w:val="005445BC"/>
    <w:rsid w:val="005A331F"/>
    <w:rsid w:val="006379FE"/>
    <w:rsid w:val="006B5578"/>
    <w:rsid w:val="006D0F1F"/>
    <w:rsid w:val="006D2C8D"/>
    <w:rsid w:val="00746071"/>
    <w:rsid w:val="008A6352"/>
    <w:rsid w:val="008E76F7"/>
    <w:rsid w:val="00944F01"/>
    <w:rsid w:val="00983DE6"/>
    <w:rsid w:val="00997A54"/>
    <w:rsid w:val="009D1D17"/>
    <w:rsid w:val="009F2FF0"/>
    <w:rsid w:val="00A0214F"/>
    <w:rsid w:val="00A32B78"/>
    <w:rsid w:val="00A37C08"/>
    <w:rsid w:val="00A564EF"/>
    <w:rsid w:val="00A97774"/>
    <w:rsid w:val="00B201D3"/>
    <w:rsid w:val="00B23B49"/>
    <w:rsid w:val="00B4254F"/>
    <w:rsid w:val="00B51570"/>
    <w:rsid w:val="00B5473B"/>
    <w:rsid w:val="00B74576"/>
    <w:rsid w:val="00C06325"/>
    <w:rsid w:val="00C13D6D"/>
    <w:rsid w:val="00C53FD5"/>
    <w:rsid w:val="00C81347"/>
    <w:rsid w:val="00C81CFB"/>
    <w:rsid w:val="00C82C54"/>
    <w:rsid w:val="00CA59DF"/>
    <w:rsid w:val="00D22B62"/>
    <w:rsid w:val="00D318B8"/>
    <w:rsid w:val="00D97420"/>
    <w:rsid w:val="00E75654"/>
    <w:rsid w:val="00E86BE3"/>
    <w:rsid w:val="00EB5C26"/>
    <w:rsid w:val="00EC7C27"/>
    <w:rsid w:val="00EF1585"/>
    <w:rsid w:val="00F00228"/>
    <w:rsid w:val="00F148A7"/>
    <w:rsid w:val="00F60338"/>
    <w:rsid w:val="00FBB1FB"/>
    <w:rsid w:val="00FD4E2C"/>
    <w:rsid w:val="00FE0B07"/>
    <w:rsid w:val="07848248"/>
    <w:rsid w:val="086E3C56"/>
    <w:rsid w:val="0D4D2C89"/>
    <w:rsid w:val="10D7DFBD"/>
    <w:rsid w:val="1428A2C7"/>
    <w:rsid w:val="142DA3DE"/>
    <w:rsid w:val="15934EDE"/>
    <w:rsid w:val="168708A9"/>
    <w:rsid w:val="17ECB01B"/>
    <w:rsid w:val="181907D7"/>
    <w:rsid w:val="283B4C15"/>
    <w:rsid w:val="30BAE95B"/>
    <w:rsid w:val="37622E2E"/>
    <w:rsid w:val="3B8F90B9"/>
    <w:rsid w:val="3E53CEAD"/>
    <w:rsid w:val="4BA8B07F"/>
    <w:rsid w:val="4CC08680"/>
    <w:rsid w:val="60BCE50E"/>
    <w:rsid w:val="7D7B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D08948"/>
  <w15:docId w15:val="{054E34F8-C93D-4C00-A9B7-81E20377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 w:unhideWhenUsed="1" w:qFormat="1"/>
    <w:lsdException w:name="Signature" w:locked="1" w:uiPriority="0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71A"/>
    <w:pPr>
      <w:spacing w:after="300" w:line="276" w:lineRule="auto"/>
    </w:pPr>
    <w:rPr>
      <w:color w:val="55463E"/>
      <w:kern w:val="16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071A"/>
    <w:pPr>
      <w:keepNext/>
      <w:keepLines/>
      <w:spacing w:before="480" w:after="0"/>
      <w:outlineLvl w:val="0"/>
    </w:pPr>
    <w:rPr>
      <w:rFonts w:ascii="Georgia" w:eastAsia="Times New Roman" w:hAnsi="Georgia"/>
      <w:b/>
      <w:bCs/>
      <w:color w:val="3AA09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071A"/>
    <w:pPr>
      <w:keepNext/>
      <w:keepLines/>
      <w:spacing w:before="200" w:after="0"/>
      <w:outlineLvl w:val="1"/>
    </w:pPr>
    <w:rPr>
      <w:rFonts w:ascii="Georgia" w:eastAsia="Times New Roman" w:hAnsi="Georgia"/>
      <w:b/>
      <w:bCs/>
      <w:color w:val="26262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3A071A"/>
    <w:rPr>
      <w:rFonts w:ascii="Georgia" w:hAnsi="Georgia" w:cs="Times New Roman"/>
      <w:b/>
      <w:bCs/>
      <w:color w:val="3AA095"/>
      <w:kern w:val="16"/>
      <w:sz w:val="28"/>
      <w:szCs w:val="28"/>
    </w:rPr>
  </w:style>
  <w:style w:type="character" w:customStyle="1" w:styleId="Heading2Char">
    <w:name w:val="Heading 2 Char"/>
    <w:link w:val="Heading2"/>
    <w:uiPriority w:val="99"/>
    <w:semiHidden/>
    <w:locked/>
    <w:rsid w:val="003A071A"/>
    <w:rPr>
      <w:rFonts w:ascii="Georgia" w:hAnsi="Georgia" w:cs="Times New Roman"/>
      <w:b/>
      <w:bCs/>
      <w:color w:val="262626"/>
      <w:kern w:val="16"/>
      <w:sz w:val="26"/>
      <w:szCs w:val="26"/>
    </w:rPr>
  </w:style>
  <w:style w:type="paragraph" w:styleId="Header">
    <w:name w:val="header"/>
    <w:basedOn w:val="Normal"/>
    <w:link w:val="HeaderChar"/>
    <w:uiPriority w:val="99"/>
    <w:rsid w:val="003A071A"/>
    <w:pPr>
      <w:spacing w:after="0" w:line="240" w:lineRule="auto"/>
      <w:ind w:left="-720" w:right="-720"/>
    </w:pPr>
  </w:style>
  <w:style w:type="character" w:customStyle="1" w:styleId="HeaderChar">
    <w:name w:val="Header Char"/>
    <w:link w:val="Header"/>
    <w:uiPriority w:val="99"/>
    <w:locked/>
    <w:rsid w:val="003A07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071A"/>
    <w:pPr>
      <w:spacing w:after="0" w:line="240" w:lineRule="auto"/>
      <w:ind w:left="-720" w:right="-720"/>
      <w:jc w:val="right"/>
    </w:pPr>
    <w:rPr>
      <w:rFonts w:ascii="Georgia" w:hAnsi="Georgia"/>
      <w:color w:val="3AA095"/>
      <w:sz w:val="18"/>
    </w:rPr>
  </w:style>
  <w:style w:type="character" w:customStyle="1" w:styleId="FooterChar">
    <w:name w:val="Footer Char"/>
    <w:link w:val="Footer"/>
    <w:uiPriority w:val="99"/>
    <w:locked/>
    <w:rsid w:val="003A071A"/>
    <w:rPr>
      <w:rFonts w:ascii="Georgia" w:hAnsi="Georgia" w:cs="Times New Roman"/>
      <w:color w:val="3AA095"/>
      <w:sz w:val="18"/>
    </w:rPr>
  </w:style>
  <w:style w:type="character" w:styleId="PlaceholderText">
    <w:name w:val="Placeholder Text"/>
    <w:uiPriority w:val="99"/>
    <w:semiHidden/>
    <w:rsid w:val="003A071A"/>
    <w:rPr>
      <w:rFonts w:cs="Times New Roman"/>
      <w:color w:val="808080"/>
    </w:rPr>
  </w:style>
  <w:style w:type="paragraph" w:customStyle="1" w:styleId="Name">
    <w:name w:val="Name"/>
    <w:basedOn w:val="Normal"/>
    <w:uiPriority w:val="99"/>
    <w:rsid w:val="003A071A"/>
    <w:pPr>
      <w:spacing w:after="0" w:line="240" w:lineRule="auto"/>
      <w:ind w:left="-360"/>
    </w:pPr>
    <w:rPr>
      <w:rFonts w:ascii="Georgia" w:hAnsi="Georgia"/>
      <w:color w:val="3AA095"/>
      <w:sz w:val="48"/>
      <w:szCs w:val="48"/>
    </w:rPr>
  </w:style>
  <w:style w:type="paragraph" w:customStyle="1" w:styleId="ContactInfo">
    <w:name w:val="Contact Info"/>
    <w:basedOn w:val="Normal"/>
    <w:uiPriority w:val="99"/>
    <w:rsid w:val="003A071A"/>
    <w:pPr>
      <w:spacing w:after="0"/>
      <w:ind w:right="-720"/>
      <w:jc w:val="right"/>
    </w:pPr>
    <w:rPr>
      <w:rFonts w:ascii="Georgia" w:hAnsi="Georgia"/>
      <w:color w:val="3AA095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3A071A"/>
    <w:pPr>
      <w:spacing w:before="720" w:after="960"/>
    </w:pPr>
  </w:style>
  <w:style w:type="character" w:customStyle="1" w:styleId="DateChar">
    <w:name w:val="Date Char"/>
    <w:link w:val="Date"/>
    <w:uiPriority w:val="99"/>
    <w:locked/>
    <w:rsid w:val="003A071A"/>
    <w:rPr>
      <w:rFonts w:cs="Times New Roman"/>
    </w:rPr>
  </w:style>
  <w:style w:type="paragraph" w:styleId="Closing">
    <w:name w:val="Closing"/>
    <w:basedOn w:val="Normal"/>
    <w:link w:val="ClosingChar"/>
    <w:qFormat/>
    <w:rsid w:val="003A071A"/>
    <w:pPr>
      <w:spacing w:after="40" w:line="240" w:lineRule="auto"/>
    </w:pPr>
  </w:style>
  <w:style w:type="character" w:customStyle="1" w:styleId="ClosingChar">
    <w:name w:val="Closing Char"/>
    <w:link w:val="Closing"/>
    <w:locked/>
    <w:rsid w:val="003A07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7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7D93"/>
    <w:rPr>
      <w:rFonts w:ascii="Tahoma" w:hAnsi="Tahoma" w:cs="Tahoma"/>
      <w:kern w:val="16"/>
      <w:sz w:val="16"/>
      <w:szCs w:val="16"/>
    </w:rPr>
  </w:style>
  <w:style w:type="character" w:customStyle="1" w:styleId="apple-converted-space">
    <w:name w:val="apple-converted-space"/>
    <w:uiPriority w:val="99"/>
    <w:rsid w:val="00367A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\AppData\Roaming\Microsoft\Templates\Persona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01525B2-90D0-4F97-B970-DDCE720B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letterhead</Template>
  <TotalTime>1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Fuller</dc:creator>
  <cp:lastModifiedBy>D Leach</cp:lastModifiedBy>
  <cp:revision>2</cp:revision>
  <cp:lastPrinted>2015-02-25T18:19:00Z</cp:lastPrinted>
  <dcterms:created xsi:type="dcterms:W3CDTF">2022-05-24T05:51:00Z</dcterms:created>
  <dcterms:modified xsi:type="dcterms:W3CDTF">2022-05-24T05:51:00Z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TC028036229991</vt:lpwstr>
  </property>
</Properties>
</file>