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E76F7" w:rsidP="002D5D72" w:rsidRDefault="008E76F7" w14:paraId="672A6659" wp14:textId="77777777">
      <w:pPr>
        <w:jc w:val="both"/>
        <w:rPr>
          <w:color w:val="auto"/>
          <w:sz w:val="24"/>
          <w:szCs w:val="26"/>
        </w:rPr>
      </w:pPr>
    </w:p>
    <w:p xmlns:wp14="http://schemas.microsoft.com/office/word/2010/wordml" w:rsidR="00DF761A" w:rsidP="002D5D72" w:rsidRDefault="00DF761A" w14:paraId="65317562" wp14:textId="6C3E87B7">
      <w:pPr>
        <w:jc w:val="both"/>
        <w:rPr>
          <w:color w:val="auto"/>
          <w:sz w:val="24"/>
          <w:szCs w:val="24"/>
        </w:rPr>
      </w:pPr>
      <w:r w:rsidRPr="18714849" w:rsidR="00DF761A">
        <w:rPr>
          <w:color w:val="auto"/>
          <w:sz w:val="24"/>
          <w:szCs w:val="24"/>
        </w:rPr>
        <w:t>7</w:t>
      </w:r>
      <w:r w:rsidRPr="18714849" w:rsidR="00DF761A">
        <w:rPr>
          <w:color w:val="auto"/>
          <w:sz w:val="24"/>
          <w:szCs w:val="24"/>
          <w:vertAlign w:val="superscript"/>
        </w:rPr>
        <w:t>th</w:t>
      </w:r>
      <w:r w:rsidRPr="18714849" w:rsidR="00DF761A">
        <w:rPr>
          <w:color w:val="auto"/>
          <w:sz w:val="24"/>
          <w:szCs w:val="24"/>
        </w:rPr>
        <w:t xml:space="preserve"> May 2022</w:t>
      </w:r>
    </w:p>
    <w:p xmlns:wp14="http://schemas.microsoft.com/office/word/2010/wordml" w:rsidR="00DF761A" w:rsidP="00DF761A" w:rsidRDefault="00DF761A" w14:paraId="17A5D5D7" wp14:textId="172F521C">
      <w:pPr>
        <w:spacing w:after="0"/>
        <w:jc w:val="center"/>
        <w:rPr>
          <w:rFonts w:ascii="Arial" w:hAnsi="Arial"/>
          <w:b w:val="1"/>
          <w:bCs w:val="1"/>
          <w:color w:val="000000" w:themeColor="text1"/>
          <w:sz w:val="32"/>
          <w:szCs w:val="32"/>
        </w:rPr>
      </w:pPr>
      <w:r w:rsidRPr="18714849" w:rsidR="00DF761A">
        <w:rPr>
          <w:rFonts w:ascii="Arial" w:hAnsi="Arial"/>
          <w:b w:val="1"/>
          <w:bCs w:val="1"/>
          <w:color w:val="000000" w:themeColor="text1" w:themeTint="FF" w:themeShade="FF"/>
          <w:sz w:val="32"/>
          <w:szCs w:val="32"/>
        </w:rPr>
        <w:t>Silver Final Expedition</w:t>
      </w:r>
    </w:p>
    <w:p xmlns:wp14="http://schemas.microsoft.com/office/word/2010/wordml" w:rsidR="00DF761A" w:rsidP="18714849" w:rsidRDefault="00DF761A" w14:paraId="7FC9E112" wp14:textId="52E7C3FC">
      <w:pPr>
        <w:spacing w:after="0"/>
        <w:jc w:val="center"/>
        <w:rPr>
          <w:rFonts w:ascii="Arial" w:hAnsi="Arial"/>
          <w:b w:val="1"/>
          <w:bCs w:val="1"/>
          <w:color w:val="000000" w:themeColor="text1" w:themeTint="FF" w:themeShade="FF"/>
          <w:sz w:val="32"/>
          <w:szCs w:val="32"/>
        </w:rPr>
      </w:pPr>
      <w:proofErr w:type="spellStart"/>
      <w:r w:rsidRPr="18714849" w:rsidR="00DF761A">
        <w:rPr>
          <w:rFonts w:ascii="Arial" w:hAnsi="Arial"/>
          <w:b w:val="1"/>
          <w:bCs w:val="1"/>
          <w:color w:val="000000" w:themeColor="text1" w:themeTint="FF" w:themeShade="FF"/>
          <w:sz w:val="32"/>
          <w:szCs w:val="32"/>
        </w:rPr>
        <w:t>Pindale</w:t>
      </w:r>
      <w:proofErr w:type="spellEnd"/>
      <w:r w:rsidRPr="18714849" w:rsidR="00DF761A">
        <w:rPr>
          <w:rFonts w:ascii="Arial" w:hAnsi="Arial"/>
          <w:b w:val="1"/>
          <w:bCs w:val="1"/>
          <w:color w:val="000000" w:themeColor="text1" w:themeTint="FF" w:themeShade="FF"/>
          <w:sz w:val="32"/>
          <w:szCs w:val="32"/>
        </w:rPr>
        <w:t xml:space="preserve"> Farm Outdoor Pursuits Centre,</w:t>
      </w:r>
    </w:p>
    <w:p xmlns:wp14="http://schemas.microsoft.com/office/word/2010/wordml" w:rsidR="00DF761A" w:rsidP="18714849" w:rsidRDefault="00DF761A" w14:paraId="25C4C4C4" wp14:textId="462C4409">
      <w:pPr>
        <w:spacing w:after="0"/>
        <w:jc w:val="center"/>
        <w:rPr>
          <w:rFonts w:ascii="Arial" w:hAnsi="Arial"/>
          <w:b w:val="1"/>
          <w:bCs w:val="1"/>
          <w:color w:val="000000" w:themeColor="text1" w:themeTint="FF" w:themeShade="FF"/>
          <w:sz w:val="32"/>
          <w:szCs w:val="32"/>
        </w:rPr>
      </w:pPr>
      <w:r w:rsidRPr="18714849" w:rsidR="00DF761A">
        <w:rPr>
          <w:rFonts w:ascii="Arial" w:hAnsi="Arial"/>
          <w:b w:val="1"/>
          <w:bCs w:val="1"/>
          <w:color w:val="000000" w:themeColor="text1" w:themeTint="FF" w:themeShade="FF"/>
          <w:sz w:val="32"/>
          <w:szCs w:val="32"/>
        </w:rPr>
        <w:t>Hope, Peak District</w:t>
      </w:r>
    </w:p>
    <w:p xmlns:wp14="http://schemas.microsoft.com/office/word/2010/wordml" w:rsidR="00DF761A" w:rsidP="00DF761A" w:rsidRDefault="00DF761A" w14:paraId="5B7A7169" wp14:textId="26BCD2C3">
      <w:pPr>
        <w:spacing w:after="0"/>
        <w:jc w:val="center"/>
        <w:rPr>
          <w:rFonts w:ascii="Arial" w:hAnsi="Arial"/>
          <w:b w:val="1"/>
          <w:bCs w:val="1"/>
          <w:color w:val="000000" w:themeColor="text1"/>
          <w:sz w:val="32"/>
          <w:szCs w:val="32"/>
        </w:rPr>
      </w:pPr>
      <w:r w:rsidRPr="18714849" w:rsidR="00DF761A">
        <w:rPr>
          <w:rFonts w:ascii="Arial" w:hAnsi="Arial"/>
          <w:b w:val="1"/>
          <w:bCs w:val="1"/>
          <w:color w:val="000000" w:themeColor="text1" w:themeTint="FF" w:themeShade="FF"/>
          <w:sz w:val="32"/>
          <w:szCs w:val="32"/>
        </w:rPr>
        <w:t xml:space="preserve"> Fri 8</w:t>
      </w:r>
      <w:r w:rsidRPr="18714849" w:rsidR="00DF761A">
        <w:rPr>
          <w:rFonts w:ascii="Arial" w:hAnsi="Arial"/>
          <w:b w:val="1"/>
          <w:bCs w:val="1"/>
          <w:color w:val="000000" w:themeColor="text1" w:themeTint="FF" w:themeShade="FF"/>
          <w:sz w:val="32"/>
          <w:szCs w:val="32"/>
          <w:vertAlign w:val="superscript"/>
        </w:rPr>
        <w:t>th</w:t>
      </w:r>
      <w:r w:rsidRPr="18714849" w:rsidR="00DF761A">
        <w:rPr>
          <w:rFonts w:ascii="Arial" w:hAnsi="Arial"/>
          <w:b w:val="1"/>
          <w:bCs w:val="1"/>
          <w:color w:val="000000" w:themeColor="text1" w:themeTint="FF" w:themeShade="FF"/>
          <w:sz w:val="32"/>
          <w:szCs w:val="32"/>
        </w:rPr>
        <w:t xml:space="preserve"> </w:t>
      </w:r>
      <w:r w:rsidRPr="18714849" w:rsidR="00DF761A">
        <w:rPr>
          <w:rFonts w:ascii="Arial" w:hAnsi="Arial"/>
          <w:b w:val="1"/>
          <w:bCs w:val="1"/>
          <w:color w:val="000000" w:themeColor="text1" w:themeTint="FF" w:themeShade="FF"/>
          <w:sz w:val="32"/>
          <w:szCs w:val="32"/>
        </w:rPr>
        <w:t>– Sun 10</w:t>
      </w:r>
      <w:r w:rsidRPr="18714849" w:rsidR="00DF761A">
        <w:rPr>
          <w:rFonts w:ascii="Arial" w:hAnsi="Arial"/>
          <w:b w:val="1"/>
          <w:bCs w:val="1"/>
          <w:color w:val="000000" w:themeColor="text1" w:themeTint="FF" w:themeShade="FF"/>
          <w:sz w:val="32"/>
          <w:szCs w:val="32"/>
          <w:vertAlign w:val="superscript"/>
        </w:rPr>
        <w:t>th</w:t>
      </w:r>
      <w:r w:rsidRPr="18714849" w:rsidR="00DF761A">
        <w:rPr>
          <w:rFonts w:ascii="Arial" w:hAnsi="Arial"/>
          <w:b w:val="1"/>
          <w:bCs w:val="1"/>
          <w:color w:val="000000" w:themeColor="text1" w:themeTint="FF" w:themeShade="FF"/>
          <w:sz w:val="32"/>
          <w:szCs w:val="32"/>
        </w:rPr>
        <w:t xml:space="preserve"> July</w:t>
      </w:r>
      <w:r w:rsidRPr="18714849" w:rsidR="00DF761A">
        <w:rPr>
          <w:rFonts w:ascii="Arial" w:hAnsi="Arial"/>
          <w:b w:val="1"/>
          <w:bCs w:val="1"/>
          <w:color w:val="000000" w:themeColor="text1" w:themeTint="FF" w:themeShade="FF"/>
          <w:sz w:val="32"/>
          <w:szCs w:val="32"/>
        </w:rPr>
        <w:t xml:space="preserve">. </w:t>
      </w:r>
    </w:p>
    <w:p xmlns:wp14="http://schemas.microsoft.com/office/word/2010/wordml" w:rsidR="00DF761A" w:rsidP="00DF761A" w:rsidRDefault="00DF761A" w14:paraId="0C12F9A2" wp14:textId="47B896E5">
      <w:pPr>
        <w:spacing w:after="0"/>
        <w:jc w:val="center"/>
        <w:rPr>
          <w:rFonts w:ascii="Arial" w:hAnsi="Arial"/>
          <w:b w:val="1"/>
          <w:bCs w:val="1"/>
          <w:color w:val="000000" w:themeColor="text1"/>
          <w:sz w:val="32"/>
          <w:szCs w:val="32"/>
        </w:rPr>
      </w:pPr>
      <w:r w:rsidRPr="6674D298" w:rsidR="00DF761A">
        <w:rPr>
          <w:rFonts w:ascii="Arial" w:hAnsi="Arial"/>
          <w:b w:val="1"/>
          <w:bCs w:val="1"/>
          <w:color w:val="000000" w:themeColor="text1" w:themeTint="FF" w:themeShade="FF"/>
          <w:sz w:val="32"/>
          <w:szCs w:val="32"/>
        </w:rPr>
        <w:t>Cost: £80</w:t>
      </w:r>
    </w:p>
    <w:p xmlns:wp14="http://schemas.microsoft.com/office/word/2010/wordml" w:rsidR="00DF761A" w:rsidP="00DF761A" w:rsidRDefault="00DF761A" w14:paraId="0A37501D" wp14:textId="77777777">
      <w:pPr>
        <w:spacing w:after="0"/>
        <w:jc w:val="center"/>
        <w:rPr>
          <w:rFonts w:asciiTheme="minorHAnsi" w:hAnsiTheme="minorHAnsi" w:cstheme="minorBidi"/>
          <w:color w:val="000000" w:themeColor="text1"/>
          <w:sz w:val="22"/>
          <w:szCs w:val="22"/>
        </w:rPr>
      </w:pPr>
    </w:p>
    <w:p xmlns:wp14="http://schemas.microsoft.com/office/word/2010/wordml" w:rsidR="00DF761A" w:rsidP="18714849" w:rsidRDefault="00DF761A" w14:paraId="058B292B" wp14:textId="176912E0">
      <w:pPr>
        <w:spacing w:after="120"/>
        <w:rPr>
          <w:rFonts w:ascii="Calibri" w:hAnsi="Calibri" w:cs="Calibri" w:asciiTheme="minorAscii" w:hAnsiTheme="minorAscii" w:cstheme="minorAscii"/>
          <w:color w:val="000000"/>
          <w:sz w:val="22"/>
          <w:szCs w:val="22"/>
        </w:rPr>
      </w:pPr>
      <w:r w:rsidRPr="18714849" w:rsidR="00DF761A">
        <w:rPr>
          <w:rFonts w:ascii="Calibri" w:hAnsi="Calibri" w:cs="Calibri" w:asciiTheme="minorAscii" w:hAnsiTheme="minorAscii" w:cstheme="minorAscii"/>
          <w:color w:val="000000" w:themeColor="text1" w:themeTint="FF" w:themeShade="FF"/>
          <w:sz w:val="22"/>
          <w:szCs w:val="22"/>
        </w:rPr>
        <w:t>Dear Parents,</w:t>
      </w:r>
    </w:p>
    <w:p xmlns:wp14="http://schemas.microsoft.com/office/word/2010/wordml" w:rsidR="00DF761A" w:rsidP="18714849" w:rsidRDefault="00DF761A" w14:paraId="75018A88" wp14:textId="6C7803FF">
      <w:pPr>
        <w:spacing w:after="0"/>
        <w:jc w:val="both"/>
        <w:rPr>
          <w:rFonts w:ascii="Calibri" w:hAnsi="Calibri" w:cs="" w:asciiTheme="minorAscii" w:hAnsiTheme="minorAscii" w:cstheme="minorBidi"/>
          <w:color w:val="000000" w:themeColor="text1"/>
          <w:sz w:val="22"/>
          <w:szCs w:val="22"/>
        </w:rPr>
      </w:pPr>
      <w:r w:rsidRPr="18714849" w:rsidR="00DF761A">
        <w:rPr>
          <w:rFonts w:ascii="Calibri" w:hAnsi="Calibri" w:cs="" w:asciiTheme="minorAscii" w:hAnsiTheme="minorAscii" w:cstheme="minorBidi"/>
          <w:color w:val="000000" w:themeColor="text1" w:themeTint="FF" w:themeShade="FF"/>
          <w:sz w:val="22"/>
          <w:szCs w:val="22"/>
        </w:rPr>
        <w:t xml:space="preserve">Here are details regarding the final expedition. </w:t>
      </w:r>
    </w:p>
    <w:p xmlns:wp14="http://schemas.microsoft.com/office/word/2010/wordml" w:rsidR="00DF761A" w:rsidP="00DF761A" w:rsidRDefault="00DF761A" w14:paraId="5DAB6C7B" wp14:textId="77777777">
      <w:pPr>
        <w:spacing w:after="0"/>
        <w:jc w:val="both"/>
        <w:rPr>
          <w:rFonts w:asciiTheme="minorHAnsi" w:hAnsiTheme="minorHAnsi" w:cstheme="minorBidi"/>
          <w:color w:val="000000" w:themeColor="text1"/>
          <w:sz w:val="22"/>
          <w:szCs w:val="22"/>
        </w:rPr>
      </w:pPr>
    </w:p>
    <w:p xmlns:wp14="http://schemas.microsoft.com/office/word/2010/wordml" w:rsidR="00DF761A" w:rsidP="18714849" w:rsidRDefault="00DF761A" w14:paraId="02EB378F" wp14:textId="75B7F14D">
      <w:pPr>
        <w:spacing w:after="0"/>
        <w:jc w:val="both"/>
        <w:rPr>
          <w:rFonts w:ascii="Calibri" w:hAnsi="Calibri" w:cs="" w:asciiTheme="minorAscii" w:hAnsiTheme="minorAscii" w:cstheme="minorBidi"/>
          <w:color w:val="000000" w:themeColor="text1"/>
          <w:sz w:val="22"/>
          <w:szCs w:val="22"/>
        </w:rPr>
      </w:pPr>
      <w:r w:rsidRPr="7268BCB8" w:rsidR="00DF761A">
        <w:rPr>
          <w:rFonts w:ascii="Calibri" w:hAnsi="Calibri" w:cs="" w:asciiTheme="minorAscii" w:hAnsiTheme="minorAscii" w:cstheme="minorBidi"/>
          <w:b w:val="1"/>
          <w:bCs w:val="1"/>
          <w:color w:val="000000" w:themeColor="text1" w:themeTint="FF" w:themeShade="FF"/>
          <w:sz w:val="22"/>
          <w:szCs w:val="22"/>
        </w:rPr>
        <w:t xml:space="preserve">Consent forms: </w:t>
      </w:r>
      <w:r w:rsidRPr="7268BCB8" w:rsidR="00DF761A">
        <w:rPr>
          <w:rFonts w:ascii="Calibri" w:hAnsi="Calibri" w:cs="" w:asciiTheme="minorAscii" w:hAnsiTheme="minorAscii" w:cstheme="minorBidi"/>
          <w:color w:val="000000" w:themeColor="text1" w:themeTint="FF" w:themeShade="FF"/>
          <w:sz w:val="22"/>
          <w:szCs w:val="22"/>
        </w:rPr>
        <w:t>With this letter is a kit list and a consent form. We must have this by Friday 1</w:t>
      </w:r>
      <w:r w:rsidRPr="7268BCB8" w:rsidR="00DF761A">
        <w:rPr>
          <w:rFonts w:ascii="Calibri" w:hAnsi="Calibri" w:cs="" w:asciiTheme="minorAscii" w:hAnsiTheme="minorAscii" w:cstheme="minorBidi"/>
          <w:color w:val="000000" w:themeColor="text1" w:themeTint="FF" w:themeShade="FF"/>
          <w:sz w:val="22"/>
          <w:szCs w:val="22"/>
          <w:vertAlign w:val="superscript"/>
        </w:rPr>
        <w:t>st</w:t>
      </w:r>
      <w:r w:rsidRPr="7268BCB8" w:rsidR="00DF761A">
        <w:rPr>
          <w:rFonts w:ascii="Calibri" w:hAnsi="Calibri" w:cs="" w:asciiTheme="minorAscii" w:hAnsiTheme="minorAscii" w:cstheme="minorBidi"/>
          <w:color w:val="000000" w:themeColor="text1" w:themeTint="FF" w:themeShade="FF"/>
          <w:sz w:val="22"/>
          <w:szCs w:val="22"/>
        </w:rPr>
        <w:t xml:space="preserve"> July – if you wish you can just read through, initial and date the form from the practice. </w:t>
      </w:r>
    </w:p>
    <w:p w:rsidR="18714849" w:rsidP="18714849" w:rsidRDefault="18714849" w14:paraId="338C4555" w14:textId="5FFF8769">
      <w:pPr>
        <w:pStyle w:val="Normal"/>
        <w:spacing w:after="0"/>
        <w:jc w:val="both"/>
        <w:rPr>
          <w:rFonts w:ascii="Calibri" w:hAnsi="Calibri" w:cs="" w:asciiTheme="minorAscii" w:hAnsiTheme="minorAscii" w:cstheme="minorBidi"/>
          <w:color w:val="55463E"/>
          <w:sz w:val="22"/>
          <w:szCs w:val="22"/>
        </w:rPr>
      </w:pPr>
    </w:p>
    <w:p xmlns:wp14="http://schemas.microsoft.com/office/word/2010/wordml" w:rsidR="00DF761A" w:rsidP="00DF761A" w:rsidRDefault="00DF761A" w14:paraId="40A28001" wp14:textId="77777777">
      <w:pPr>
        <w:jc w:val="both"/>
        <w:rPr>
          <w:rFonts w:asciiTheme="minorHAnsi" w:hAnsiTheme="minorHAnsi" w:cstheme="minorBidi"/>
          <w:color w:val="auto"/>
          <w:sz w:val="22"/>
          <w:szCs w:val="22"/>
        </w:rPr>
      </w:pPr>
      <w:r w:rsidRPr="18714849" w:rsidR="00DF761A">
        <w:rPr>
          <w:rFonts w:ascii="Calibri" w:hAnsi="Calibri" w:cs="" w:asciiTheme="minorAscii" w:hAnsiTheme="minorAscii" w:cstheme="minorBidi"/>
          <w:b w:val="1"/>
          <w:bCs w:val="1"/>
          <w:color w:val="auto"/>
          <w:sz w:val="22"/>
          <w:szCs w:val="22"/>
        </w:rPr>
        <w:t>Mobile phones:</w:t>
      </w:r>
      <w:r w:rsidRPr="18714849" w:rsidR="00DF761A">
        <w:rPr>
          <w:rFonts w:ascii="Calibri" w:hAnsi="Calibri" w:cs="" w:asciiTheme="minorAscii" w:hAnsiTheme="minorAscii" w:cstheme="minorBidi"/>
          <w:color w:val="auto"/>
          <w:sz w:val="22"/>
          <w:szCs w:val="22"/>
        </w:rPr>
        <w:t xml:space="preserve">  As at bronze, one of the aims of the expedition section is to provide participants with an adventure, a remote experience away from the stresses and pressures of everyday life and to help them </w:t>
      </w:r>
      <w:proofErr w:type="spellStart"/>
      <w:r w:rsidRPr="18714849" w:rsidR="00DF761A">
        <w:rPr>
          <w:rFonts w:ascii="Calibri" w:hAnsi="Calibri" w:cs="" w:asciiTheme="minorAscii" w:hAnsiTheme="minorAscii" w:cstheme="minorBidi"/>
          <w:color w:val="auto"/>
          <w:sz w:val="22"/>
          <w:szCs w:val="22"/>
        </w:rPr>
        <w:t>realise</w:t>
      </w:r>
      <w:proofErr w:type="spellEnd"/>
      <w:r w:rsidRPr="18714849" w:rsidR="00DF761A">
        <w:rPr>
          <w:rFonts w:ascii="Calibri" w:hAnsi="Calibri" w:cs="" w:asciiTheme="minorAscii" w:hAnsiTheme="minorAscii" w:cstheme="minorBidi"/>
          <w:color w:val="auto"/>
          <w:sz w:val="22"/>
          <w:szCs w:val="22"/>
        </w:rPr>
        <w:t xml:space="preserve"> the importance of self-reliance and good teamwork. Our group policy, which is in line with most </w:t>
      </w:r>
      <w:proofErr w:type="spellStart"/>
      <w:r w:rsidRPr="18714849" w:rsidR="00DF761A">
        <w:rPr>
          <w:rFonts w:ascii="Calibri" w:hAnsi="Calibri" w:cs="" w:asciiTheme="minorAscii" w:hAnsiTheme="minorAscii" w:cstheme="minorBidi"/>
          <w:color w:val="auto"/>
          <w:sz w:val="22"/>
          <w:szCs w:val="22"/>
        </w:rPr>
        <w:t>DofE</w:t>
      </w:r>
      <w:proofErr w:type="spellEnd"/>
      <w:r w:rsidRPr="18714849" w:rsidR="00DF761A">
        <w:rPr>
          <w:rFonts w:ascii="Calibri" w:hAnsi="Calibri" w:cs="" w:asciiTheme="minorAscii" w:hAnsiTheme="minorAscii" w:cstheme="minorBidi"/>
          <w:color w:val="auto"/>
          <w:sz w:val="22"/>
          <w:szCs w:val="22"/>
        </w:rPr>
        <w:t xml:space="preserve"> groups, is that personal mobile phones are banned. </w:t>
      </w:r>
    </w:p>
    <w:p xmlns:wp14="http://schemas.microsoft.com/office/word/2010/wordml" w:rsidR="00DF761A" w:rsidP="18714849" w:rsidRDefault="00DF761A" w14:paraId="3EA43A98" wp14:textId="1FD4C601">
      <w:pPr>
        <w:jc w:val="both"/>
        <w:rPr>
          <w:rFonts w:ascii="Calibri" w:hAnsi="Calibri" w:cs="" w:asciiTheme="minorAscii" w:hAnsiTheme="minorAscii" w:cstheme="minorBidi"/>
          <w:color w:val="auto"/>
          <w:sz w:val="22"/>
          <w:szCs w:val="22"/>
        </w:rPr>
      </w:pPr>
      <w:r w:rsidRPr="7268BCB8" w:rsidR="00DF761A">
        <w:rPr>
          <w:rFonts w:ascii="Calibri" w:hAnsi="Calibri" w:cs="" w:asciiTheme="minorAscii" w:hAnsiTheme="minorAscii" w:cstheme="minorBidi"/>
          <w:b w:val="1"/>
          <w:bCs w:val="1"/>
          <w:color w:val="auto"/>
          <w:sz w:val="22"/>
          <w:szCs w:val="22"/>
        </w:rPr>
        <w:t>Cost</w:t>
      </w:r>
      <w:r w:rsidRPr="7268BCB8" w:rsidR="00DF761A">
        <w:rPr>
          <w:rFonts w:ascii="Calibri" w:hAnsi="Calibri" w:cs="" w:asciiTheme="minorAscii" w:hAnsiTheme="minorAscii" w:cstheme="minorBidi"/>
          <w:b w:val="1"/>
          <w:bCs w:val="1"/>
          <w:color w:val="auto"/>
          <w:sz w:val="22"/>
          <w:szCs w:val="22"/>
        </w:rPr>
        <w:t>:</w:t>
      </w:r>
      <w:r w:rsidRPr="7268BCB8" w:rsidR="00DF761A">
        <w:rPr>
          <w:rFonts w:ascii="Calibri" w:hAnsi="Calibri" w:cs="" w:asciiTheme="minorAscii" w:hAnsiTheme="minorAscii" w:cstheme="minorBidi"/>
          <w:color w:val="auto"/>
          <w:sz w:val="22"/>
          <w:szCs w:val="22"/>
        </w:rPr>
        <w:t xml:space="preserve"> The</w:t>
      </w:r>
      <w:r w:rsidRPr="7268BCB8" w:rsidR="00DF761A">
        <w:rPr>
          <w:rFonts w:ascii="Calibri" w:hAnsi="Calibri" w:cs="" w:asciiTheme="minorAscii" w:hAnsiTheme="minorAscii" w:cstheme="minorBidi"/>
          <w:color w:val="auto"/>
          <w:sz w:val="22"/>
          <w:szCs w:val="22"/>
        </w:rPr>
        <w:t xml:space="preserve"> cost of the final expedition is £80 – this covers all the costs for the final. </w:t>
      </w:r>
      <w:r w:rsidRPr="7268BCB8" w:rsidR="00DF761A">
        <w:rPr>
          <w:rFonts w:ascii="Calibri" w:hAnsi="Calibri" w:cs="" w:asciiTheme="minorAscii" w:hAnsiTheme="minorAscii" w:cstheme="minorBidi"/>
          <w:color w:val="auto"/>
          <w:sz w:val="22"/>
          <w:szCs w:val="22"/>
        </w:rPr>
        <w:t xml:space="preserve">My apologies for the increase but campsite fees in the Peak District are more than double what we paid in Leicestershire, and the distances we will travel have also </w:t>
      </w:r>
      <w:r w:rsidRPr="7268BCB8" w:rsidR="00DF761A">
        <w:rPr>
          <w:rFonts w:ascii="Calibri" w:hAnsi="Calibri" w:cs="" w:asciiTheme="minorAscii" w:hAnsiTheme="minorAscii" w:cstheme="minorBidi"/>
          <w:color w:val="auto"/>
          <w:sz w:val="22"/>
          <w:szCs w:val="22"/>
        </w:rPr>
        <w:t>doubled</w:t>
      </w:r>
      <w:r w:rsidRPr="7268BCB8" w:rsidR="00DF761A">
        <w:rPr>
          <w:rFonts w:ascii="Calibri" w:hAnsi="Calibri" w:cs="" w:asciiTheme="minorAscii" w:hAnsiTheme="minorAscii" w:cstheme="minorBidi"/>
          <w:color w:val="auto"/>
          <w:sz w:val="22"/>
          <w:szCs w:val="22"/>
        </w:rPr>
        <w:t xml:space="preserve">.  Please pay by </w:t>
      </w:r>
      <w:r w:rsidRPr="7268BCB8" w:rsidR="00DF761A">
        <w:rPr>
          <w:rFonts w:ascii="Calibri" w:hAnsi="Calibri" w:cs="" w:asciiTheme="minorAscii" w:hAnsiTheme="minorAscii" w:cstheme="minorBidi"/>
          <w:color w:val="auto"/>
          <w:sz w:val="22"/>
          <w:szCs w:val="22"/>
        </w:rPr>
        <w:t>cheque</w:t>
      </w:r>
      <w:r w:rsidRPr="7268BCB8" w:rsidR="00DF761A">
        <w:rPr>
          <w:rFonts w:ascii="Calibri" w:hAnsi="Calibri" w:cs="" w:asciiTheme="minorAscii" w:hAnsiTheme="minorAscii" w:cstheme="minorBidi"/>
          <w:color w:val="auto"/>
          <w:sz w:val="22"/>
          <w:szCs w:val="22"/>
        </w:rPr>
        <w:t xml:space="preserve"> at the registration desk over the next weeks and put the name of the participant </w:t>
      </w:r>
      <w:r w:rsidRPr="7268BCB8" w:rsidR="00DF761A">
        <w:rPr>
          <w:rFonts w:ascii="Calibri" w:hAnsi="Calibri" w:cs="" w:asciiTheme="minorAscii" w:hAnsiTheme="minorAscii" w:cstheme="minorBidi"/>
          <w:color w:val="auto"/>
          <w:sz w:val="22"/>
          <w:szCs w:val="22"/>
        </w:rPr>
        <w:t xml:space="preserve">on the back. </w:t>
      </w:r>
      <w:r w:rsidRPr="7268BCB8" w:rsidR="00DF761A">
        <w:rPr>
          <w:rFonts w:ascii="Calibri" w:hAnsi="Calibri" w:cs="" w:asciiTheme="minorAscii" w:hAnsiTheme="minorAscii" w:cstheme="minorBidi"/>
          <w:color w:val="auto"/>
          <w:sz w:val="22"/>
          <w:szCs w:val="22"/>
        </w:rPr>
        <w:t>Alternatively,</w:t>
      </w:r>
      <w:r w:rsidRPr="7268BCB8" w:rsidR="00DF761A">
        <w:rPr>
          <w:rFonts w:ascii="Calibri" w:hAnsi="Calibri" w:cs="" w:asciiTheme="minorAscii" w:hAnsiTheme="minorAscii" w:cstheme="minorBidi"/>
          <w:color w:val="auto"/>
          <w:sz w:val="22"/>
          <w:szCs w:val="22"/>
        </w:rPr>
        <w:t xml:space="preserve"> you can do a bank transfer into the </w:t>
      </w:r>
      <w:r w:rsidRPr="7268BCB8" w:rsidR="00DF761A">
        <w:rPr>
          <w:rFonts w:ascii="Calibri" w:hAnsi="Calibri" w:cs="" w:asciiTheme="minorAscii" w:hAnsiTheme="minorAscii" w:cstheme="minorBidi"/>
          <w:color w:val="auto"/>
          <w:sz w:val="22"/>
          <w:szCs w:val="22"/>
        </w:rPr>
        <w:t>DofE</w:t>
      </w:r>
      <w:r w:rsidRPr="7268BCB8" w:rsidR="00DF761A">
        <w:rPr>
          <w:rFonts w:ascii="Calibri" w:hAnsi="Calibri" w:cs="" w:asciiTheme="minorAscii" w:hAnsiTheme="minorAscii" w:cstheme="minorBidi"/>
          <w:color w:val="auto"/>
          <w:sz w:val="22"/>
          <w:szCs w:val="22"/>
        </w:rPr>
        <w:t xml:space="preserve"> account and as a reference put the initials and date of birth of the participant. </w:t>
      </w:r>
    </w:p>
    <w:p w:rsidR="18714849" w:rsidP="18714849" w:rsidRDefault="18714849" w14:paraId="539BFDC6" w14:textId="77F86505">
      <w:pPr>
        <w:pStyle w:val="Normal"/>
        <w:jc w:val="both"/>
        <w:rPr>
          <w:rFonts w:ascii="Calibri" w:hAnsi="Calibri" w:cs="" w:asciiTheme="minorAscii" w:hAnsiTheme="minorAscii" w:cstheme="minorBidi"/>
          <w:color w:val="55463E"/>
          <w:sz w:val="22"/>
          <w:szCs w:val="22"/>
        </w:rPr>
      </w:pPr>
    </w:p>
    <w:p w:rsidR="18714849" w:rsidP="18714849" w:rsidRDefault="18714849" w14:paraId="0F0500AF" w14:textId="78EFCF11">
      <w:pPr>
        <w:pStyle w:val="Normal"/>
        <w:jc w:val="both"/>
        <w:rPr>
          <w:rFonts w:ascii="Calibri" w:hAnsi="Calibri" w:cs="" w:asciiTheme="minorAscii" w:hAnsiTheme="minorAscii" w:cstheme="minorBidi"/>
          <w:color w:val="55463E"/>
          <w:sz w:val="22"/>
          <w:szCs w:val="22"/>
        </w:rPr>
      </w:pPr>
    </w:p>
    <w:p xmlns:wp14="http://schemas.microsoft.com/office/word/2010/wordml" w:rsidR="00DF761A" w:rsidP="00DF761A" w:rsidRDefault="00DF761A" w14:paraId="3038221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Bank details:</w:t>
      </w:r>
      <w:r>
        <w:rPr>
          <w:rStyle w:val="normaltextrun"/>
          <w:color w:val="55463E"/>
          <w:sz w:val="22"/>
          <w:szCs w:val="22"/>
          <w:lang w:val="en-US"/>
        </w:rPr>
        <w:t> </w:t>
      </w:r>
      <w:r>
        <w:rPr>
          <w:rStyle w:val="normaltextrun"/>
          <w:rFonts w:ascii="Calibri" w:hAnsi="Calibri" w:cs="Calibri"/>
          <w:color w:val="55463E"/>
          <w:sz w:val="22"/>
          <w:szCs w:val="22"/>
          <w:lang w:val="en-US"/>
        </w:rPr>
        <w:t>QRBC </w:t>
      </w:r>
      <w:proofErr w:type="spellStart"/>
      <w:r>
        <w:rPr>
          <w:rStyle w:val="normaltextrun"/>
          <w:rFonts w:ascii="Calibri" w:hAnsi="Calibri" w:cs="Calibri"/>
          <w:color w:val="55463E"/>
          <w:sz w:val="22"/>
          <w:szCs w:val="22"/>
          <w:lang w:val="en-US"/>
        </w:rPr>
        <w:t>DofE</w:t>
      </w:r>
      <w:proofErr w:type="spellEnd"/>
      <w:r>
        <w:rPr>
          <w:rStyle w:val="normaltextrun"/>
          <w:color w:val="55463E"/>
          <w:sz w:val="22"/>
          <w:szCs w:val="22"/>
          <w:lang w:val="en-US"/>
        </w:rPr>
        <w:t> </w:t>
      </w:r>
      <w:r>
        <w:rPr>
          <w:rStyle w:val="eop"/>
          <w:color w:val="55463E"/>
          <w:sz w:val="22"/>
          <w:szCs w:val="22"/>
        </w:rPr>
        <w:t> </w:t>
      </w:r>
    </w:p>
    <w:p xmlns:wp14="http://schemas.microsoft.com/office/word/2010/wordml" w:rsidR="00DF761A" w:rsidP="00DF761A" w:rsidRDefault="00DF761A" w14:paraId="651E2E6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Barclays</w:t>
      </w:r>
      <w:r>
        <w:rPr>
          <w:rStyle w:val="eop"/>
          <w:rFonts w:ascii="Calibri" w:hAnsi="Calibri" w:cs="Calibri"/>
          <w:color w:val="55463E"/>
          <w:sz w:val="22"/>
          <w:szCs w:val="22"/>
        </w:rPr>
        <w:t> </w:t>
      </w:r>
    </w:p>
    <w:p xmlns:wp14="http://schemas.microsoft.com/office/word/2010/wordml" w:rsidR="00DF761A" w:rsidP="00DF761A" w:rsidRDefault="00DF761A" w14:paraId="4D7A4A1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Sort code: 20 84 13</w:t>
      </w:r>
      <w:r>
        <w:rPr>
          <w:rStyle w:val="eop"/>
          <w:rFonts w:ascii="Calibri" w:hAnsi="Calibri" w:cs="Calibri"/>
          <w:color w:val="55463E"/>
          <w:sz w:val="22"/>
          <w:szCs w:val="22"/>
        </w:rPr>
        <w:t> </w:t>
      </w:r>
    </w:p>
    <w:p xmlns:wp14="http://schemas.microsoft.com/office/word/2010/wordml" w:rsidR="00DF761A" w:rsidP="00DF761A" w:rsidRDefault="00DF761A" w14:paraId="7D61906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5463E"/>
          <w:sz w:val="22"/>
          <w:szCs w:val="22"/>
          <w:lang w:val="en-US"/>
        </w:rPr>
        <w:t>Account number: 83804542</w:t>
      </w:r>
      <w:r>
        <w:rPr>
          <w:rStyle w:val="tabchar"/>
          <w:rFonts w:ascii="Calibri" w:hAnsi="Calibri" w:cs="Calibri"/>
          <w:color w:val="55463E"/>
          <w:sz w:val="22"/>
          <w:szCs w:val="22"/>
          <w:lang w:val="en-US"/>
        </w:rPr>
        <w:t xml:space="preserve"> </w:t>
      </w:r>
      <w:r>
        <w:rPr>
          <w:rStyle w:val="normaltextrun"/>
          <w:rFonts w:ascii="Calibri" w:hAnsi="Calibri" w:cs="Calibri"/>
          <w:color w:val="55463E"/>
          <w:sz w:val="22"/>
          <w:szCs w:val="22"/>
          <w:lang w:val="en-US"/>
        </w:rPr>
        <w:t>Reference: your child’s DOB and initials (</w:t>
      </w:r>
      <w:proofErr w:type="spellStart"/>
      <w:r>
        <w:rPr>
          <w:rStyle w:val="normaltextrun"/>
          <w:rFonts w:ascii="Calibri" w:hAnsi="Calibri" w:cs="Calibri"/>
          <w:color w:val="55463E"/>
          <w:sz w:val="22"/>
          <w:szCs w:val="22"/>
          <w:lang w:val="en-US"/>
        </w:rPr>
        <w:t>ddmmyy</w:t>
      </w:r>
      <w:proofErr w:type="spellEnd"/>
      <w:r>
        <w:rPr>
          <w:rStyle w:val="normaltextrun"/>
          <w:rFonts w:ascii="Calibri" w:hAnsi="Calibri" w:cs="Calibri"/>
          <w:color w:val="55463E"/>
          <w:sz w:val="22"/>
          <w:szCs w:val="22"/>
          <w:lang w:val="en-US"/>
        </w:rPr>
        <w:t>)</w:t>
      </w:r>
      <w:r>
        <w:rPr>
          <w:rStyle w:val="eop"/>
          <w:rFonts w:ascii="Calibri" w:hAnsi="Calibri" w:cs="Calibri"/>
          <w:color w:val="55463E"/>
          <w:sz w:val="22"/>
          <w:szCs w:val="22"/>
        </w:rPr>
        <w:t> </w:t>
      </w:r>
    </w:p>
    <w:p xmlns:wp14="http://schemas.microsoft.com/office/word/2010/wordml" w:rsidR="00DF761A" w:rsidP="00DF761A" w:rsidRDefault="00DF761A" w14:paraId="6A05A809" wp14:textId="77777777">
      <w:pPr>
        <w:jc w:val="both"/>
        <w:rPr>
          <w:rFonts w:asciiTheme="minorHAnsi" w:hAnsiTheme="minorHAnsi" w:cstheme="minorBidi"/>
          <w:color w:val="auto"/>
          <w:sz w:val="22"/>
          <w:szCs w:val="22"/>
        </w:rPr>
      </w:pPr>
    </w:p>
    <w:p xmlns:wp14="http://schemas.microsoft.com/office/word/2010/wordml" w:rsidR="00DF761A" w:rsidP="18714849" w:rsidRDefault="00DF761A" w14:paraId="0D4E8F45" wp14:textId="124584C6">
      <w:pPr>
        <w:jc w:val="both"/>
        <w:rPr>
          <w:rFonts w:ascii="Calibri" w:hAnsi="Calibri" w:cs="" w:asciiTheme="minorAscii" w:hAnsiTheme="minorAscii" w:cstheme="minorBidi"/>
          <w:color w:val="auto"/>
          <w:sz w:val="22"/>
          <w:szCs w:val="22"/>
        </w:rPr>
      </w:pPr>
      <w:r w:rsidRPr="18714849" w:rsidR="00DF761A">
        <w:rPr>
          <w:rFonts w:ascii="Calibri" w:hAnsi="Calibri" w:cs="" w:asciiTheme="minorAscii" w:hAnsiTheme="minorAscii" w:cstheme="minorBidi"/>
          <w:b w:val="1"/>
          <w:bCs w:val="1"/>
          <w:color w:val="auto"/>
          <w:sz w:val="22"/>
          <w:szCs w:val="22"/>
        </w:rPr>
        <w:t>Packing and travel:</w:t>
      </w:r>
      <w:r w:rsidRPr="18714849" w:rsidR="00DF761A">
        <w:rPr>
          <w:rFonts w:ascii="Calibri" w:hAnsi="Calibri" w:cs="" w:asciiTheme="minorAscii" w:hAnsiTheme="minorAscii" w:cstheme="minorBidi"/>
          <w:color w:val="auto"/>
          <w:sz w:val="22"/>
          <w:szCs w:val="22"/>
        </w:rPr>
        <w:t xml:space="preserve"> We will meet on Wednesday 6</w:t>
      </w:r>
      <w:r w:rsidRPr="18714849" w:rsidR="00DF761A">
        <w:rPr>
          <w:rFonts w:ascii="Calibri" w:hAnsi="Calibri" w:cs="" w:asciiTheme="minorAscii" w:hAnsiTheme="minorAscii" w:cstheme="minorBidi"/>
          <w:color w:val="auto"/>
          <w:sz w:val="22"/>
          <w:szCs w:val="22"/>
          <w:vertAlign w:val="superscript"/>
        </w:rPr>
        <w:t>th</w:t>
      </w:r>
      <w:r w:rsidRPr="18714849" w:rsidR="00DF761A">
        <w:rPr>
          <w:rFonts w:ascii="Calibri" w:hAnsi="Calibri" w:cs="" w:asciiTheme="minorAscii" w:hAnsiTheme="minorAscii" w:cstheme="minorBidi"/>
          <w:color w:val="auto"/>
          <w:sz w:val="22"/>
          <w:szCs w:val="22"/>
        </w:rPr>
        <w:t xml:space="preserve"> July</w:t>
      </w:r>
      <w:r w:rsidRPr="18714849" w:rsidR="00DF761A">
        <w:rPr>
          <w:rFonts w:ascii="Calibri" w:hAnsi="Calibri" w:cs="" w:asciiTheme="minorAscii" w:hAnsiTheme="minorAscii" w:cstheme="minorBidi"/>
          <w:color w:val="auto"/>
          <w:sz w:val="22"/>
          <w:szCs w:val="22"/>
        </w:rPr>
        <w:t xml:space="preserve"> from 6-7pm at QRBC to pack rucksacks and equipment. It would be helpful if participants could arrive promptly and with all their kit and food so that groups can put all their stuff in rucksacks and share out the group kit. We will then meet at 4:30pm on Friday 8</w:t>
      </w:r>
      <w:r w:rsidRPr="18714849" w:rsidR="00DF761A">
        <w:rPr>
          <w:rFonts w:ascii="Calibri" w:hAnsi="Calibri" w:cs="" w:asciiTheme="minorAscii" w:hAnsiTheme="minorAscii" w:cstheme="minorBidi"/>
          <w:color w:val="auto"/>
          <w:sz w:val="22"/>
          <w:szCs w:val="22"/>
          <w:vertAlign w:val="superscript"/>
        </w:rPr>
        <w:t>th</w:t>
      </w:r>
      <w:r w:rsidRPr="18714849" w:rsidR="00DF761A">
        <w:rPr>
          <w:rFonts w:ascii="Calibri" w:hAnsi="Calibri" w:cs="" w:asciiTheme="minorAscii" w:hAnsiTheme="minorAscii" w:cstheme="minorBidi"/>
          <w:color w:val="auto"/>
          <w:sz w:val="22"/>
          <w:szCs w:val="22"/>
        </w:rPr>
        <w:t xml:space="preserve"> </w:t>
      </w:r>
      <w:r w:rsidRPr="18714849" w:rsidR="00DF761A">
        <w:rPr>
          <w:rFonts w:ascii="Calibri" w:hAnsi="Calibri" w:cs="" w:asciiTheme="minorAscii" w:hAnsiTheme="minorAscii" w:cstheme="minorBidi"/>
          <w:color w:val="auto"/>
          <w:sz w:val="22"/>
          <w:szCs w:val="22"/>
        </w:rPr>
        <w:t xml:space="preserve">at QRBC with the aim of leaving by 5pm. </w:t>
      </w:r>
    </w:p>
    <w:p xmlns:wp14="http://schemas.microsoft.com/office/word/2010/wordml" w:rsidR="00DF761A" w:rsidP="00DF761A" w:rsidRDefault="00DF761A" w14:paraId="429FC52E" wp14:textId="77777777">
      <w:pPr>
        <w:jc w:val="both"/>
        <w:rPr>
          <w:rStyle w:val="Hyperlink"/>
          <w:color w:val="auto"/>
        </w:rPr>
      </w:pPr>
      <w:r>
        <w:rPr>
          <w:rFonts w:asciiTheme="minorHAnsi" w:hAnsiTheme="minorHAnsi" w:cstheme="minorBidi"/>
          <w:b/>
          <w:color w:val="auto"/>
          <w:sz w:val="22"/>
          <w:szCs w:val="22"/>
        </w:rPr>
        <w:t>Emergency contact:</w:t>
      </w:r>
      <w:r>
        <w:rPr>
          <w:rFonts w:asciiTheme="minorHAnsi" w:hAnsiTheme="minorHAnsi" w:cstheme="minorBidi"/>
          <w:color w:val="auto"/>
          <w:sz w:val="22"/>
          <w:szCs w:val="22"/>
        </w:rPr>
        <w:t xml:space="preserve">  If there is an emergency during the weekend and you need to contact your child, please </w:t>
      </w:r>
      <w:r>
        <w:rPr>
          <w:rFonts w:asciiTheme="minorHAnsi" w:hAnsiTheme="minorHAnsi" w:cstheme="minorBidi"/>
          <w:color w:val="auto"/>
          <w:sz w:val="22"/>
          <w:szCs w:val="22"/>
        </w:rPr>
        <w:t>do so by contacting the leaders.</w:t>
      </w:r>
      <w:r>
        <w:rPr>
          <w:rFonts w:asciiTheme="minorHAnsi" w:hAnsiTheme="minorHAnsi" w:cstheme="minorBidi"/>
          <w:color w:val="auto"/>
          <w:sz w:val="22"/>
          <w:szCs w:val="22"/>
        </w:rPr>
        <w:t xml:space="preserve"> </w:t>
      </w:r>
      <w:r>
        <w:rPr>
          <w:rFonts w:asciiTheme="minorHAnsi" w:hAnsiTheme="minorHAnsi" w:cstheme="minorBidi"/>
          <w:color w:val="auto"/>
          <w:sz w:val="22"/>
          <w:szCs w:val="22"/>
        </w:rPr>
        <w:t>T</w:t>
      </w:r>
      <w:r>
        <w:rPr>
          <w:rFonts w:asciiTheme="minorHAnsi" w:hAnsiTheme="minorHAnsi" w:cstheme="minorBidi"/>
          <w:color w:val="auto"/>
          <w:sz w:val="22"/>
          <w:szCs w:val="22"/>
        </w:rPr>
        <w:t xml:space="preserve">he emergency contact number will be </w:t>
      </w:r>
      <w:r>
        <w:rPr>
          <w:rFonts w:asciiTheme="minorHAnsi" w:hAnsiTheme="minorHAnsi" w:cstheme="minorBidi"/>
          <w:b/>
          <w:color w:val="auto"/>
          <w:sz w:val="22"/>
          <w:szCs w:val="22"/>
        </w:rPr>
        <w:t>0790 859 6593</w:t>
      </w:r>
      <w:r>
        <w:rPr>
          <w:rFonts w:asciiTheme="minorHAnsi" w:hAnsiTheme="minorHAnsi" w:cstheme="minorBidi"/>
          <w:color w:val="auto"/>
          <w:sz w:val="22"/>
          <w:szCs w:val="22"/>
        </w:rPr>
        <w:t xml:space="preserve">.  If there are any questions or you need to contact me, my email (now working again) is: </w:t>
      </w:r>
      <w:r>
        <w:rPr>
          <w:rStyle w:val="Hyperlink"/>
          <w:rFonts w:asciiTheme="minorHAnsi" w:hAnsiTheme="minorHAnsi" w:cstheme="minorBidi"/>
          <w:color w:val="auto"/>
          <w:sz w:val="22"/>
          <w:szCs w:val="22"/>
        </w:rPr>
        <w:t xml:space="preserve"> </w:t>
      </w:r>
      <w:hyperlink w:history="1" r:id="rId6">
        <w:r>
          <w:rPr>
            <w:rStyle w:val="Hyperlink"/>
            <w:rFonts w:asciiTheme="minorHAnsi" w:hAnsiTheme="minorHAnsi" w:cstheme="minorBidi"/>
            <w:sz w:val="22"/>
            <w:szCs w:val="22"/>
          </w:rPr>
          <w:t>leach.dave@btinternet.com</w:t>
        </w:r>
      </w:hyperlink>
    </w:p>
    <w:p xmlns:wp14="http://schemas.microsoft.com/office/word/2010/wordml" w:rsidR="00DF761A" w:rsidP="00DF761A" w:rsidRDefault="00DF761A" w14:paraId="2339DA39" wp14:textId="77777777">
      <w:pPr>
        <w:jc w:val="both"/>
      </w:pPr>
      <w:r>
        <w:rPr>
          <w:rFonts w:asciiTheme="minorHAnsi" w:hAnsiTheme="minorHAnsi" w:cstheme="minorHAnsi"/>
          <w:color w:val="000000"/>
          <w:sz w:val="22"/>
        </w:rPr>
        <w:t>Please make sure that your parent/guardian reads and retains this letter.</w:t>
      </w:r>
    </w:p>
    <w:p xmlns:wp14="http://schemas.microsoft.com/office/word/2010/wordml" w:rsidR="00DF761A" w:rsidP="00DF761A" w:rsidRDefault="00DF761A" w14:paraId="4CE24517" wp14:textId="77777777">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Regards,</w:t>
      </w:r>
    </w:p>
    <w:p xmlns:wp14="http://schemas.microsoft.com/office/word/2010/wordml" w:rsidR="00DF761A" w:rsidP="00DF761A" w:rsidRDefault="00DF761A" w14:paraId="4714394D" wp14:textId="77777777">
      <w:pPr>
        <w:rPr>
          <w:color w:val="auto"/>
          <w:sz w:val="24"/>
          <w:szCs w:val="26"/>
        </w:rPr>
      </w:pPr>
      <w:r>
        <w:rPr>
          <w:rFonts w:asciiTheme="minorHAnsi" w:hAnsiTheme="minorHAnsi" w:cstheme="minorBidi"/>
          <w:color w:val="000000" w:themeColor="text1"/>
          <w:sz w:val="22"/>
          <w:szCs w:val="22"/>
        </w:rPr>
        <w:t>Dave Leach</w:t>
      </w:r>
      <w:proofErr w:type="gramStart"/>
      <w:r>
        <w:rPr>
          <w:rFonts w:asciiTheme="minorHAnsi" w:hAnsiTheme="minorHAnsi" w:cstheme="minorBidi"/>
          <w:color w:val="000000" w:themeColor="text1"/>
          <w:sz w:val="22"/>
          <w:szCs w:val="22"/>
        </w:rPr>
        <w:t>,  s</w:t>
      </w:r>
      <w:r>
        <w:rPr>
          <w:rFonts w:asciiTheme="minorHAnsi" w:hAnsiTheme="minorHAnsi" w:cstheme="minorBidi"/>
          <w:color w:val="000000" w:themeColor="text1"/>
          <w:sz w:val="22"/>
          <w:szCs w:val="22"/>
        </w:rPr>
        <w:t>ilver</w:t>
      </w:r>
      <w:proofErr w:type="gramEnd"/>
      <w:r>
        <w:rPr>
          <w:rFonts w:asciiTheme="minorHAnsi" w:hAnsiTheme="minorHAnsi" w:cstheme="minorBidi"/>
          <w:color w:val="000000" w:themeColor="text1"/>
          <w:sz w:val="22"/>
          <w:szCs w:val="22"/>
        </w:rPr>
        <w:t xml:space="preserve"> level </w:t>
      </w:r>
      <w:r>
        <w:rPr>
          <w:rFonts w:asciiTheme="minorHAnsi" w:hAnsiTheme="minorHAnsi" w:cstheme="minorBidi"/>
          <w:color w:val="000000" w:themeColor="text1"/>
          <w:sz w:val="22"/>
          <w:szCs w:val="22"/>
        </w:rPr>
        <w:t>l</w:t>
      </w:r>
      <w:r>
        <w:rPr>
          <w:rFonts w:asciiTheme="minorHAnsi" w:hAnsiTheme="minorHAnsi" w:cstheme="minorBidi"/>
          <w:color w:val="000000" w:themeColor="text1"/>
          <w:sz w:val="22"/>
          <w:szCs w:val="22"/>
        </w:rPr>
        <w:t>eader</w:t>
      </w:r>
      <w:bookmarkStart w:name="_GoBack" w:id="0"/>
      <w:bookmarkEnd w:id="0"/>
    </w:p>
    <w:sectPr w:rsidR="00DF761A" w:rsidSect="003A071A">
      <w:footerReference w:type="default" r:id="rId7"/>
      <w:headerReference w:type="first" r:id="rId8"/>
      <w:footerReference w:type="first" r:id="rId9"/>
      <w:pgSz w:w="12240" w:h="15840" w:orient="portrait"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327FA" w:rsidRDefault="003327FA" w14:paraId="0E27B00A" wp14:textId="77777777">
      <w:pPr>
        <w:spacing w:after="0" w:line="240" w:lineRule="auto"/>
      </w:pPr>
      <w:r>
        <w:separator/>
      </w:r>
    </w:p>
  </w:endnote>
  <w:endnote w:type="continuationSeparator" w:id="0">
    <w:p xmlns:wp14="http://schemas.microsoft.com/office/word/2010/wordml" w:rsidR="003327FA" w:rsidRDefault="003327FA"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008E76F7" w:rsidRDefault="008D23EE" w14:paraId="703983B5" wp14:textId="77777777">
    <w:pPr>
      <w:pStyle w:val="Footer"/>
    </w:pPr>
    <w:r>
      <w:rPr>
        <w:noProof/>
        <w:lang w:val="en-GB" w:eastAsia="en-GB"/>
      </w:rPr>
      <mc:AlternateContent>
        <mc:Choice Requires="wpg">
          <w:drawing>
            <wp:anchor xmlns:wp14="http://schemas.microsoft.com/office/word/2010/wordprocessingDrawing" distT="0" distB="0" distL="114300" distR="114300" simplePos="0" relativeHeight="251651584" behindDoc="0" locked="0" layoutInCell="1" allowOverlap="1" wp14:anchorId="692BAFB8" wp14:editId="7777777">
              <wp:simplePos x="0" y="0"/>
              <wp:positionH relativeFrom="page">
                <wp:posOffset>6372860</wp:posOffset>
              </wp:positionH>
              <wp:positionV relativeFrom="page">
                <wp:posOffset>8750300</wp:posOffset>
              </wp:positionV>
              <wp:extent cx="411480" cy="252730"/>
              <wp:effectExtent l="635" t="0" r="0" b="7620"/>
              <wp:wrapNone/>
              <wp:docPr id="1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86192" flipH="1">
                        <a:off x="0" y="0"/>
                        <a:ext cx="411480" cy="252730"/>
                        <a:chOff x="0" y="0"/>
                        <a:chExt cx="17348" cy="11466"/>
                      </a:xfrm>
                    </wpg:grpSpPr>
                    <wps:wsp>
                      <wps:cNvPr id="15" name="Freeform 16"/>
                      <wps:cNvSpPr>
                        <a:spLocks/>
                      </wps:cNvSpPr>
                      <wps:spPr bwMode="auto">
                        <a:xfrm>
                          <a:off x="5340" y="8266"/>
                          <a:ext cx="1949" cy="2392"/>
                        </a:xfrm>
                        <a:custGeom>
                          <a:avLst/>
                          <a:gdLst>
                            <a:gd name="T0" fmla="*/ 164953 w 52"/>
                            <a:gd name="T1" fmla="*/ 0 h 64"/>
                            <a:gd name="T2" fmla="*/ 67481 w 52"/>
                            <a:gd name="T3" fmla="*/ 93464 h 64"/>
                            <a:gd name="T4" fmla="*/ 0 w 52"/>
                            <a:gd name="T5" fmla="*/ 100941 h 64"/>
                            <a:gd name="T6" fmla="*/ 37489 w 52"/>
                            <a:gd name="T7" fmla="*/ 142065 h 64"/>
                            <a:gd name="T8" fmla="*/ 52485 w 52"/>
                            <a:gd name="T9" fmla="*/ 239268 h 64"/>
                            <a:gd name="T10" fmla="*/ 82477 w 52"/>
                            <a:gd name="T11" fmla="*/ 142065 h 64"/>
                            <a:gd name="T12" fmla="*/ 194945 w 52"/>
                            <a:gd name="T13" fmla="*/ 33647 h 64"/>
                            <a:gd name="T14" fmla="*/ 164953 w 52"/>
                            <a:gd name="T15" fmla="*/ 0 h 6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291" y="8997"/>
                          <a:ext cx="1352" cy="2469"/>
                        </a:xfrm>
                        <a:custGeom>
                          <a:avLst/>
                          <a:gdLst>
                            <a:gd name="T0" fmla="*/ 93927 w 36"/>
                            <a:gd name="T1" fmla="*/ 0 h 66"/>
                            <a:gd name="T2" fmla="*/ 52599 w 36"/>
                            <a:gd name="T3" fmla="*/ 119701 h 66"/>
                            <a:gd name="T4" fmla="*/ 0 w 36"/>
                            <a:gd name="T5" fmla="*/ 153367 h 66"/>
                            <a:gd name="T6" fmla="*/ 45085 w 36"/>
                            <a:gd name="T7" fmla="*/ 172071 h 66"/>
                            <a:gd name="T8" fmla="*/ 93927 w 36"/>
                            <a:gd name="T9" fmla="*/ 246884 h 66"/>
                            <a:gd name="T10" fmla="*/ 86413 w 36"/>
                            <a:gd name="T11" fmla="*/ 149627 h 66"/>
                            <a:gd name="T12" fmla="*/ 135255 w 36"/>
                            <a:gd name="T13" fmla="*/ 14963 h 66"/>
                            <a:gd name="T14" fmla="*/ 93927 w 36"/>
                            <a:gd name="T15" fmla="*/ 0 h 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0" y="0"/>
                          <a:ext cx="17348" cy="10325"/>
                        </a:xfrm>
                        <a:custGeom>
                          <a:avLst/>
                          <a:gdLst>
                            <a:gd name="T0" fmla="*/ 1734820 w 463"/>
                            <a:gd name="T1" fmla="*/ 531263 h 276"/>
                            <a:gd name="T2" fmla="*/ 1603678 w 463"/>
                            <a:gd name="T3" fmla="*/ 422765 h 276"/>
                            <a:gd name="T4" fmla="*/ 1195265 w 463"/>
                            <a:gd name="T5" fmla="*/ 325492 h 276"/>
                            <a:gd name="T6" fmla="*/ 696926 w 463"/>
                            <a:gd name="T7" fmla="*/ 0 h 276"/>
                            <a:gd name="T8" fmla="*/ 723154 w 463"/>
                            <a:gd name="T9" fmla="*/ 437730 h 276"/>
                            <a:gd name="T10" fmla="*/ 786851 w 463"/>
                            <a:gd name="T11" fmla="*/ 549969 h 276"/>
                            <a:gd name="T12" fmla="*/ 599506 w 463"/>
                            <a:gd name="T13" fmla="*/ 662208 h 276"/>
                            <a:gd name="T14" fmla="*/ 37469 w 463"/>
                            <a:gd name="T15" fmla="*/ 703362 h 276"/>
                            <a:gd name="T16" fmla="*/ 123648 w 463"/>
                            <a:gd name="T17" fmla="*/ 793153 h 276"/>
                            <a:gd name="T18" fmla="*/ 67444 w 463"/>
                            <a:gd name="T19" fmla="*/ 920356 h 276"/>
                            <a:gd name="T20" fmla="*/ 547049 w 463"/>
                            <a:gd name="T21" fmla="*/ 841789 h 276"/>
                            <a:gd name="T22" fmla="*/ 1060376 w 463"/>
                            <a:gd name="T23" fmla="*/ 1013889 h 276"/>
                            <a:gd name="T24" fmla="*/ 1539981 w 463"/>
                            <a:gd name="T25" fmla="*/ 594865 h 276"/>
                            <a:gd name="T26" fmla="*/ 1734820 w 463"/>
                            <a:gd name="T27" fmla="*/ 531263 h 27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193" y="1316"/>
                          <a:ext cx="9519" cy="7635"/>
                        </a:xfrm>
                        <a:custGeom>
                          <a:avLst/>
                          <a:gdLst>
                            <a:gd name="T0" fmla="*/ 22485 w 254"/>
                            <a:gd name="T1" fmla="*/ 0 h 204"/>
                            <a:gd name="T2" fmla="*/ 535893 w 254"/>
                            <a:gd name="T3" fmla="*/ 696131 h 204"/>
                            <a:gd name="T4" fmla="*/ 659560 w 254"/>
                            <a:gd name="T5" fmla="*/ 247014 h 204"/>
                            <a:gd name="T6" fmla="*/ 22485 w 254"/>
                            <a:gd name="T7" fmla="*/ 0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A6A29EE">
            <v:group id="Group 17" style="position:absolute;margin-left:501.8pt;margin-top:689pt;width:32.4pt;height:19.9pt;rotation:-312598fd;flip:x;z-index:251651584;mso-position-horizontal-relative:page;mso-position-vertical-relative:page" coordsize="17348,11466" o:spid="_x0000_s1026" w14:anchorId="0C67A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">
              <o:lock v:ext="edit" aspectratio="t"/>
              <v:shape id="Freeform 16" style="position:absolute;left:5340;top:8266;width:1949;height:2392;visibility:visible;mso-wrap-style:square;v-text-anchor:top" coordsize="52,64" o:spid="_x0000_s1027"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B78EA&#10;AADbAAAADwAAAGRycy9kb3ducmV2LnhtbERP32vCMBB+F/wfwg32ZtPJlNkZRRwT8UXstvcjubXd&#10;mktJoq3/vRkMfLuP7+ct14NtxYV8aBwreMpyEMTamYYrBZ8f75MXECEiG2wdk4IrBVivxqMlFsb1&#10;fKJLGSuRQjgUqKCOsSukDLomiyFzHXHivp23GBP0lTQe+xRuWznN87m02HBqqLGjbU36tzxbBefq&#10;62161PN2i4udfD78mE73C6UeH4bNK4hIQ7yL/917k+bP4O+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Ae/BAAAA2wAAAA8AAAAAAAAAAAAAAAAAmAIAAGRycy9kb3du&#10;cmV2LnhtbFBLBQYAAAAABAAEAPUAAACGAwAAAAA=&#10;">
                <v:path arrowok="t" o:connecttype="custom" o:connectlocs="6182565,0;2529240,3493217;0,3772670;1405117,5309679;1967178,8942642;3091301,5309679;7306689,1257557;6182565,0" o:connectangles="0,0,0,0,0,0,0,0"/>
              </v:shape>
              <v:shape id="Freeform 17" style="position:absolute;left:6291;top:8997;width:1352;height:2469;visibility:visible;mso-wrap-style:square;v-text-anchor:top" coordsize="36,66" o:spid="_x0000_s1028"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G/8IA&#10;AADbAAAADwAAAGRycy9kb3ducmV2LnhtbERPzWrCQBC+F3yHZQq9FN1YMUh0E0pBsAcPVR9gyE5+&#10;aHY27q4m6dO7hUJv8/H9zq4YTSfu5HxrWcFykYAgLq1uuVZwOe/nGxA+IGvsLJOCiTwU+exph5m2&#10;A3/R/RRqEUPYZ6igCaHPpPRlQwb9wvbEkausMxgidLXUDocYbjr5liSpNNhybGiwp4+Gyu/TzSg4&#10;+tKth2R1rD7rn/XZT9fXqUqVenke37cgAo3hX/znPug4P4X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gb/wgAAANsAAAAPAAAAAAAAAAAAAAAAAJgCAABkcnMvZG93&#10;bnJldi54bWxQSwUGAAAAAAQABAD1AAAAhwMAAAAA&#10;">
                <v:path arrowok="t" o:connecttype="custom" o:connectlocs="3527481,0;1975385,4477906;0,5737320;1693192,6437020;3527481,9235706;3245288,5597410;5079577,559752;3527481,0" o:connectangles="0,0,0,0,0,0,0,0"/>
              </v:shape>
              <v:shape id="Freeform 18" style="position:absolute;width:17348;height:10325;visibility:visible;mso-wrap-style:square;v-text-anchor:top" coordsize="463,276" o:spid="_x0000_s1029" fillcolor="#60c5ba"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zKcEA&#10;AADbAAAADwAAAGRycy9kb3ducmV2LnhtbERPS2vCQBC+F/oflil4azb1oCW6iggWb/XVirchOybB&#10;7GzY3ZrEX+8KQm/z8T1nOu9MLa7kfGVZwUeSgiDOra64UHDYr94/QfiArLG2TAp68jCfvb5MMdO2&#10;5S1dd6EQMYR9hgrKEJpMSp+XZNAntiGO3Nk6gyFCV0jtsI3hppbDNB1JgxXHhhIbWpaUX3Z/RsHx&#10;tOTedd+32w83W79pf/tV9aXU4K1bTEAE6sK/+Ole6zh/DI9f4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MynBAAAA2wAAAA8AAAAAAAAAAAAAAAAAmAIAAGRycy9kb3du&#10;cmV2LnhtbFBLBQYAAAAABAAEAPUAAACGAwAAAAA=&#10;">
                <v:path arrowok="t" o:connecttype="custom" o:connectlocs="65001420,19874241;60087702,15815394;44785005,12176467;26112899,0;27095628,16375226;29482270,20574021;22462700,24772817;1403914,26312365;4632928,29671394;2527038,34429984;20497205,31490838;39730892,37929000;57701059,22253555;65001420,19874241" o:connectangles="0,0,0,0,0,0,0,0,0,0,0,0,0,0"/>
              </v:shape>
              <v:shape id="Freeform 19" style="position:absolute;left:5193;top:1316;width:9519;height:7635;visibility:visible;mso-wrap-style:square;v-text-anchor:top" coordsize="254,204" o:spid="_x0000_s1030" fillcolor="#9fdcd5"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T28MA&#10;AADbAAAADwAAAGRycy9kb3ducmV2LnhtbESPzU7DMAzH75N4h8hI3NZ0O2xTWTYhUAEJiWkdD2Aa&#10;01Q0TpVkW3l7fEDiZsv/j5+3+8kP6kIx9YENLIoSFHEbbM+dgY9TPd+AShnZ4hCYDPxQgv3uZrbF&#10;yoYrH+nS5E5JCKcKDbicx0rr1DrymIowEsvtK0SPWdbYaRvxKuF+0MuyXGmPPUuDw5EeHbXfzdlL&#10;SajrMy3d8+rz/fDCiya+rZ/WxtzdTg/3oDJN+V/85361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T28MAAADbAAAADwAAAAAAAAAAAAAAAACYAgAAZHJzL2Rv&#10;d25yZXYueG1sUEsFBgAAAAAEAAQA9QAAAIgDAAAAAA==&#10;">
                <v:path arrowok="t" o:connecttype="custom" o:connectlocs="842656,0;20083329,26053726;24717920,9244862;842656,0" o:connectangles="0,0,0,0"/>
              </v:shape>
              <w10:wrap anchorx="page" anchory="page"/>
            </v:group>
          </w:pict>
        </mc:Fallback>
      </mc:AlternateContent>
    </w:r>
    <w:r>
      <w:rPr>
        <w:noProof/>
        <w:lang w:val="en-GB" w:eastAsia="en-GB"/>
      </w:rPr>
      <mc:AlternateContent>
        <mc:Choice Requires="wpg">
          <w:drawing>
            <wp:anchor xmlns:wp14="http://schemas.microsoft.com/office/word/2010/wordprocessingDrawing" distT="0" distB="0" distL="114300" distR="114300" simplePos="0" relativeHeight="251652608" behindDoc="0" locked="0" layoutInCell="1" allowOverlap="1" wp14:anchorId="6C6D0A98" wp14:editId="7777777">
              <wp:simplePos x="0" y="0"/>
              <wp:positionH relativeFrom="page">
                <wp:align>center</wp:align>
              </wp:positionH>
              <wp:positionV relativeFrom="page">
                <wp:posOffset>9020810</wp:posOffset>
              </wp:positionV>
              <wp:extent cx="5935980" cy="544195"/>
              <wp:effectExtent l="0" t="19685" r="7620" b="7620"/>
              <wp:wrapNone/>
              <wp:docPr id="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5980" cy="544195"/>
                        <a:chOff x="0" y="0"/>
                        <a:chExt cx="59524" cy="5622"/>
                      </a:xfrm>
                    </wpg:grpSpPr>
                    <wps:wsp>
                      <wps:cNvPr id="8" name="Freeform 31"/>
                      <wps:cNvSpPr>
                        <a:spLocks/>
                      </wps:cNvSpPr>
                      <wps:spPr bwMode="auto">
                        <a:xfrm>
                          <a:off x="0" y="1793"/>
                          <a:ext cx="59524" cy="3829"/>
                        </a:xfrm>
                        <a:custGeom>
                          <a:avLst/>
                          <a:gdLst>
                            <a:gd name="T0" fmla="*/ 0 w 2179"/>
                            <a:gd name="T1" fmla="*/ 259828 h 140"/>
                            <a:gd name="T2" fmla="*/ 865966 w 2179"/>
                            <a:gd name="T3" fmla="*/ 155897 h 140"/>
                            <a:gd name="T4" fmla="*/ 1652711 w 2179"/>
                            <a:gd name="T5" fmla="*/ 259828 h 140"/>
                            <a:gd name="T6" fmla="*/ 2409406 w 2179"/>
                            <a:gd name="T7" fmla="*/ 363760 h 140"/>
                            <a:gd name="T8" fmla="*/ 3250786 w 2179"/>
                            <a:gd name="T9" fmla="*/ 361025 h 140"/>
                            <a:gd name="T10" fmla="*/ 4510124 w 2179"/>
                            <a:gd name="T11" fmla="*/ 150427 h 140"/>
                            <a:gd name="T12" fmla="*/ 5903318 w 2179"/>
                            <a:gd name="T13" fmla="*/ 114872 h 140"/>
                            <a:gd name="T14" fmla="*/ 5936099 w 2179"/>
                            <a:gd name="T15" fmla="*/ 65641 h 140"/>
                            <a:gd name="T16" fmla="*/ 4562028 w 2179"/>
                            <a:gd name="T17" fmla="*/ 117607 h 140"/>
                            <a:gd name="T18" fmla="*/ 3272640 w 2179"/>
                            <a:gd name="T19" fmla="*/ 330939 h 140"/>
                            <a:gd name="T20" fmla="*/ 2425797 w 2179"/>
                            <a:gd name="T21" fmla="*/ 330939 h 140"/>
                            <a:gd name="T22" fmla="*/ 1655442 w 2179"/>
                            <a:gd name="T23" fmla="*/ 221538 h 140"/>
                            <a:gd name="T24" fmla="*/ 30049 w 2179"/>
                            <a:gd name="T25" fmla="*/ 185982 h 140"/>
                            <a:gd name="T26" fmla="*/ 0 w 2179"/>
                            <a:gd name="T27" fmla="*/ 259828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2"/>
                      <wpg:cNvGrpSpPr>
                        <a:grpSpLocks noChangeAspect="1"/>
                      </wpg:cNvGrpSpPr>
                      <wpg:grpSpPr bwMode="auto">
                        <a:xfrm rot="21240751" flipH="1">
                          <a:off x="1314" y="0"/>
                          <a:ext cx="4445" cy="3225"/>
                          <a:chOff x="1314" y="0"/>
                          <a:chExt cx="15557" cy="11953"/>
                        </a:xfrm>
                      </wpg:grpSpPr>
                      <wps:wsp>
                        <wps:cNvPr id="10" name="Freeform 33"/>
                        <wps:cNvSpPr>
                          <a:spLocks/>
                        </wps:cNvSpPr>
                        <wps:spPr bwMode="auto">
                          <a:xfrm>
                            <a:off x="9214" y="8924"/>
                            <a:ext cx="1842" cy="3029"/>
                          </a:xfrm>
                          <a:custGeom>
                            <a:avLst/>
                            <a:gdLst>
                              <a:gd name="T0" fmla="*/ 169117 w 49"/>
                              <a:gd name="T1" fmla="*/ 7479 h 81"/>
                              <a:gd name="T2" fmla="*/ 139052 w 49"/>
                              <a:gd name="T3" fmla="*/ 179493 h 81"/>
                              <a:gd name="T4" fmla="*/ 184150 w 49"/>
                              <a:gd name="T5" fmla="*/ 254282 h 81"/>
                              <a:gd name="T6" fmla="*/ 112745 w 49"/>
                              <a:gd name="T7" fmla="*/ 246803 h 81"/>
                              <a:gd name="T8" fmla="*/ 0 w 49"/>
                              <a:gd name="T9" fmla="*/ 302895 h 81"/>
                              <a:gd name="T10" fmla="*/ 78921 w 49"/>
                              <a:gd name="T11" fmla="*/ 194451 h 81"/>
                              <a:gd name="T12" fmla="*/ 112745 w 49"/>
                              <a:gd name="T13" fmla="*/ 0 h 81"/>
                              <a:gd name="T14" fmla="*/ 169117 w 49"/>
                              <a:gd name="T15" fmla="*/ 7479 h 8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7532" y="8851"/>
                            <a:ext cx="1645" cy="2769"/>
                          </a:xfrm>
                          <a:custGeom>
                            <a:avLst/>
                            <a:gdLst>
                              <a:gd name="T0" fmla="*/ 164465 w 44"/>
                              <a:gd name="T1" fmla="*/ 11224 h 74"/>
                              <a:gd name="T2" fmla="*/ 127087 w 44"/>
                              <a:gd name="T3" fmla="*/ 168361 h 74"/>
                              <a:gd name="T4" fmla="*/ 164465 w 44"/>
                              <a:gd name="T5" fmla="*/ 239446 h 74"/>
                              <a:gd name="T6" fmla="*/ 100922 w 44"/>
                              <a:gd name="T7" fmla="*/ 228222 h 74"/>
                              <a:gd name="T8" fmla="*/ 0 w 44"/>
                              <a:gd name="T9" fmla="*/ 276860 h 74"/>
                              <a:gd name="T10" fmla="*/ 71019 w 44"/>
                              <a:gd name="T11" fmla="*/ 179585 h 74"/>
                              <a:gd name="T12" fmla="*/ 112135 w 44"/>
                              <a:gd name="T13" fmla="*/ 0 h 74"/>
                              <a:gd name="T14" fmla="*/ 164465 w 44"/>
                              <a:gd name="T15" fmla="*/ 11224 h 7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1314" y="0"/>
                            <a:ext cx="15557" cy="10439"/>
                          </a:xfrm>
                          <a:custGeom>
                            <a:avLst/>
                            <a:gdLst>
                              <a:gd name="T0" fmla="*/ 1409547 w 415"/>
                              <a:gd name="T1" fmla="*/ 894271 h 279"/>
                              <a:gd name="T2" fmla="*/ 1477025 w 415"/>
                              <a:gd name="T3" fmla="*/ 819437 h 279"/>
                              <a:gd name="T4" fmla="*/ 1105895 w 415"/>
                              <a:gd name="T5" fmla="*/ 714669 h 279"/>
                              <a:gd name="T6" fmla="*/ 614802 w 415"/>
                              <a:gd name="T7" fmla="*/ 318046 h 279"/>
                              <a:gd name="T8" fmla="*/ 401121 w 415"/>
                              <a:gd name="T9" fmla="*/ 14967 h 279"/>
                              <a:gd name="T10" fmla="*/ 187440 w 415"/>
                              <a:gd name="T11" fmla="*/ 145927 h 279"/>
                              <a:gd name="T12" fmla="*/ 0 w 415"/>
                              <a:gd name="T13" fmla="*/ 228245 h 279"/>
                              <a:gd name="T14" fmla="*/ 202435 w 415"/>
                              <a:gd name="T15" fmla="*/ 299338 h 279"/>
                              <a:gd name="T16" fmla="*/ 431111 w 415"/>
                              <a:gd name="T17" fmla="*/ 894271 h 279"/>
                              <a:gd name="T18" fmla="*/ 1147131 w 415"/>
                              <a:gd name="T19" fmla="*/ 927947 h 279"/>
                              <a:gd name="T20" fmla="*/ 1398301 w 415"/>
                              <a:gd name="T21" fmla="*/ 976589 h 279"/>
                              <a:gd name="T22" fmla="*/ 1409547 w 415"/>
                              <a:gd name="T23" fmla="*/ 894271 h 2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rgbClr val="60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2996" y="1536"/>
                            <a:ext cx="12002" cy="7626"/>
                          </a:xfrm>
                          <a:custGeom>
                            <a:avLst/>
                            <a:gdLst>
                              <a:gd name="T0" fmla="*/ 1200150 w 320"/>
                              <a:gd name="T1" fmla="*/ 459824 h 204"/>
                              <a:gd name="T2" fmla="*/ 213777 w 320"/>
                              <a:gd name="T3" fmla="*/ 504685 h 204"/>
                              <a:gd name="T4" fmla="*/ 660083 w 320"/>
                              <a:gd name="T5" fmla="*/ 246735 h 204"/>
                              <a:gd name="T6" fmla="*/ 1200150 w 320"/>
                              <a:gd name="T7" fmla="*/ 459824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rgbClr val="9FD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874A7EB">
            <v:group id="Group 9" style="position:absolute;margin-left:0;margin-top:710.3pt;width:467.4pt;height:42.85pt;z-index:251652608;mso-position-horizontal:center;mso-position-horizontal-relative:page;mso-position-vertical-relative:page" coordsize="59524,5622" o:spid="_x0000_s1026" w14:anchorId="25C1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">
              <o:lock v:ext="edit" aspectratio="t"/>
              <v:shape id="Freeform 31" style="position:absolute;top:1793;width:59524;height:3829;visibility:visible;mso-wrap-style:square;v-text-anchor:top" coordsize="2179,140" o:spid="_x0000_s1027" fillcolor="#725e54" stroked="f" path="m,95c74,59,197,52,317,57v97,4,193,20,288,38c697,112,788,126,882,133v102,7,205,7,308,-1c1346,119,1498,83,1651,55,1821,24,1990,18,2161,42v4,,18,-17,12,-18c2004,,1838,13,1670,43v-157,28,-312,66,-472,78c1095,130,991,129,888,121,793,114,700,98,606,81,530,67,218,4,11,68l,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zab0A&#10;AADaAAAADwAAAGRycy9kb3ducmV2LnhtbERPSwrCMBDdC94hjOBGNNWFSDWKCIK4UPwcYGjGtthM&#10;YhNt9fRmIbh8vP9i1ZpKvKj2pWUF41ECgjizuuRcwfWyHc5A+ICssbJMCt7kYbXsdhaYatvwiV7n&#10;kIsYwj5FBUUILpXSZwUZ9CPriCN3s7XBEGGdS11jE8NNJSdJMpUGS44NBTraFJTdz0+j4PhwW+8O&#10;73XyOH02+XjfXAf7Rql+r13PQQRqw1/8c++0grg1Xok3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Yzab0AAADaAAAADwAAAAAAAAAAAAAAAACYAgAAZHJzL2Rvd25yZXYu&#10;eG1sUEsFBgAAAAAEAAQA9QAAAIIDAAAAAA==&#10;">
                <v:path arrowok="t" o:connecttype="custom" o:connectlocs="0,7106296;23655695,4263783;45147301,7106296;65818028,9948836;88802105,9874034;123203589,4114178;161261634,3141749;162157117,1795281;124621457,3216551;89399093,9051182;66265783,9051182;45221904,6059064;820852,5086608;0,7106296" o:connectangles="0,0,0,0,0,0,0,0,0,0,0,0,0,0"/>
              </v:shape>
              <v:group id="Group 32" style="position:absolute;left:1314;width:4445;height:3225;rotation:392396fd;flip:x" coordsize="15557,11953" coordorigin="1314"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dvLwfCAAAA2gAAAA8A&#10;AAAAAAAAAAAAAAAAqgIAAGRycy9kb3ducmV2LnhtbFBLBQYAAAAABAAEAPoAAACZAwAAAAA=&#10;">
                <o:lock v:ext="edit" aspectratio="t"/>
                <v:shape id="Freeform 33" style="position:absolute;left:9214;top:8924;width:1842;height:3029;visibility:visible;mso-wrap-style:square;v-text-anchor:top" coordsize="49,81" o:spid="_x0000_s1029" fillcolor="#f7941e" stroked="f" path="m45,2v,,-8,36,-8,46c37,59,49,68,49,68,42,69,37,64,30,66,19,68,9,79,,81,,81,16,61,21,52,29,38,30,,30,l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xYsUA&#10;AADbAAAADwAAAGRycy9kb3ducmV2LnhtbESPQWvCQBCF74L/YRmhN91Yikh0FRGktgeLNpfehuyY&#10;RLOzMbvV1F/fOQje5jHve/Nmvuxcra7UhsqzgfEoAUWce1txYSD73gynoEJEtlh7JgN/FGC56Pfm&#10;mFp/4z1dD7FQEsIhRQNljE2qdchLchhGviGW3dG3DqPIttC2xZuEu1q/JslEO6xYLpTY0Lqk/Hz4&#10;dVLDXiY/X2/Zuzt9Fh/T7WoX7vedMS+DbjUDFamLT/OD3lrhpL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bFixQAAANsAAAAPAAAAAAAAAAAAAAAAAJgCAABkcnMv&#10;ZG93bnJldi54bWxQSwUGAAAAAAQABAD1AAAAigMAAAAA&#10;">
                  <v:path arrowok="t" o:connecttype="custom" o:connectlocs="6357419,279678;5227220,6712152;6922537,9508891;4238292,9229213;0,11326777;2966785,7271507;4238292,0;6357419,279678" o:connectangles="0,0,0,0,0,0,0,0"/>
                </v:shape>
                <v:shape id="Freeform 34" style="position:absolute;left:7532;top:8851;width:1645;height:2769;visibility:visible;mso-wrap-style:square;v-text-anchor:top" coordsize="44,74" o:spid="_x0000_s1030" fillcolor="#f7941e" stroked="f" path="m44,3v,,-9,32,-10,42c34,56,44,64,44,64,37,65,33,61,27,61,17,63,8,74,,74,,74,15,56,19,48,28,35,30,,30,l4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Q98MA&#10;AADbAAAADwAAAGRycy9kb3ducmV2LnhtbERPTWsCMRC9F/wPYQRvNWsPUlajqK0l7aFQFdTbuBk3&#10;i5vJsom6/fdNodDbPN7nTOedq8WN2lB5VjAaZiCIC28qLhXstuvHZxAhIhusPZOCbwown/Ueppgb&#10;f+cvum1iKVIIhxwV2BibXMpQWHIYhr4hTtzZtw5jgm0pTYv3FO5q+ZRlY+mw4tRgsaGVpeKyuToF&#10;L8fzm95/vl/tx1qfDstXfdLWKzXod4sJiEhd/Bf/ubVJ80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Q98MAAADbAAAADwAAAAAAAAAAAAAAAACYAgAAZHJzL2Rv&#10;d25yZXYueG1sUEsFBgAAAAAEAAQA9QAAAIgDAAAAAA==&#10;">
                  <v:path arrowok="t" o:connecttype="custom" o:connectlocs="6148748,419990;4751321,6299887;6148748,8959810;3773107,8539821;0,10359802;2655142,6719877;4192320,0;6148748,419990" o:connectangles="0,0,0,0,0,0,0,0"/>
                </v:shape>
                <v:shape id="Freeform 35" style="position:absolute;left:1314;width:15557;height:10439;visibility:visible;mso-wrap-style:square;v-text-anchor:top" coordsize="415,279" o:spid="_x0000_s1031" fillcolor="#60c5ba" stroked="f" path="m376,239v9,-9,39,-10,18,-20c338,191,303,206,295,191,270,152,152,117,164,85,168,75,162,11,107,4,73,,56,27,50,39,44,50,,61,,61v,,50,10,54,19c61,98,23,186,115,239v70,40,159,23,191,9c323,251,348,260,373,261v18,1,-7,-12,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asAA&#10;AADbAAAADwAAAGRycy9kb3ducmV2LnhtbERPTWvCQBC9F/oflin01mwqRWx0FSkICvZgLJ6H7JhE&#10;s7Nxd03iv+8Kgrd5vM+ZLQbTiI6cry0r+ExSEMSF1TWXCv72q48JCB+QNTaWScGNPCzmry8zzLTt&#10;eUddHkoRQ9hnqKAKoc2k9EVFBn1iW+LIHa0zGCJ0pdQO+xhuGjlK07E0WHNsqLCln4qKc341Cvou&#10;v+w2X9Ku8eBPzn9PiuZ3q9T727Ccggg0hKf44V7rOH8E9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EasAAAADbAAAADwAAAAAAAAAAAAAAAACYAgAAZHJzL2Rvd25y&#10;ZXYueG1sUEsFBgAAAAAEAAQA9QAAAIUDAAAAAA==&#10;">
                  <v:path arrowok="t" o:connecttype="custom" o:connectlocs="52839332,33459839;55368862,30659867;41456406,26739891;23046927,11899936;15036721,560002;7026516,5459971;0,8539963;7588630,11199962;16160949,33459839;43002210,34719852;52417756,36539830;52839332,33459839" o:connectangles="0,0,0,0,0,0,0,0,0,0,0,0"/>
                </v:shape>
                <v:shape id="Freeform 36" style="position:absolute;left:2996;top:1536;width:12002;height:7626;visibility:visible;mso-wrap-style:square;v-text-anchor:top" coordsize="320,204" o:spid="_x0000_s1032" fillcolor="#9fdcd5" stroked="f" path="m320,123c261,180,119,204,57,135,,71,93,,176,66v47,37,144,57,144,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lr8EA&#10;AADbAAAADwAAAGRycy9kb3ducmV2LnhtbERPS4vCMBC+L/gfwgje1lQFXapRrLDgYRfxAXsdm7Ep&#10;NpPSZNvuv98Igrf5+J6z2vS2Ei01vnSsYDJOQBDnTpdcKLicP98/QPiArLFyTAr+yMNmPXhbYapd&#10;x0dqT6EQMYR9igpMCHUqpc8NWfRjVxNH7uYaiyHCppC6wS6G20pOk2QuLZYcGwzWtDOU30+/VsH3&#10;12K+uF5+snPnusQc2mzmjplSo2G/XYII1IeX+One6zh/Bo9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sJa/BAAAA2wAAAA8AAAAAAAAAAAAAAAAAmAIAAGRycy9kb3du&#10;cmV2LnhtbFBLBQYAAAAABAAEAPUAAACGAwAAAAA=&#10;">
                  <v:path arrowok="t" o:connecttype="custom" o:connectlocs="45013126,17189303;8017974,18866313;24757238,9223535;45013126,17189303" o:connectangles="0,0,0,0"/>
                </v:shape>
              </v:group>
              <w10:wrap anchorx="page" anchory="page"/>
            </v:group>
          </w:pict>
        </mc:Fallback>
      </mc:AlternateContent>
    </w:r>
    <w:r w:rsidR="008E76F7">
      <w:t xml:space="preserve">Page </w:t>
    </w:r>
    <w:r w:rsidR="00B4254F">
      <w:fldChar w:fldCharType="begin"/>
    </w:r>
    <w:r w:rsidR="00B4254F">
      <w:instrText xml:space="preserve"> Page \# 0# </w:instrText>
    </w:r>
    <w:r w:rsidR="00B4254F">
      <w:fldChar w:fldCharType="separate"/>
    </w:r>
    <w:r w:rsidR="00DF761A">
      <w:rPr>
        <w:noProof/>
      </w:rPr>
      <w:t>02</w:t>
    </w:r>
    <w:r w:rsidR="00B4254F">
      <w:rPr>
        <w:noProof/>
      </w:rPr>
      <w:fldChar w:fldCharType="end"/>
    </w:r>
  </w:p>
  <w:p xmlns:wp14="http://schemas.microsoft.com/office/word/2010/wordml" w:rsidR="008E76F7" w:rsidRDefault="008E76F7" w14:paraId="0D0B940D" wp14:textId="77777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p xmlns:wp14="http://schemas.microsoft.com/office/word/2010/wordml" w:rsidR="008E76F7" w:rsidRDefault="008D23EE" w14:paraId="413109DC" wp14:textId="77777777">
    <w:pPr>
      <w:pStyle w:val="Footer"/>
    </w:pPr>
    <w:r>
      <w:rPr>
        <w:noProof/>
        <w:lang w:val="en-GB" w:eastAsia="en-GB"/>
      </w:rPr>
      <mc:AlternateContent>
        <mc:Choice Requires="wps">
          <w:drawing>
            <wp:anchor xmlns:wp14="http://schemas.microsoft.com/office/word/2010/wordprocessingDrawing" distT="45720" distB="45720" distL="114300" distR="114300" simplePos="0" relativeHeight="251657728" behindDoc="0" locked="0" layoutInCell="1" allowOverlap="1" wp14:anchorId="2264DE73" wp14:editId="7777777">
              <wp:simplePos x="0" y="0"/>
              <wp:positionH relativeFrom="column">
                <wp:posOffset>-150495</wp:posOffset>
              </wp:positionH>
              <wp:positionV relativeFrom="paragraph">
                <wp:posOffset>-94615</wp:posOffset>
              </wp:positionV>
              <wp:extent cx="2011680" cy="266065"/>
              <wp:effectExtent l="1905" t="635"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E76F7" w:rsidRDefault="008E76F7" w14:paraId="4D9F36BA" wp14:textId="77777777">
                          <w:r>
                            <w:t>www.twitter.com/DofEQRBC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7DD911">
            <v:shapetype id="_x0000_t202" coordsize="21600,21600" o:spt="202" path="m,l,21600r21600,l21600,xe">
              <v:stroke joinstyle="miter"/>
              <v:path gradientshapeok="t" o:connecttype="rect"/>
            </v:shapetype>
            <v:shape id="Text Box 16" style="position:absolute;left:0;text-align:left;margin-left:-11.85pt;margin-top:-7.45pt;width:158.4pt;height:20.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V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">
              <v:textbox>
                <w:txbxContent>
                  <w:p w:rsidR="008E76F7" w:rsidRDefault="008E76F7" w14:paraId="0FC71AAF" wp14:textId="77777777">
                    <w:r>
                      <w:t>www.twitter.com/DofEQRBC</w:t>
                    </w:r>
                  </w:p>
                </w:txbxContent>
              </v:textbox>
              <w10:wrap type="square"/>
            </v:shape>
          </w:pict>
        </mc:Fallback>
      </mc:AlternateContent>
    </w:r>
    <w:r>
      <w:rPr>
        <w:noProof/>
        <w:lang w:val="en-GB" w:eastAsia="en-GB"/>
      </w:rPr>
      <mc:AlternateContent>
        <mc:Choice Requires="wps">
          <w:drawing>
            <wp:anchor xmlns:wp14="http://schemas.microsoft.com/office/word/2010/wordprocessingDrawing" distT="45720" distB="45720" distL="114300" distR="114300" simplePos="0" relativeHeight="251661824" behindDoc="0" locked="0" layoutInCell="1" allowOverlap="1" wp14:anchorId="621541D4" wp14:editId="7777777">
              <wp:simplePos x="0" y="0"/>
              <wp:positionH relativeFrom="column">
                <wp:posOffset>-151765</wp:posOffset>
              </wp:positionH>
              <wp:positionV relativeFrom="paragraph">
                <wp:posOffset>267335</wp:posOffset>
              </wp:positionV>
              <wp:extent cx="2418715" cy="257810"/>
              <wp:effectExtent l="635" t="635"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E76F7" w:rsidP="00EC7C27" w:rsidRDefault="008E76F7" w14:paraId="627B1C5F" wp14:textId="77777777">
                          <w:r>
                            <w:t>www.dofeqrbc.co.uk</w:t>
                          </w:r>
                        </w:p>
                        <w:p xmlns:wp14="http://schemas.microsoft.com/office/word/2010/wordml" w:rsidR="008E76F7" w:rsidP="00396266" w:rsidRDefault="008E76F7" w14:paraId="3DEEC669" wp14:textId="77777777">
                          <w:pPr>
                            <w:spacing w:after="4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BE9CA0">
            <v:shape id="Text Box 17" style="position:absolute;left:0;text-align:left;margin-left:-11.95pt;margin-top:21.05pt;width:190.45pt;height:20.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AP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">
              <v:textbox>
                <w:txbxContent>
                  <w:p w:rsidR="008E76F7" w:rsidP="00EC7C27" w:rsidRDefault="008E76F7" w14:paraId="770F7454" wp14:textId="77777777">
                    <w:r>
                      <w:t>www.dofeqrbc.co.uk</w:t>
                    </w:r>
                  </w:p>
                  <w:p w:rsidR="008E76F7" w:rsidP="00396266" w:rsidRDefault="008E76F7" w14:paraId="3656B9AB" wp14:textId="77777777">
                    <w:pPr>
                      <w:spacing w:after="40"/>
                      <w:jc w:val="right"/>
                    </w:pPr>
                  </w:p>
                </w:txbxContent>
              </v:textbox>
              <w10:wrap type="square"/>
            </v:shape>
          </w:pict>
        </mc:Fallback>
      </mc:AlternateContent>
    </w:r>
    <w:r>
      <w:rPr>
        <w:noProof/>
        <w:lang w:val="en-GB" w:eastAsia="en-GB"/>
      </w:rPr>
      <mc:AlternateContent>
        <mc:Choice Requires="wps">
          <w:drawing>
            <wp:anchor xmlns:wp14="http://schemas.microsoft.com/office/word/2010/wordprocessingDrawing" distT="45720" distB="45720" distL="114300" distR="114300" simplePos="0" relativeHeight="251658752" behindDoc="0" locked="0" layoutInCell="1" allowOverlap="1" wp14:anchorId="3F4BB8EA" wp14:editId="7777777">
              <wp:simplePos x="0" y="0"/>
              <wp:positionH relativeFrom="margin">
                <wp:posOffset>-163830</wp:posOffset>
              </wp:positionH>
              <wp:positionV relativeFrom="paragraph">
                <wp:posOffset>-455295</wp:posOffset>
              </wp:positionV>
              <wp:extent cx="2011680" cy="266065"/>
              <wp:effectExtent l="0" t="1905"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E76F7" w:rsidP="00EC7C27" w:rsidRDefault="008E76F7" w14:paraId="30DAA347" wp14:textId="77777777">
                          <w:r>
                            <w:t>www.facebook.com/QRDofE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122EC8">
            <v:shape id="Text Box 18" style="position:absolute;left:0;text-align:left;margin-left:-12.9pt;margin-top:-35.85pt;width:158.4pt;height:20.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H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">
              <v:textbox>
                <w:txbxContent>
                  <w:p w:rsidR="008E76F7" w:rsidP="00EC7C27" w:rsidRDefault="008E76F7" w14:paraId="5F8F2775" wp14:textId="77777777">
                    <w:r>
                      <w:t>www.facebook.com/QRDofE</w:t>
                    </w:r>
                  </w:p>
                </w:txbxContent>
              </v:textbox>
              <w10:wrap type="square" anchorx="margin"/>
            </v:shape>
          </w:pict>
        </mc:Fallback>
      </mc:AlternateContent>
    </w:r>
    <w:r>
      <w:rPr>
        <w:noProof/>
        <w:lang w:val="en-GB" w:eastAsia="en-GB"/>
      </w:rPr>
      <w:drawing>
        <wp:anchor xmlns:wp14="http://schemas.microsoft.com/office/word/2010/wordprocessingDrawing" distT="0" distB="0" distL="114300" distR="114300" simplePos="0" relativeHeight="251663872" behindDoc="1" locked="0" layoutInCell="1" allowOverlap="1" wp14:anchorId="07140E1A" wp14:editId="7777777">
          <wp:simplePos x="0" y="0"/>
          <wp:positionH relativeFrom="column">
            <wp:posOffset>3091815</wp:posOffset>
          </wp:positionH>
          <wp:positionV relativeFrom="paragraph">
            <wp:posOffset>-450215</wp:posOffset>
          </wp:positionV>
          <wp:extent cx="2381885" cy="934720"/>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885" cy="934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xmlns:wp14="http://schemas.microsoft.com/office/word/2010/wordprocessingDrawing" distT="0" distB="0" distL="114300" distR="114300" simplePos="0" relativeHeight="251660800" behindDoc="0" locked="0" layoutInCell="1" allowOverlap="1" wp14:anchorId="612D8015" wp14:editId="7777777">
          <wp:simplePos x="0" y="0"/>
          <wp:positionH relativeFrom="page">
            <wp:posOffset>860425</wp:posOffset>
          </wp:positionH>
          <wp:positionV relativeFrom="paragraph">
            <wp:posOffset>213360</wp:posOffset>
          </wp:positionV>
          <wp:extent cx="405130" cy="405130"/>
          <wp:effectExtent l="0" t="0" r="0" b="0"/>
          <wp:wrapSquare wrapText="bothSides"/>
          <wp:docPr id="20" name="Picture 13" descr="http://allymediagroup.com/allymediasite/images/ww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ymediagroup.com/allymediasite/images/www_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xmlns:wp14="http://schemas.microsoft.com/office/word/2010/wordprocessingDrawing" distT="0" distB="0" distL="114300" distR="114300" simplePos="0" relativeHeight="251659776" behindDoc="0" locked="0" layoutInCell="1" allowOverlap="1" wp14:anchorId="096467D9" wp14:editId="7777777">
          <wp:simplePos x="0" y="0"/>
          <wp:positionH relativeFrom="column">
            <wp:posOffset>-433705</wp:posOffset>
          </wp:positionH>
          <wp:positionV relativeFrom="paragraph">
            <wp:posOffset>-96520</wp:posOffset>
          </wp:positionV>
          <wp:extent cx="265430" cy="265430"/>
          <wp:effectExtent l="0" t="0" r="1270" b="1270"/>
          <wp:wrapSquare wrapText="bothSides"/>
          <wp:docPr id="21" name="Picture 9" descr="https://cdn1.iconfinder.com/data/icons/yooicons_set01_socialbookmarks/512/social_twitter_butt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1.iconfinder.com/data/icons/yooicons_set01_socialbookmarks/512/social_twitter_button_bl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xmlns:wp14="http://schemas.microsoft.com/office/word/2010/wordprocessingDrawing" distT="0" distB="0" distL="114300" distR="114300" simplePos="0" relativeHeight="251656704" behindDoc="0" locked="0" layoutInCell="1" allowOverlap="1" wp14:anchorId="49A53E9B" wp14:editId="7777777">
          <wp:simplePos x="0" y="0"/>
          <wp:positionH relativeFrom="page">
            <wp:posOffset>925830</wp:posOffset>
          </wp:positionH>
          <wp:positionV relativeFrom="paragraph">
            <wp:posOffset>-467995</wp:posOffset>
          </wp:positionV>
          <wp:extent cx="277495" cy="277495"/>
          <wp:effectExtent l="0" t="0" r="8255" b="8255"/>
          <wp:wrapSquare wrapText="bothSides"/>
          <wp:docPr id="22"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xmlns:wp14="http://schemas.microsoft.com/office/word/2010/wordprocessingDrawing" distT="0" distB="0" distL="114300" distR="114300" simplePos="0" relativeHeight="251653632" behindDoc="0" locked="0" layoutInCell="1" allowOverlap="1" wp14:anchorId="28CC38A8" wp14:editId="7777777">
              <wp:simplePos x="0" y="0"/>
              <wp:positionH relativeFrom="column">
                <wp:posOffset>-457200</wp:posOffset>
              </wp:positionH>
              <wp:positionV relativeFrom="paragraph">
                <wp:posOffset>-895350</wp:posOffset>
              </wp:positionV>
              <wp:extent cx="5953125" cy="382905"/>
              <wp:effectExtent l="0" t="0" r="0" b="762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382905"/>
                      </a:xfrm>
                      <a:custGeom>
                        <a:avLst/>
                        <a:gdLst>
                          <a:gd name="T0" fmla="*/ 0 w 2179"/>
                          <a:gd name="T1" fmla="*/ 259714 h 140"/>
                          <a:gd name="T2" fmla="*/ 866058 w 2179"/>
                          <a:gd name="T3" fmla="*/ 155829 h 140"/>
                          <a:gd name="T4" fmla="*/ 1652887 w 2179"/>
                          <a:gd name="T5" fmla="*/ 259714 h 140"/>
                          <a:gd name="T6" fmla="*/ 2409663 w 2179"/>
                          <a:gd name="T7" fmla="*/ 363600 h 140"/>
                          <a:gd name="T8" fmla="*/ 3251133 w 2179"/>
                          <a:gd name="T9" fmla="*/ 360866 h 140"/>
                          <a:gd name="T10" fmla="*/ 4510605 w 2179"/>
                          <a:gd name="T11" fmla="*/ 150361 h 140"/>
                          <a:gd name="T12" fmla="*/ 5903948 w 2179"/>
                          <a:gd name="T13" fmla="*/ 114821 h 140"/>
                          <a:gd name="T14" fmla="*/ 5936733 w 2179"/>
                          <a:gd name="T15" fmla="*/ 65612 h 140"/>
                          <a:gd name="T16" fmla="*/ 4562514 w 2179"/>
                          <a:gd name="T17" fmla="*/ 117555 h 140"/>
                          <a:gd name="T18" fmla="*/ 3272989 w 2179"/>
                          <a:gd name="T19" fmla="*/ 330794 h 140"/>
                          <a:gd name="T20" fmla="*/ 2426056 w 2179"/>
                          <a:gd name="T21" fmla="*/ 330794 h 140"/>
                          <a:gd name="T22" fmla="*/ 1655619 w 2179"/>
                          <a:gd name="T23" fmla="*/ 221441 h 140"/>
                          <a:gd name="T24" fmla="*/ 30052 w 2179"/>
                          <a:gd name="T25" fmla="*/ 185901 h 140"/>
                          <a:gd name="T26" fmla="*/ 0 w 2179"/>
                          <a:gd name="T27" fmla="*/ 25971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A562C6">
            <v:shape id="Freeform 38" style="position:absolute;margin-left:-36pt;margin-top:-70.5pt;width:468.7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" w14:anchorId="712FF9FC">
              <v:path arrowok="t" o:connecttype="custom" o:connectlocs="0,710327066;2147483646,426197880;2147483646,710327066;2147483646,994458986;2147483646,986981398;2147483646,411242705;2147483646,314039536;2147483646,179451163;2147483646,321517123;2147483646,904733404;2147483646,904733404;2147483646,605649044;82103402,508445874;0,710327066" o:connectangles="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327FA" w:rsidRDefault="003327FA" w14:paraId="44EAFD9C" wp14:textId="77777777">
      <w:pPr>
        <w:spacing w:after="0" w:line="240" w:lineRule="auto"/>
      </w:pPr>
      <w:r>
        <w:separator/>
      </w:r>
    </w:p>
  </w:footnote>
  <w:footnote w:type="continuationSeparator" w:id="0">
    <w:p xmlns:wp14="http://schemas.microsoft.com/office/word/2010/wordml" w:rsidR="003327FA" w:rsidRDefault="003327FA" w14:paraId="4B94D5A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Pr="00EC7C27" w:rsidR="008E76F7" w:rsidP="00396266" w:rsidRDefault="008D23EE" w14:paraId="10D2BCF2" wp14:textId="77777777">
    <w:pPr>
      <w:pStyle w:val="Name"/>
      <w:tabs>
        <w:tab w:val="right" w:pos="7920"/>
      </w:tabs>
      <w:rPr>
        <w:color w:val="0D0D0D"/>
      </w:rPr>
    </w:pPr>
    <w:r>
      <w:rPr>
        <w:noProof/>
        <w:lang w:val="en-GB" w:eastAsia="en-GB"/>
      </w:rPr>
      <mc:AlternateContent>
        <mc:Choice Requires="wps">
          <w:drawing>
            <wp:anchor xmlns:wp14="http://schemas.microsoft.com/office/word/2010/wordprocessingDrawing" distT="0" distB="0" distL="114300" distR="114300" simplePos="0" relativeHeight="251662848" behindDoc="0" locked="0" layoutInCell="1" allowOverlap="1" wp14:anchorId="67DBA73A" wp14:editId="7777777">
              <wp:simplePos x="0" y="0"/>
              <wp:positionH relativeFrom="column">
                <wp:posOffset>-784860</wp:posOffset>
              </wp:positionH>
              <wp:positionV relativeFrom="paragraph">
                <wp:posOffset>-259080</wp:posOffset>
              </wp:positionV>
              <wp:extent cx="5335905" cy="888365"/>
              <wp:effectExtent l="0" t="0" r="190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97A54" w:rsidR="008E76F7" w:rsidRDefault="008E76F7" w14:paraId="0D530DFE" wp14:textId="7777777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2D87023C">
            <v:shapetype id="_x0000_t202" coordsize="21600,21600" o:spt="202" path="m,l,21600r21600,l21600,xe">
              <v:stroke joinstyle="miter"/>
              <v:path gradientshapeok="t" o:connecttype="rect"/>
            </v:shapetype>
            <v:shape id="Text Box 13" style="position:absolute;left:0;text-align:left;margin-left:-61.8pt;margin-top:-20.4pt;width:420.15pt;height:6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smtQ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">
              <v:textbox style="mso-fit-shape-to-text:t">
                <w:txbxContent>
                  <w:p w:rsidRPr="00997A54" w:rsidR="008E76F7" w:rsidRDefault="008E76F7" w14:paraId="34F3D403" wp14:textId="77777777">
                    <w:pPr>
                      <w:rPr>
                        <w:rFonts w:ascii="Georgia" w:hAnsi="Georgia"/>
                        <w:color w:val="000000"/>
                        <w:sz w:val="68"/>
                        <w:szCs w:val="68"/>
                      </w:rPr>
                    </w:pPr>
                    <w:r w:rsidRPr="00997A54">
                      <w:rPr>
                        <w:color w:val="000000"/>
                        <w:sz w:val="68"/>
                        <w:szCs w:val="68"/>
                      </w:rPr>
                      <w:t>Duke of Edinburgh</w:t>
                    </w:r>
                    <w:r>
                      <w:rPr>
                        <w:color w:val="000000"/>
                        <w:sz w:val="68"/>
                        <w:szCs w:val="68"/>
                      </w:rPr>
                      <w:t>’s Award</w:t>
                    </w:r>
                  </w:p>
                </w:txbxContent>
              </v:textbox>
            </v:shape>
          </w:pict>
        </mc:Fallback>
      </mc:AlternateContent>
    </w:r>
    <w:r>
      <w:rPr>
        <w:noProof/>
        <w:lang w:val="en-GB" w:eastAsia="en-GB"/>
      </w:rPr>
      <mc:AlternateContent>
        <mc:Choice Requires="wps">
          <w:drawing>
            <wp:anchor xmlns:wp14="http://schemas.microsoft.com/office/word/2010/wordprocessingDrawing" distT="0" distB="0" distL="114300" distR="114300" simplePos="0" relativeHeight="251655680" behindDoc="0" locked="0" layoutInCell="1" allowOverlap="1" wp14:anchorId="5AB89BAA" wp14:editId="7777777">
              <wp:simplePos x="0" y="0"/>
              <wp:positionH relativeFrom="margin">
                <wp:posOffset>3709670</wp:posOffset>
              </wp:positionH>
              <wp:positionV relativeFrom="paragraph">
                <wp:posOffset>-677545</wp:posOffset>
              </wp:positionV>
              <wp:extent cx="2117090" cy="1671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671320"/>
                      </a:xfrm>
                      <a:prstGeom prst="rect">
                        <a:avLst/>
                      </a:prstGeom>
                      <a:noFill/>
                      <a:ln w="9525">
                        <a:noFill/>
                        <a:miter lim="800000"/>
                        <a:headEnd/>
                        <a:tailEnd/>
                      </a:ln>
                    </wps:spPr>
                    <wps:txbx>
                      <w:txbxContent>
                        <w:p xmlns:wp14="http://schemas.microsoft.com/office/word/2010/wordml" w:rsidRPr="00997A54" w:rsidR="008E76F7" w:rsidP="00396266" w:rsidRDefault="007E4F2A" w14:paraId="1D18D36B" wp14:textId="77777777">
                          <w:pPr>
                            <w:spacing w:after="40"/>
                            <w:jc w:val="right"/>
                            <w:rPr>
                              <w:rFonts w:ascii="Georgia" w:hAnsi="Georgia"/>
                              <w:color w:val="000000"/>
                            </w:rPr>
                          </w:pPr>
                          <w:r>
                            <w:rPr>
                              <w:color w:val="000000"/>
                            </w:rPr>
                            <w:t>Queen’s Road Baptist Church</w:t>
                          </w:r>
                        </w:p>
                        <w:p xmlns:wp14="http://schemas.microsoft.com/office/word/2010/wordml" w:rsidR="008E76F7" w:rsidP="00396266" w:rsidRDefault="008E76F7" w14:paraId="4CCA9F5D" wp14:textId="77777777">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xmlns:wp14="http://schemas.microsoft.com/office/word/2010/wordml" w:rsidRPr="00997A54" w:rsidR="008E76F7" w:rsidP="00396266" w:rsidRDefault="008E76F7" w14:paraId="02464DB2" wp14:textId="77777777">
                          <w:pPr>
                            <w:spacing w:after="40"/>
                            <w:jc w:val="right"/>
                            <w:rPr>
                              <w:rFonts w:ascii="Georgia" w:hAnsi="Georgia"/>
                              <w:color w:val="000000"/>
                            </w:rPr>
                          </w:pPr>
                          <w:smartTag w:uri="urn:schemas-microsoft-com:office:smarttags" w:element="place">
                            <w:smartTag w:uri="urn:schemas-microsoft-com:office:smarttags" w:element="City">
                              <w:r>
                                <w:rPr>
                                  <w:color w:val="000000"/>
                                </w:rPr>
                                <w:t>Coventry</w:t>
                              </w:r>
                            </w:smartTag>
                          </w:smartTag>
                        </w:p>
                        <w:p xmlns:wp14="http://schemas.microsoft.com/office/word/2010/wordml" w:rsidRPr="00997A54" w:rsidR="008E76F7" w:rsidP="00396266" w:rsidRDefault="008E76F7" w14:paraId="7DFFD589" wp14:textId="77777777">
                          <w:pPr>
                            <w:spacing w:after="40"/>
                            <w:jc w:val="right"/>
                            <w:rPr>
                              <w:rFonts w:ascii="Georgia" w:hAnsi="Georgia"/>
                              <w:color w:val="000000"/>
                            </w:rPr>
                          </w:pPr>
                          <w:r w:rsidRPr="00997A54">
                            <w:rPr>
                              <w:color w:val="000000"/>
                            </w:rPr>
                            <w:t>CV1 3EG</w:t>
                          </w:r>
                        </w:p>
                        <w:p xmlns:wp14="http://schemas.microsoft.com/office/word/2010/wordml" w:rsidR="008E76F7" w:rsidP="00396266" w:rsidRDefault="008E76F7" w14:paraId="1EDF46A2" wp14:textId="77777777">
                          <w:pPr>
                            <w:spacing w:after="40"/>
                            <w:jc w:val="right"/>
                            <w:rPr>
                              <w:rFonts w:ascii="Georgia" w:hAnsi="Georgia"/>
                              <w:color w:val="000000"/>
                              <w:szCs w:val="32"/>
                              <w:shd w:val="clear" w:color="auto" w:fill="FFFFFF"/>
                            </w:rPr>
                          </w:pPr>
                          <w:r>
                            <w:rPr>
                              <w:rFonts w:ascii="Georgia" w:hAnsi="Georgia"/>
                              <w:color w:val="000000"/>
                              <w:szCs w:val="32"/>
                              <w:shd w:val="clear" w:color="auto" w:fill="FFFFFF"/>
                            </w:rPr>
                            <w:t>07921</w:t>
                          </w:r>
                          <w:r w:rsidRPr="00997A54">
                            <w:rPr>
                              <w:rFonts w:ascii="Georgia" w:hAnsi="Georgia"/>
                              <w:color w:val="000000"/>
                              <w:szCs w:val="32"/>
                              <w:shd w:val="clear" w:color="auto" w:fill="FFFFFF"/>
                            </w:rPr>
                            <w:t>876908</w:t>
                          </w:r>
                        </w:p>
                        <w:p xmlns:wp14="http://schemas.microsoft.com/office/word/2010/wordml" w:rsidRPr="00997A54" w:rsidR="008E76F7" w:rsidP="00396266" w:rsidRDefault="008E76F7" w14:paraId="0C3F14FB" wp14:textId="77777777">
                          <w:pPr>
                            <w:spacing w:after="40"/>
                            <w:jc w:val="right"/>
                            <w:rPr>
                              <w:rFonts w:ascii="Georgia" w:hAnsi="Georgia"/>
                              <w:color w:val="000000"/>
                              <w:szCs w:val="32"/>
                              <w:shd w:val="clear" w:color="auto" w:fill="FFFFFF"/>
                            </w:rPr>
                          </w:pPr>
                          <w:r>
                            <w:rPr>
                              <w:rFonts w:ascii="Georgia" w:hAnsi="Georgia"/>
                              <w:color w:val="000000"/>
                              <w:szCs w:val="32"/>
                              <w:shd w:val="clear" w:color="auto" w:fill="FFFFFF"/>
                            </w:rPr>
                            <w:t>07921876909</w:t>
                          </w:r>
                        </w:p>
                        <w:p xmlns:wp14="http://schemas.microsoft.com/office/word/2010/wordml" w:rsidRPr="00997A54" w:rsidR="008E76F7" w:rsidP="00396266" w:rsidRDefault="008E76F7" w14:paraId="5E5C6834" wp14:textId="77777777">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xmlns:wp14="http://schemas.microsoft.com/office/word/2010/wordml" w:rsidRPr="00997A54" w:rsidR="008E76F7" w:rsidP="00396266" w:rsidRDefault="008E76F7" w14:paraId="5A39BBE3" wp14:textId="77777777">
                          <w:pPr>
                            <w:spacing w:after="40"/>
                            <w:jc w:val="right"/>
                            <w:rPr>
                              <w:rFonts w:ascii="Georgia" w:hAnsi="Georgia"/>
                              <w:color w:val="000000"/>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w14:anchorId="5625D60A">
            <v:shape id="Text Box 2" style="position:absolute;left:0;text-align:left;margin-left:292.1pt;margin-top:-53.35pt;width:166.7pt;height:13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">
              <v:textbox style="mso-fit-shape-to-text:t">
                <w:txbxContent>
                  <w:p w:rsidRPr="00997A54" w:rsidR="008E76F7" w:rsidP="00396266" w:rsidRDefault="007E4F2A" w14:paraId="06A8EEAD" wp14:textId="77777777">
                    <w:pPr>
                      <w:spacing w:after="40"/>
                      <w:jc w:val="right"/>
                      <w:rPr>
                        <w:rFonts w:ascii="Georgia" w:hAnsi="Georgia"/>
                        <w:color w:val="000000"/>
                      </w:rPr>
                    </w:pPr>
                    <w:r>
                      <w:rPr>
                        <w:color w:val="000000"/>
                      </w:rPr>
                      <w:t>Queen’s Road Baptist Church</w:t>
                    </w:r>
                  </w:p>
                  <w:p w:rsidR="008E76F7" w:rsidP="00396266" w:rsidRDefault="008E76F7" w14:paraId="2596A026" wp14:textId="77777777">
                    <w:pPr>
                      <w:spacing w:after="40"/>
                      <w:jc w:val="right"/>
                      <w:rPr>
                        <w:color w:val="000000"/>
                      </w:rPr>
                    </w:pPr>
                    <w:r>
                      <w:rPr>
                        <w:color w:val="000000"/>
                      </w:rPr>
                      <w:t xml:space="preserve"> </w:t>
                    </w:r>
                    <w:r w:rsidRPr="00997A54">
                      <w:rPr>
                        <w:color w:val="000000"/>
                      </w:rPr>
                      <w:t>Queen</w:t>
                    </w:r>
                    <w:r w:rsidR="007E4F2A">
                      <w:rPr>
                        <w:color w:val="000000"/>
                      </w:rPr>
                      <w:t>’</w:t>
                    </w:r>
                    <w:r w:rsidRPr="00997A54">
                      <w:rPr>
                        <w:color w:val="000000"/>
                      </w:rPr>
                      <w:t>s Road</w:t>
                    </w:r>
                  </w:p>
                  <w:p w:rsidRPr="00997A54" w:rsidR="008E76F7" w:rsidP="00396266" w:rsidRDefault="008E76F7" w14:paraId="7EFDED5A" wp14:textId="77777777">
                    <w:pPr>
                      <w:spacing w:after="40"/>
                      <w:jc w:val="right"/>
                      <w:rPr>
                        <w:rFonts w:ascii="Georgia" w:hAnsi="Georgia"/>
                        <w:color w:val="000000"/>
                      </w:rPr>
                    </w:pPr>
                    <w:smartTag w:uri="urn:schemas-microsoft-com:office:smarttags" w:element="place">
                      <w:smartTag w:uri="urn:schemas-microsoft-com:office:smarttags" w:element="City">
                        <w:r>
                          <w:rPr>
                            <w:color w:val="000000"/>
                          </w:rPr>
                          <w:t>Coventry</w:t>
                        </w:r>
                      </w:smartTag>
                    </w:smartTag>
                  </w:p>
                  <w:p w:rsidRPr="00997A54" w:rsidR="008E76F7" w:rsidP="00396266" w:rsidRDefault="008E76F7" w14:paraId="3BDC0EF6" wp14:textId="77777777">
                    <w:pPr>
                      <w:spacing w:after="40"/>
                      <w:jc w:val="right"/>
                      <w:rPr>
                        <w:rFonts w:ascii="Georgia" w:hAnsi="Georgia"/>
                        <w:color w:val="000000"/>
                      </w:rPr>
                    </w:pPr>
                    <w:r w:rsidRPr="00997A54">
                      <w:rPr>
                        <w:color w:val="000000"/>
                      </w:rPr>
                      <w:t>CV1 3EG</w:t>
                    </w:r>
                  </w:p>
                  <w:p w:rsidR="008E76F7" w:rsidP="00396266" w:rsidRDefault="008E76F7" w14:paraId="2133EEDF" wp14:textId="77777777">
                    <w:pPr>
                      <w:spacing w:after="40"/>
                      <w:jc w:val="right"/>
                      <w:rPr>
                        <w:rFonts w:ascii="Georgia" w:hAnsi="Georgia"/>
                        <w:color w:val="000000"/>
                        <w:szCs w:val="32"/>
                        <w:shd w:val="clear" w:color="auto" w:fill="FFFFFF"/>
                      </w:rPr>
                    </w:pPr>
                    <w:r>
                      <w:rPr>
                        <w:rFonts w:ascii="Georgia" w:hAnsi="Georgia"/>
                        <w:color w:val="000000"/>
                        <w:szCs w:val="32"/>
                        <w:shd w:val="clear" w:color="auto" w:fill="FFFFFF"/>
                      </w:rPr>
                      <w:t>07921</w:t>
                    </w:r>
                    <w:r w:rsidRPr="00997A54">
                      <w:rPr>
                        <w:rFonts w:ascii="Georgia" w:hAnsi="Georgia"/>
                        <w:color w:val="000000"/>
                        <w:szCs w:val="32"/>
                        <w:shd w:val="clear" w:color="auto" w:fill="FFFFFF"/>
                      </w:rPr>
                      <w:t>876908</w:t>
                    </w:r>
                  </w:p>
                  <w:p w:rsidRPr="00997A54" w:rsidR="008E76F7" w:rsidP="00396266" w:rsidRDefault="008E76F7" w14:paraId="57C48024" wp14:textId="77777777">
                    <w:pPr>
                      <w:spacing w:after="40"/>
                      <w:jc w:val="right"/>
                      <w:rPr>
                        <w:rFonts w:ascii="Georgia" w:hAnsi="Georgia"/>
                        <w:color w:val="000000"/>
                        <w:szCs w:val="32"/>
                        <w:shd w:val="clear" w:color="auto" w:fill="FFFFFF"/>
                      </w:rPr>
                    </w:pPr>
                    <w:r>
                      <w:rPr>
                        <w:rFonts w:ascii="Georgia" w:hAnsi="Georgia"/>
                        <w:color w:val="000000"/>
                        <w:szCs w:val="32"/>
                        <w:shd w:val="clear" w:color="auto" w:fill="FFFFFF"/>
                      </w:rPr>
                      <w:t>07921876909</w:t>
                    </w:r>
                  </w:p>
                  <w:p w:rsidRPr="00997A54" w:rsidR="008E76F7" w:rsidP="00396266" w:rsidRDefault="008E76F7" w14:paraId="0E03EA5B" wp14:textId="77777777">
                    <w:pPr>
                      <w:spacing w:after="40"/>
                      <w:jc w:val="right"/>
                      <w:rPr>
                        <w:rFonts w:ascii="Georgia" w:hAnsi="Georgia"/>
                        <w:color w:val="000000"/>
                      </w:rPr>
                    </w:pPr>
                    <w:r>
                      <w:rPr>
                        <w:rFonts w:ascii="Georgia" w:hAnsi="Georgia"/>
                        <w:color w:val="000000"/>
                      </w:rPr>
                      <w:t>dofe</w:t>
                    </w:r>
                    <w:r w:rsidRPr="00997A54">
                      <w:rPr>
                        <w:rFonts w:ascii="Georgia" w:hAnsi="Georgia"/>
                        <w:color w:val="000000"/>
                      </w:rPr>
                      <w:t>@qrbc.co.uk</w:t>
                    </w:r>
                  </w:p>
                  <w:p w:rsidRPr="00997A54" w:rsidR="008E76F7" w:rsidP="00396266" w:rsidRDefault="008E76F7" w14:paraId="41C8F396" wp14:textId="77777777">
                    <w:pPr>
                      <w:spacing w:after="40"/>
                      <w:jc w:val="right"/>
                      <w:rPr>
                        <w:rFonts w:ascii="Georgia" w:hAnsi="Georgia"/>
                        <w:color w:val="000000"/>
                      </w:rPr>
                    </w:pPr>
                  </w:p>
                </w:txbxContent>
              </v:textbox>
              <w10:wrap type="square" anchorx="margin"/>
            </v:shape>
          </w:pict>
        </mc:Fallback>
      </mc:AlternateContent>
    </w:r>
    <w:r w:rsidRPr="00EC7C27" w:rsidR="008E76F7">
      <w:rPr>
        <w:color w:val="0D0D0D"/>
      </w:rPr>
      <w:tab/>
    </w:r>
  </w:p>
  <w:p xmlns:wp14="http://schemas.microsoft.com/office/word/2010/wordml" w:rsidR="008E76F7" w:rsidP="00396266" w:rsidRDefault="008E76F7" w14:paraId="72A3D3EC" wp14:textId="77777777">
    <w:pPr>
      <w:pStyle w:val="ContactInfo"/>
      <w:tabs>
        <w:tab w:val="left" w:pos="2935"/>
        <w:tab w:val="right" w:pos="8640"/>
      </w:tabs>
      <w:jc w:val="left"/>
    </w:pPr>
    <w:r>
      <w:tab/>
    </w:r>
    <w:r>
      <w:tab/>
    </w:r>
  </w:p>
  <w:p xmlns:wp14="http://schemas.microsoft.com/office/word/2010/wordml" w:rsidR="008E76F7" w:rsidP="00396266" w:rsidRDefault="008D23EE" w14:paraId="59E22E88" wp14:textId="77777777">
    <w:pPr>
      <w:pStyle w:val="ContactInfo"/>
    </w:pPr>
    <w:r>
      <w:rPr>
        <w:noProof/>
        <w:lang w:val="en-GB" w:eastAsia="en-GB"/>
      </w:rPr>
      <mc:AlternateContent>
        <mc:Choice Requires="wps">
          <w:drawing>
            <wp:anchor xmlns:wp14="http://schemas.microsoft.com/office/word/2010/wordprocessingDrawing" distT="0" distB="0" distL="114300" distR="114300" simplePos="0" relativeHeight="251654656" behindDoc="0" locked="0" layoutInCell="1" allowOverlap="1" wp14:anchorId="0EE02EAB" wp14:editId="7777777">
              <wp:simplePos x="0" y="0"/>
              <wp:positionH relativeFrom="margin">
                <wp:posOffset>-575310</wp:posOffset>
              </wp:positionH>
              <wp:positionV relativeFrom="paragraph">
                <wp:posOffset>109855</wp:posOffset>
              </wp:positionV>
              <wp:extent cx="4745355" cy="266065"/>
              <wp:effectExtent l="5715" t="5080" r="1905" b="508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5355" cy="266065"/>
                      </a:xfrm>
                      <a:custGeom>
                        <a:avLst/>
                        <a:gdLst>
                          <a:gd name="T0" fmla="*/ 0 w 2179"/>
                          <a:gd name="T1" fmla="*/ 180484 h 140"/>
                          <a:gd name="T2" fmla="*/ 690391 w 2179"/>
                          <a:gd name="T3" fmla="*/ 108291 h 140"/>
                          <a:gd name="T4" fmla="*/ 1317623 w 2179"/>
                          <a:gd name="T5" fmla="*/ 180484 h 140"/>
                          <a:gd name="T6" fmla="*/ 1920898 w 2179"/>
                          <a:gd name="T7" fmla="*/ 252678 h 140"/>
                          <a:gd name="T8" fmla="*/ 2591688 w 2179"/>
                          <a:gd name="T9" fmla="*/ 250778 h 140"/>
                          <a:gd name="T10" fmla="*/ 3595695 w 2179"/>
                          <a:gd name="T11" fmla="*/ 104491 h 140"/>
                          <a:gd name="T12" fmla="*/ 4706418 w 2179"/>
                          <a:gd name="T13" fmla="*/ 79793 h 140"/>
                          <a:gd name="T14" fmla="*/ 4732553 w 2179"/>
                          <a:gd name="T15" fmla="*/ 45596 h 140"/>
                          <a:gd name="T16" fmla="*/ 3637075 w 2179"/>
                          <a:gd name="T17" fmla="*/ 81693 h 140"/>
                          <a:gd name="T18" fmla="*/ 2609111 w 2179"/>
                          <a:gd name="T19" fmla="*/ 229880 h 140"/>
                          <a:gd name="T20" fmla="*/ 1933965 w 2179"/>
                          <a:gd name="T21" fmla="*/ 229880 h 140"/>
                          <a:gd name="T22" fmla="*/ 1319801 w 2179"/>
                          <a:gd name="T23" fmla="*/ 153887 h 140"/>
                          <a:gd name="T24" fmla="*/ 23957 w 2179"/>
                          <a:gd name="T25" fmla="*/ 129189 h 140"/>
                          <a:gd name="T26" fmla="*/ 0 w 2179"/>
                          <a:gd name="T27" fmla="*/ 180484 h 14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725E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E185D4">
            <v:shape id="Freeform 4" style="position:absolute;margin-left:-45.3pt;margin-top:8.65pt;width:373.65pt;height:2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79,140" o:spid="_x0000_s1026" fillcolor="#725e54" stroked="f" path="m,95c74,59,197,52,317,57v97,4,193,20,288,38c697,112,788,126,882,133v102,7,205,7,308,-1c1346,119,1498,83,1651,55,1821,24,1990,18,2161,42v4,,18,-17,12,-18c2004,,1838,13,1670,43v-157,28,-312,66,-472,78c1095,130,991,129,888,121,793,114,700,98,606,81,530,67,218,4,11,68l,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" w14:anchorId="349338BE">
              <v:path arrowok="t" o:connecttype="custom" o:connectlocs="0,343003396;1503510961,205803178;2147483646,343003396;2147483646,480205515;2147483646,476594633;2147483646,198581414;2147483646,151643747;2147483646,86653570;2147483646,155254629;2147483646,436878730;2147483646,436878730;2147483646,292456748;52172772,245519081;0,343003396" o:connectangles="0,0,0,0,0,0,0,0,0,0,0,0,0,0"/>
              <w10:wrap anchorx="margin"/>
            </v:shape>
          </w:pict>
        </mc:Fallback>
      </mc:AlternateContent>
    </w:r>
  </w:p>
</w:hdr>
</file>

<file path=word/intelligence.xml><?xml version="1.0" encoding="utf-8"?>
<int:Intelligence xmlns:int="http://schemas.microsoft.com/office/intelligence/2019/intelligence">
  <int:IntelligenceSettings/>
  <int:Manifest>
    <int:ParagraphRange paragraphId="1050950296" textId="950635666" start="286" length="7" invalidationStart="286" invalidationLength="7" id="1cLUWuCg"/>
  </int:Manifest>
  <int:Observations>
    <int:Content id="1cLUWuCg">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66"/>
    <w:rsid w:val="000464CF"/>
    <w:rsid w:val="00077D93"/>
    <w:rsid w:val="000A0F3A"/>
    <w:rsid w:val="0014094D"/>
    <w:rsid w:val="0018404E"/>
    <w:rsid w:val="001C356C"/>
    <w:rsid w:val="00200BD9"/>
    <w:rsid w:val="002646C3"/>
    <w:rsid w:val="002A7C97"/>
    <w:rsid w:val="002B7420"/>
    <w:rsid w:val="002D5D72"/>
    <w:rsid w:val="003327FA"/>
    <w:rsid w:val="0034570A"/>
    <w:rsid w:val="00367A70"/>
    <w:rsid w:val="00367EF8"/>
    <w:rsid w:val="00396266"/>
    <w:rsid w:val="003A071A"/>
    <w:rsid w:val="003B7DE8"/>
    <w:rsid w:val="003E7124"/>
    <w:rsid w:val="0047618C"/>
    <w:rsid w:val="004C7D6D"/>
    <w:rsid w:val="004F7B4B"/>
    <w:rsid w:val="00532F8D"/>
    <w:rsid w:val="005445BC"/>
    <w:rsid w:val="005E019F"/>
    <w:rsid w:val="006D2C8D"/>
    <w:rsid w:val="007E4F2A"/>
    <w:rsid w:val="0081234A"/>
    <w:rsid w:val="008130D6"/>
    <w:rsid w:val="00880AC9"/>
    <w:rsid w:val="008B5745"/>
    <w:rsid w:val="008D23EE"/>
    <w:rsid w:val="008E76F7"/>
    <w:rsid w:val="009011D5"/>
    <w:rsid w:val="00997A54"/>
    <w:rsid w:val="00A564EF"/>
    <w:rsid w:val="00AE429F"/>
    <w:rsid w:val="00B4254F"/>
    <w:rsid w:val="00B526F6"/>
    <w:rsid w:val="00B667E3"/>
    <w:rsid w:val="00C13D6D"/>
    <w:rsid w:val="00C707D8"/>
    <w:rsid w:val="00C81CFB"/>
    <w:rsid w:val="00CE2617"/>
    <w:rsid w:val="00D22B62"/>
    <w:rsid w:val="00D52633"/>
    <w:rsid w:val="00DF761A"/>
    <w:rsid w:val="00EC2830"/>
    <w:rsid w:val="00EC7C27"/>
    <w:rsid w:val="00ED72B0"/>
    <w:rsid w:val="00EF2045"/>
    <w:rsid w:val="00F00228"/>
    <w:rsid w:val="00F00335"/>
    <w:rsid w:val="00F10289"/>
    <w:rsid w:val="00F148A7"/>
    <w:rsid w:val="00FA72D6"/>
    <w:rsid w:val="00FD70EB"/>
    <w:rsid w:val="00FD7DEB"/>
    <w:rsid w:val="00FE4562"/>
    <w:rsid w:val="052383BD"/>
    <w:rsid w:val="0C9FB091"/>
    <w:rsid w:val="18714849"/>
    <w:rsid w:val="22201815"/>
    <w:rsid w:val="23EDAB55"/>
    <w:rsid w:val="26F38938"/>
    <w:rsid w:val="2B1EECED"/>
    <w:rsid w:val="2B50AFCC"/>
    <w:rsid w:val="31750614"/>
    <w:rsid w:val="35A78D06"/>
    <w:rsid w:val="36216E02"/>
    <w:rsid w:val="418B29DE"/>
    <w:rsid w:val="420390AE"/>
    <w:rsid w:val="486305B6"/>
    <w:rsid w:val="4D078CEA"/>
    <w:rsid w:val="50B90EA8"/>
    <w:rsid w:val="50EF28A0"/>
    <w:rsid w:val="5376CE6E"/>
    <w:rsid w:val="5B68B7F6"/>
    <w:rsid w:val="5DC6886B"/>
    <w:rsid w:val="62FAA65C"/>
    <w:rsid w:val="6674D298"/>
    <w:rsid w:val="676D6AB1"/>
    <w:rsid w:val="6AA50B73"/>
    <w:rsid w:val="6C40DBD4"/>
    <w:rsid w:val="71144CF7"/>
    <w:rsid w:val="7268BCB8"/>
    <w:rsid w:val="72B01D58"/>
    <w:rsid w:val="752DAB8C"/>
    <w:rsid w:val="7B95C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4:docId w14:val="00D77780"/>
  <w15:docId w15:val="{2AD2F2CA-2502-412F-8A56-C5AC5064E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071A"/>
    <w:pPr>
      <w:spacing w:after="300" w:line="276" w:lineRule="auto"/>
    </w:pPr>
    <w:rPr>
      <w:color w:val="55463E"/>
      <w:kern w:val="16"/>
      <w:lang w:val="en-US" w:eastAsia="en-US"/>
    </w:rPr>
  </w:style>
  <w:style w:type="paragraph" w:styleId="Heading1">
    <w:name w:val="heading 1"/>
    <w:basedOn w:val="Normal"/>
    <w:next w:val="Normal"/>
    <w:link w:val="Heading1Char"/>
    <w:uiPriority w:val="99"/>
    <w:qFormat/>
    <w:rsid w:val="003A071A"/>
    <w:pPr>
      <w:keepNext/>
      <w:keepLines/>
      <w:spacing w:before="480" w:after="0"/>
      <w:outlineLvl w:val="0"/>
    </w:pPr>
    <w:rPr>
      <w:rFonts w:ascii="Georgia" w:hAnsi="Georgia" w:eastAsia="Times New Roman"/>
      <w:b/>
      <w:bCs/>
      <w:color w:val="3AA095"/>
      <w:sz w:val="28"/>
      <w:szCs w:val="28"/>
    </w:rPr>
  </w:style>
  <w:style w:type="paragraph" w:styleId="Heading2">
    <w:name w:val="heading 2"/>
    <w:basedOn w:val="Normal"/>
    <w:next w:val="Normal"/>
    <w:link w:val="Heading2Char"/>
    <w:uiPriority w:val="99"/>
    <w:qFormat/>
    <w:rsid w:val="003A071A"/>
    <w:pPr>
      <w:keepNext/>
      <w:keepLines/>
      <w:spacing w:before="200" w:after="0"/>
      <w:outlineLvl w:val="1"/>
    </w:pPr>
    <w:rPr>
      <w:rFonts w:ascii="Georgia" w:hAnsi="Georgia" w:eastAsia="Times New Roman"/>
      <w:b/>
      <w:bCs/>
      <w:color w:val="262626"/>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semiHidden/>
    <w:locked/>
    <w:rsid w:val="003A071A"/>
    <w:rPr>
      <w:rFonts w:ascii="Georgia" w:hAnsi="Georgia" w:cs="Times New Roman"/>
      <w:b/>
      <w:bCs/>
      <w:color w:val="3AA095"/>
      <w:kern w:val="16"/>
      <w:sz w:val="28"/>
      <w:szCs w:val="28"/>
    </w:rPr>
  </w:style>
  <w:style w:type="character" w:styleId="Heading2Char" w:customStyle="1">
    <w:name w:val="Heading 2 Char"/>
    <w:link w:val="Heading2"/>
    <w:uiPriority w:val="99"/>
    <w:semiHidden/>
    <w:locked/>
    <w:rsid w:val="003A071A"/>
    <w:rPr>
      <w:rFonts w:ascii="Georgia" w:hAnsi="Georgia" w:cs="Times New Roman"/>
      <w:b/>
      <w:bCs/>
      <w:color w:val="262626"/>
      <w:kern w:val="16"/>
      <w:sz w:val="26"/>
      <w:szCs w:val="26"/>
    </w:rPr>
  </w:style>
  <w:style w:type="paragraph" w:styleId="Header">
    <w:name w:val="header"/>
    <w:basedOn w:val="Normal"/>
    <w:link w:val="HeaderChar"/>
    <w:uiPriority w:val="99"/>
    <w:rsid w:val="003A071A"/>
    <w:pPr>
      <w:spacing w:after="0" w:line="240" w:lineRule="auto"/>
      <w:ind w:left="-720" w:right="-720"/>
    </w:pPr>
  </w:style>
  <w:style w:type="character" w:styleId="HeaderChar" w:customStyle="1">
    <w:name w:val="Header Char"/>
    <w:link w:val="Header"/>
    <w:uiPriority w:val="99"/>
    <w:locked/>
    <w:rsid w:val="003A071A"/>
    <w:rPr>
      <w:rFonts w:cs="Times New Roman"/>
    </w:rPr>
  </w:style>
  <w:style w:type="paragraph" w:styleId="Footer">
    <w:name w:val="footer"/>
    <w:basedOn w:val="Normal"/>
    <w:link w:val="FooterChar"/>
    <w:uiPriority w:val="99"/>
    <w:rsid w:val="003A071A"/>
    <w:pPr>
      <w:spacing w:after="0" w:line="240" w:lineRule="auto"/>
      <w:ind w:left="-720" w:right="-720"/>
      <w:jc w:val="right"/>
    </w:pPr>
    <w:rPr>
      <w:rFonts w:ascii="Georgia" w:hAnsi="Georgia"/>
      <w:color w:val="3AA095"/>
      <w:sz w:val="18"/>
    </w:rPr>
  </w:style>
  <w:style w:type="character" w:styleId="FooterChar" w:customStyle="1">
    <w:name w:val="Footer Char"/>
    <w:link w:val="Footer"/>
    <w:uiPriority w:val="99"/>
    <w:locked/>
    <w:rsid w:val="003A071A"/>
    <w:rPr>
      <w:rFonts w:ascii="Georgia" w:hAnsi="Georgia" w:cs="Times New Roman"/>
      <w:color w:val="3AA095"/>
      <w:sz w:val="18"/>
    </w:rPr>
  </w:style>
  <w:style w:type="character" w:styleId="PlaceholderText">
    <w:name w:val="Placeholder Text"/>
    <w:uiPriority w:val="99"/>
    <w:semiHidden/>
    <w:rsid w:val="003A071A"/>
    <w:rPr>
      <w:rFonts w:cs="Times New Roman"/>
      <w:color w:val="808080"/>
    </w:rPr>
  </w:style>
  <w:style w:type="paragraph" w:styleId="Name" w:customStyle="1">
    <w:name w:val="Name"/>
    <w:basedOn w:val="Normal"/>
    <w:uiPriority w:val="99"/>
    <w:rsid w:val="003A071A"/>
    <w:pPr>
      <w:spacing w:after="0" w:line="240" w:lineRule="auto"/>
      <w:ind w:left="-360"/>
    </w:pPr>
    <w:rPr>
      <w:rFonts w:ascii="Georgia" w:hAnsi="Georgia"/>
      <w:color w:val="3AA095"/>
      <w:sz w:val="48"/>
      <w:szCs w:val="48"/>
    </w:rPr>
  </w:style>
  <w:style w:type="paragraph" w:styleId="ContactInfo" w:customStyle="1">
    <w:name w:val="Contact Info"/>
    <w:basedOn w:val="Normal"/>
    <w:uiPriority w:val="99"/>
    <w:rsid w:val="003A071A"/>
    <w:pPr>
      <w:spacing w:after="0"/>
      <w:ind w:right="-720"/>
      <w:jc w:val="right"/>
    </w:pPr>
    <w:rPr>
      <w:rFonts w:ascii="Georgia" w:hAnsi="Georgia"/>
      <w:color w:val="3AA095"/>
      <w:sz w:val="18"/>
      <w:szCs w:val="18"/>
    </w:rPr>
  </w:style>
  <w:style w:type="paragraph" w:styleId="Date">
    <w:name w:val="Date"/>
    <w:basedOn w:val="Normal"/>
    <w:next w:val="Normal"/>
    <w:link w:val="DateChar"/>
    <w:uiPriority w:val="99"/>
    <w:rsid w:val="003A071A"/>
    <w:pPr>
      <w:spacing w:before="720" w:after="960"/>
    </w:pPr>
  </w:style>
  <w:style w:type="character" w:styleId="DateChar" w:customStyle="1">
    <w:name w:val="Date Char"/>
    <w:link w:val="Date"/>
    <w:uiPriority w:val="99"/>
    <w:locked/>
    <w:rsid w:val="003A071A"/>
    <w:rPr>
      <w:rFonts w:cs="Times New Roman"/>
    </w:rPr>
  </w:style>
  <w:style w:type="paragraph" w:styleId="Closing">
    <w:name w:val="Closing"/>
    <w:basedOn w:val="Normal"/>
    <w:link w:val="ClosingChar"/>
    <w:uiPriority w:val="99"/>
    <w:rsid w:val="003A071A"/>
    <w:pPr>
      <w:spacing w:after="40" w:line="240" w:lineRule="auto"/>
    </w:pPr>
  </w:style>
  <w:style w:type="character" w:styleId="ClosingChar" w:customStyle="1">
    <w:name w:val="Closing Char"/>
    <w:link w:val="Closing"/>
    <w:uiPriority w:val="99"/>
    <w:locked/>
    <w:rsid w:val="003A071A"/>
    <w:rPr>
      <w:rFonts w:cs="Times New Roman"/>
    </w:rPr>
  </w:style>
  <w:style w:type="paragraph" w:styleId="BalloonText">
    <w:name w:val="Balloon Text"/>
    <w:basedOn w:val="Normal"/>
    <w:link w:val="BalloonTextChar"/>
    <w:uiPriority w:val="99"/>
    <w:semiHidden/>
    <w:rsid w:val="00077D93"/>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077D93"/>
    <w:rPr>
      <w:rFonts w:ascii="Tahoma" w:hAnsi="Tahoma" w:cs="Tahoma"/>
      <w:kern w:val="16"/>
      <w:sz w:val="16"/>
      <w:szCs w:val="16"/>
    </w:rPr>
  </w:style>
  <w:style w:type="character" w:styleId="apple-converted-space" w:customStyle="1">
    <w:name w:val="apple-converted-space"/>
    <w:uiPriority w:val="99"/>
    <w:rsid w:val="00367A70"/>
    <w:rPr>
      <w:rFonts w:cs="Times New Roman"/>
    </w:rPr>
  </w:style>
  <w:style w:type="character" w:styleId="Hyperlink">
    <w:name w:val="Hyperlink"/>
    <w:basedOn w:val="DefaultParagraphFont"/>
    <w:uiPriority w:val="99"/>
    <w:unhideWhenUsed/>
    <w:rsid w:val="00D52633"/>
    <w:rPr>
      <w:color w:val="0000FF" w:themeColor="hyperlink"/>
      <w:u w:val="single"/>
    </w:rPr>
  </w:style>
  <w:style w:type="paragraph" w:styleId="paragraph" w:customStyle="1">
    <w:name w:val="paragraph"/>
    <w:basedOn w:val="Normal"/>
    <w:rsid w:val="00DF761A"/>
    <w:pPr>
      <w:spacing w:before="100" w:beforeAutospacing="1" w:after="100" w:afterAutospacing="1" w:line="240" w:lineRule="auto"/>
    </w:pPr>
    <w:rPr>
      <w:rFonts w:ascii="Times New Roman" w:hAnsi="Times New Roman" w:eastAsia="Times New Roman"/>
      <w:color w:val="auto"/>
      <w:kern w:val="0"/>
      <w:sz w:val="24"/>
      <w:szCs w:val="24"/>
      <w:lang w:val="en-GB" w:eastAsia="en-GB"/>
    </w:rPr>
  </w:style>
  <w:style w:type="character" w:styleId="normaltextrun" w:customStyle="1">
    <w:name w:val="normaltextrun"/>
    <w:basedOn w:val="DefaultParagraphFont"/>
    <w:rsid w:val="00DF761A"/>
  </w:style>
  <w:style w:type="character" w:styleId="eop" w:customStyle="1">
    <w:name w:val="eop"/>
    <w:basedOn w:val="DefaultParagraphFont"/>
    <w:rsid w:val="00DF761A"/>
  </w:style>
  <w:style w:type="character" w:styleId="tabchar" w:customStyle="1">
    <w:name w:val="tabchar"/>
    <w:basedOn w:val="DefaultParagraphFont"/>
    <w:rsid w:val="00DF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7526">
      <w:marLeft w:val="0"/>
      <w:marRight w:val="0"/>
      <w:marTop w:val="0"/>
      <w:marBottom w:val="0"/>
      <w:divBdr>
        <w:top w:val="none" w:sz="0" w:space="0" w:color="auto"/>
        <w:left w:val="none" w:sz="0" w:space="0" w:color="auto"/>
        <w:bottom w:val="none" w:sz="0" w:space="0" w:color="auto"/>
        <w:right w:val="none" w:sz="0" w:space="0" w:color="auto"/>
      </w:divBdr>
      <w:divsChild>
        <w:div w:id="407927527">
          <w:marLeft w:val="0"/>
          <w:marRight w:val="0"/>
          <w:marTop w:val="0"/>
          <w:marBottom w:val="0"/>
          <w:divBdr>
            <w:top w:val="none" w:sz="0" w:space="0" w:color="auto"/>
            <w:left w:val="none" w:sz="0" w:space="0" w:color="auto"/>
            <w:bottom w:val="none" w:sz="0" w:space="0" w:color="auto"/>
            <w:right w:val="none" w:sz="0" w:space="0" w:color="auto"/>
          </w:divBdr>
        </w:div>
        <w:div w:id="407927528">
          <w:marLeft w:val="0"/>
          <w:marRight w:val="0"/>
          <w:marTop w:val="0"/>
          <w:marBottom w:val="0"/>
          <w:divBdr>
            <w:top w:val="none" w:sz="0" w:space="0" w:color="auto"/>
            <w:left w:val="none" w:sz="0" w:space="0" w:color="auto"/>
            <w:bottom w:val="none" w:sz="0" w:space="0" w:color="auto"/>
            <w:right w:val="none" w:sz="0" w:space="0" w:color="auto"/>
          </w:divBdr>
        </w:div>
      </w:divsChild>
    </w:div>
    <w:div w:id="1141075564">
      <w:bodyDiv w:val="1"/>
      <w:marLeft w:val="0"/>
      <w:marRight w:val="0"/>
      <w:marTop w:val="0"/>
      <w:marBottom w:val="0"/>
      <w:divBdr>
        <w:top w:val="none" w:sz="0" w:space="0" w:color="auto"/>
        <w:left w:val="none" w:sz="0" w:space="0" w:color="auto"/>
        <w:bottom w:val="none" w:sz="0" w:space="0" w:color="auto"/>
        <w:right w:val="none" w:sz="0" w:space="0" w:color="auto"/>
      </w:divBdr>
    </w:div>
    <w:div w:id="13844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leach.dave@btinternet.com"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microsoft.com/office/2019/09/relationships/intelligence" Target="intelligence.xml" Id="Rfd9ca5e4b3734b4a" /></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Person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Personal letterhead</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Richard Fuller</dc:creator>
  <lastModifiedBy>D Leach</lastModifiedBy>
  <revision>5</revision>
  <lastPrinted>2016-01-01T14:53:00.0000000Z</lastPrinted>
  <dcterms:created xsi:type="dcterms:W3CDTF">2022-03-13T16:30:00.0000000Z</dcterms:created>
  <dcterms:modified xsi:type="dcterms:W3CDTF">2022-05-13T17:11:23.0056265Z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