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6F7" w:rsidRPr="006A2F8A" w:rsidRDefault="008E76F7" w:rsidP="002D5D72">
      <w:pPr>
        <w:jc w:val="both"/>
        <w:rPr>
          <w:color w:val="auto"/>
          <w:sz w:val="24"/>
          <w:szCs w:val="26"/>
        </w:rPr>
      </w:pPr>
    </w:p>
    <w:p w:rsidR="005776A7" w:rsidRPr="006A2F8A" w:rsidRDefault="005776A7" w:rsidP="00162387">
      <w:pPr>
        <w:jc w:val="center"/>
        <w:rPr>
          <w:rFonts w:ascii="Verdana" w:hAnsi="Verdana"/>
          <w:b/>
          <w:color w:val="auto"/>
          <w:sz w:val="28"/>
          <w:szCs w:val="28"/>
          <w:u w:val="single"/>
        </w:rPr>
      </w:pPr>
      <w:r w:rsidRPr="006A2F8A">
        <w:rPr>
          <w:rFonts w:ascii="Verdana" w:hAnsi="Verdana"/>
          <w:b/>
          <w:color w:val="auto"/>
          <w:sz w:val="28"/>
          <w:szCs w:val="28"/>
          <w:u w:val="single"/>
        </w:rPr>
        <w:t>Equipment Hire</w:t>
      </w:r>
    </w:p>
    <w:p w:rsidR="005776A7" w:rsidRPr="009A5FDB" w:rsidRDefault="005776A7" w:rsidP="00162387">
      <w:pPr>
        <w:jc w:val="center"/>
        <w:rPr>
          <w:rFonts w:ascii="Verdana" w:hAnsi="Verdana"/>
          <w:b/>
          <w:color w:val="auto"/>
          <w:sz w:val="24"/>
          <w:szCs w:val="24"/>
        </w:rPr>
      </w:pPr>
      <w:r w:rsidRPr="009A5FDB">
        <w:rPr>
          <w:rFonts w:ascii="Verdana" w:hAnsi="Verdana"/>
          <w:b/>
          <w:color w:val="auto"/>
          <w:sz w:val="24"/>
          <w:szCs w:val="24"/>
        </w:rPr>
        <w:t xml:space="preserve">Silver </w:t>
      </w:r>
      <w:r w:rsidR="00EF09AC">
        <w:rPr>
          <w:rFonts w:ascii="Verdana" w:hAnsi="Verdana"/>
          <w:b/>
          <w:color w:val="auto"/>
          <w:sz w:val="24"/>
          <w:szCs w:val="24"/>
        </w:rPr>
        <w:t>Practice</w:t>
      </w:r>
    </w:p>
    <w:p w:rsidR="005776A7" w:rsidRPr="006A2F8A" w:rsidRDefault="005776A7" w:rsidP="005776A7">
      <w:pPr>
        <w:rPr>
          <w:rFonts w:ascii="Verdana" w:hAnsi="Verdana"/>
          <w:color w:val="auto"/>
          <w:sz w:val="22"/>
          <w:szCs w:val="22"/>
        </w:rPr>
      </w:pPr>
      <w:r w:rsidRPr="006A2F8A">
        <w:rPr>
          <w:rFonts w:ascii="Verdana" w:hAnsi="Verdana"/>
          <w:color w:val="auto"/>
          <w:sz w:val="22"/>
          <w:szCs w:val="22"/>
        </w:rPr>
        <w:t>We need to hire equipment for your expedition. To avoid confusion please put a TICK only against what you need to borrow. Leave other items blank.</w:t>
      </w:r>
    </w:p>
    <w:p w:rsidR="005776A7" w:rsidRPr="009C117F" w:rsidRDefault="005776A7" w:rsidP="005776A7">
      <w:pPr>
        <w:rPr>
          <w:rFonts w:ascii="Verdana" w:hAnsi="Verdana"/>
          <w:b/>
          <w:color w:val="auto"/>
          <w:sz w:val="22"/>
          <w:szCs w:val="22"/>
        </w:rPr>
      </w:pPr>
      <w:r w:rsidRPr="006A2F8A">
        <w:rPr>
          <w:rFonts w:ascii="Verdana" w:hAnsi="Verdana"/>
          <w:color w:val="auto"/>
          <w:sz w:val="22"/>
          <w:szCs w:val="22"/>
        </w:rPr>
        <w:t xml:space="preserve">Please complete this form and return it </w:t>
      </w:r>
      <w:r w:rsidR="00E602CA">
        <w:rPr>
          <w:rFonts w:ascii="Verdana" w:hAnsi="Verdana"/>
          <w:color w:val="auto"/>
          <w:sz w:val="22"/>
          <w:szCs w:val="22"/>
        </w:rPr>
        <w:t xml:space="preserve">no later than </w:t>
      </w:r>
      <w:r w:rsidR="00EF09AC">
        <w:rPr>
          <w:rFonts w:ascii="Verdana" w:hAnsi="Verdana"/>
          <w:color w:val="auto"/>
          <w:sz w:val="22"/>
          <w:szCs w:val="22"/>
        </w:rPr>
        <w:t>1</w:t>
      </w:r>
      <w:r w:rsidR="00EF09AC" w:rsidRPr="00EF09AC">
        <w:rPr>
          <w:rFonts w:ascii="Verdana" w:hAnsi="Verdana"/>
          <w:color w:val="auto"/>
          <w:sz w:val="22"/>
          <w:szCs w:val="22"/>
          <w:vertAlign w:val="superscript"/>
        </w:rPr>
        <w:t>st</w:t>
      </w:r>
      <w:r w:rsidR="00EF09AC">
        <w:rPr>
          <w:rFonts w:ascii="Verdana" w:hAnsi="Verdana"/>
          <w:color w:val="auto"/>
          <w:sz w:val="22"/>
          <w:szCs w:val="22"/>
        </w:rPr>
        <w:t xml:space="preserve"> April 2022</w:t>
      </w:r>
    </w:p>
    <w:p w:rsidR="00162387" w:rsidRPr="006A2F8A" w:rsidRDefault="005776A7" w:rsidP="00162387">
      <w:pPr>
        <w:pStyle w:val="Heading1"/>
        <w:rPr>
          <w:color w:val="auto"/>
          <w:sz w:val="22"/>
          <w:szCs w:val="22"/>
        </w:rPr>
      </w:pPr>
      <w:r w:rsidRPr="006A2F8A">
        <w:rPr>
          <w:color w:val="auto"/>
          <w:sz w:val="22"/>
          <w:szCs w:val="22"/>
        </w:rPr>
        <w:t>Name</w:t>
      </w:r>
      <w:r w:rsidR="00A54BE0" w:rsidRPr="006A2F8A">
        <w:rPr>
          <w:color w:val="auto"/>
          <w:sz w:val="22"/>
          <w:szCs w:val="22"/>
        </w:rPr>
        <w:t xml:space="preserve">                                          </w:t>
      </w:r>
      <w:r w:rsidRPr="006A2F8A">
        <w:rPr>
          <w:color w:val="auto"/>
          <w:sz w:val="22"/>
          <w:szCs w:val="22"/>
        </w:rPr>
        <w:t>_________________</w:t>
      </w:r>
    </w:p>
    <w:p w:rsidR="00162387" w:rsidRPr="006A2F8A" w:rsidRDefault="00162387" w:rsidP="00162387">
      <w:pPr>
        <w:rPr>
          <w:color w:val="auto"/>
        </w:rPr>
      </w:pPr>
    </w:p>
    <w:p w:rsidR="005776A7" w:rsidRPr="006A2F8A" w:rsidRDefault="005776A7" w:rsidP="005776A7">
      <w:pPr>
        <w:rPr>
          <w:rFonts w:ascii="Verdana" w:hAnsi="Verdana"/>
          <w:color w:val="auto"/>
          <w:sz w:val="22"/>
          <w:szCs w:val="22"/>
        </w:rPr>
      </w:pPr>
      <w:r w:rsidRPr="006A2F8A">
        <w:rPr>
          <w:rFonts w:ascii="Verdana" w:hAnsi="Verdana"/>
          <w:color w:val="auto"/>
          <w:sz w:val="22"/>
          <w:szCs w:val="22"/>
        </w:rPr>
        <w:t>Walking boots</w:t>
      </w:r>
      <w:r w:rsidRPr="006A2F8A">
        <w:rPr>
          <w:rFonts w:ascii="Verdana" w:hAnsi="Verdana"/>
          <w:color w:val="auto"/>
          <w:sz w:val="22"/>
          <w:szCs w:val="22"/>
        </w:rPr>
        <w:tab/>
      </w:r>
      <w:r w:rsidRPr="006A2F8A">
        <w:rPr>
          <w:rFonts w:ascii="Verdana" w:hAnsi="Verdana"/>
          <w:color w:val="auto"/>
          <w:sz w:val="22"/>
          <w:szCs w:val="22"/>
        </w:rPr>
        <w:tab/>
        <w:t xml:space="preserve">  …………</w:t>
      </w:r>
      <w:r w:rsidRPr="006A2F8A">
        <w:rPr>
          <w:rFonts w:ascii="Verdana" w:hAnsi="Verdana"/>
          <w:color w:val="auto"/>
          <w:sz w:val="22"/>
          <w:szCs w:val="22"/>
        </w:rPr>
        <w:tab/>
      </w:r>
      <w:r w:rsidRPr="006A2F8A">
        <w:rPr>
          <w:rFonts w:ascii="Verdana" w:hAnsi="Verdana"/>
          <w:color w:val="auto"/>
          <w:sz w:val="22"/>
          <w:szCs w:val="22"/>
        </w:rPr>
        <w:tab/>
        <w:t>Size______</w:t>
      </w:r>
    </w:p>
    <w:p w:rsidR="005776A7" w:rsidRPr="006A2F8A" w:rsidRDefault="005776A7" w:rsidP="005776A7">
      <w:pPr>
        <w:rPr>
          <w:rFonts w:ascii="Verdana" w:hAnsi="Verdana"/>
          <w:color w:val="auto"/>
          <w:sz w:val="22"/>
          <w:szCs w:val="22"/>
        </w:rPr>
      </w:pPr>
      <w:r w:rsidRPr="006A2F8A">
        <w:rPr>
          <w:rFonts w:ascii="Verdana" w:hAnsi="Verdana"/>
          <w:color w:val="auto"/>
          <w:sz w:val="22"/>
          <w:szCs w:val="22"/>
        </w:rPr>
        <w:t xml:space="preserve">Waterproof jacket </w:t>
      </w:r>
      <w:r w:rsidRPr="006A2F8A">
        <w:rPr>
          <w:rFonts w:ascii="Verdana" w:hAnsi="Verdana"/>
          <w:color w:val="auto"/>
          <w:sz w:val="22"/>
          <w:szCs w:val="22"/>
        </w:rPr>
        <w:tab/>
        <w:t xml:space="preserve"> </w:t>
      </w:r>
      <w:r w:rsidR="00162387" w:rsidRPr="006A2F8A">
        <w:rPr>
          <w:rFonts w:ascii="Verdana" w:hAnsi="Verdana"/>
          <w:color w:val="auto"/>
          <w:sz w:val="22"/>
          <w:szCs w:val="22"/>
        </w:rPr>
        <w:t xml:space="preserve">         </w:t>
      </w:r>
      <w:r w:rsidRPr="006A2F8A">
        <w:rPr>
          <w:rFonts w:ascii="Verdana" w:hAnsi="Verdana"/>
          <w:color w:val="auto"/>
          <w:sz w:val="22"/>
          <w:szCs w:val="22"/>
        </w:rPr>
        <w:t xml:space="preserve"> …………</w:t>
      </w:r>
      <w:r w:rsidRPr="006A2F8A">
        <w:rPr>
          <w:rFonts w:ascii="Verdana" w:hAnsi="Verdana"/>
          <w:color w:val="auto"/>
          <w:sz w:val="22"/>
          <w:szCs w:val="22"/>
        </w:rPr>
        <w:tab/>
      </w:r>
      <w:r w:rsidRPr="006A2F8A">
        <w:rPr>
          <w:rFonts w:ascii="Verdana" w:hAnsi="Verdana"/>
          <w:color w:val="auto"/>
          <w:sz w:val="22"/>
          <w:szCs w:val="22"/>
        </w:rPr>
        <w:tab/>
        <w:t>S / M / L / XL</w:t>
      </w:r>
    </w:p>
    <w:p w:rsidR="005776A7" w:rsidRPr="006A2F8A" w:rsidRDefault="005776A7" w:rsidP="005776A7">
      <w:pPr>
        <w:rPr>
          <w:rFonts w:ascii="Verdana" w:hAnsi="Verdana"/>
          <w:color w:val="auto"/>
          <w:sz w:val="22"/>
          <w:szCs w:val="22"/>
        </w:rPr>
      </w:pPr>
      <w:r w:rsidRPr="006A2F8A">
        <w:rPr>
          <w:rFonts w:ascii="Verdana" w:hAnsi="Verdana"/>
          <w:color w:val="auto"/>
          <w:sz w:val="22"/>
          <w:szCs w:val="22"/>
        </w:rPr>
        <w:t xml:space="preserve">Waterproof trousers  </w:t>
      </w:r>
      <w:r w:rsidR="00162387" w:rsidRPr="006A2F8A">
        <w:rPr>
          <w:rFonts w:ascii="Verdana" w:hAnsi="Verdana"/>
          <w:color w:val="auto"/>
          <w:sz w:val="22"/>
          <w:szCs w:val="22"/>
        </w:rPr>
        <w:t xml:space="preserve">        </w:t>
      </w:r>
      <w:r w:rsidRPr="006A2F8A">
        <w:rPr>
          <w:rFonts w:ascii="Verdana" w:hAnsi="Verdana"/>
          <w:color w:val="auto"/>
          <w:sz w:val="22"/>
          <w:szCs w:val="22"/>
        </w:rPr>
        <w:t>…………</w:t>
      </w:r>
      <w:r w:rsidRPr="006A2F8A">
        <w:rPr>
          <w:rFonts w:ascii="Verdana" w:hAnsi="Verdana"/>
          <w:color w:val="auto"/>
          <w:sz w:val="22"/>
          <w:szCs w:val="22"/>
        </w:rPr>
        <w:tab/>
      </w:r>
      <w:r w:rsidR="00162387" w:rsidRPr="006A2F8A">
        <w:rPr>
          <w:rFonts w:ascii="Verdana" w:hAnsi="Verdana"/>
          <w:color w:val="auto"/>
          <w:sz w:val="22"/>
          <w:szCs w:val="22"/>
        </w:rPr>
        <w:t xml:space="preserve">         </w:t>
      </w:r>
      <w:r w:rsidRPr="006A2F8A">
        <w:rPr>
          <w:rFonts w:ascii="Verdana" w:hAnsi="Verdana"/>
          <w:color w:val="auto"/>
          <w:sz w:val="22"/>
          <w:szCs w:val="22"/>
        </w:rPr>
        <w:t>S / M / L / XL</w:t>
      </w:r>
    </w:p>
    <w:p w:rsidR="005776A7" w:rsidRPr="006A2F8A" w:rsidRDefault="005776A7" w:rsidP="005776A7">
      <w:pPr>
        <w:rPr>
          <w:rFonts w:ascii="Verdana" w:hAnsi="Verdana"/>
          <w:color w:val="auto"/>
          <w:sz w:val="22"/>
          <w:szCs w:val="22"/>
        </w:rPr>
      </w:pPr>
      <w:r w:rsidRPr="006A2F8A">
        <w:rPr>
          <w:rFonts w:ascii="Verdana" w:hAnsi="Verdana"/>
          <w:color w:val="auto"/>
          <w:sz w:val="22"/>
          <w:szCs w:val="22"/>
        </w:rPr>
        <w:t>Rucksack</w:t>
      </w:r>
      <w:r w:rsidRPr="006A2F8A">
        <w:rPr>
          <w:rFonts w:ascii="Verdana" w:hAnsi="Verdana"/>
          <w:color w:val="auto"/>
          <w:sz w:val="22"/>
          <w:szCs w:val="22"/>
        </w:rPr>
        <w:tab/>
      </w:r>
      <w:r w:rsidRPr="006A2F8A">
        <w:rPr>
          <w:rFonts w:ascii="Verdana" w:hAnsi="Verdana"/>
          <w:color w:val="auto"/>
          <w:sz w:val="22"/>
          <w:szCs w:val="22"/>
        </w:rPr>
        <w:tab/>
      </w:r>
      <w:r w:rsidRPr="006A2F8A">
        <w:rPr>
          <w:rFonts w:ascii="Verdana" w:hAnsi="Verdana"/>
          <w:color w:val="auto"/>
          <w:sz w:val="22"/>
          <w:szCs w:val="22"/>
        </w:rPr>
        <w:tab/>
        <w:t xml:space="preserve">  …………</w:t>
      </w:r>
    </w:p>
    <w:p w:rsidR="005776A7" w:rsidRPr="006A2F8A" w:rsidRDefault="005776A7" w:rsidP="005776A7">
      <w:pPr>
        <w:rPr>
          <w:rFonts w:ascii="Verdana" w:hAnsi="Verdana"/>
          <w:color w:val="auto"/>
          <w:sz w:val="22"/>
          <w:szCs w:val="22"/>
        </w:rPr>
      </w:pPr>
      <w:r w:rsidRPr="006A2F8A">
        <w:rPr>
          <w:rFonts w:ascii="Verdana" w:hAnsi="Verdana"/>
          <w:color w:val="auto"/>
          <w:sz w:val="22"/>
          <w:szCs w:val="22"/>
        </w:rPr>
        <w:t>Sleeping bag</w:t>
      </w:r>
      <w:r w:rsidRPr="006A2F8A">
        <w:rPr>
          <w:rFonts w:ascii="Verdana" w:hAnsi="Verdana"/>
          <w:color w:val="auto"/>
          <w:sz w:val="22"/>
          <w:szCs w:val="22"/>
        </w:rPr>
        <w:tab/>
      </w:r>
      <w:r w:rsidRPr="006A2F8A">
        <w:rPr>
          <w:rFonts w:ascii="Verdana" w:hAnsi="Verdana"/>
          <w:color w:val="auto"/>
          <w:sz w:val="22"/>
          <w:szCs w:val="22"/>
        </w:rPr>
        <w:tab/>
        <w:t xml:space="preserve">  </w:t>
      </w:r>
      <w:r w:rsidR="00162387" w:rsidRPr="006A2F8A">
        <w:rPr>
          <w:rFonts w:ascii="Verdana" w:hAnsi="Verdana"/>
          <w:color w:val="auto"/>
          <w:sz w:val="22"/>
          <w:szCs w:val="22"/>
        </w:rPr>
        <w:tab/>
        <w:t xml:space="preserve">  </w:t>
      </w:r>
      <w:r w:rsidRPr="006A2F8A">
        <w:rPr>
          <w:rFonts w:ascii="Verdana" w:hAnsi="Verdana"/>
          <w:color w:val="auto"/>
          <w:sz w:val="22"/>
          <w:szCs w:val="22"/>
        </w:rPr>
        <w:t>…………</w:t>
      </w:r>
    </w:p>
    <w:p w:rsidR="005776A7" w:rsidRPr="006A2F8A" w:rsidRDefault="005776A7" w:rsidP="005776A7">
      <w:pPr>
        <w:rPr>
          <w:rFonts w:ascii="Verdana" w:hAnsi="Verdana"/>
          <w:color w:val="auto"/>
          <w:sz w:val="22"/>
          <w:szCs w:val="22"/>
        </w:rPr>
      </w:pPr>
      <w:r w:rsidRPr="006A2F8A">
        <w:rPr>
          <w:rFonts w:ascii="Verdana" w:hAnsi="Verdana"/>
          <w:color w:val="auto"/>
          <w:sz w:val="22"/>
          <w:szCs w:val="22"/>
        </w:rPr>
        <w:t>Roll mat</w:t>
      </w:r>
      <w:r w:rsidRPr="006A2F8A">
        <w:rPr>
          <w:rFonts w:ascii="Verdana" w:hAnsi="Verdana"/>
          <w:color w:val="auto"/>
          <w:sz w:val="22"/>
          <w:szCs w:val="22"/>
        </w:rPr>
        <w:tab/>
      </w:r>
      <w:r w:rsidRPr="006A2F8A">
        <w:rPr>
          <w:rFonts w:ascii="Verdana" w:hAnsi="Verdana"/>
          <w:color w:val="auto"/>
          <w:sz w:val="22"/>
          <w:szCs w:val="22"/>
        </w:rPr>
        <w:tab/>
      </w:r>
      <w:r w:rsidRPr="006A2F8A">
        <w:rPr>
          <w:rFonts w:ascii="Verdana" w:hAnsi="Verdana"/>
          <w:color w:val="auto"/>
          <w:sz w:val="22"/>
          <w:szCs w:val="22"/>
        </w:rPr>
        <w:tab/>
        <w:t xml:space="preserve">  …………</w:t>
      </w:r>
    </w:p>
    <w:p w:rsidR="005776A7" w:rsidRPr="006A2F8A" w:rsidRDefault="005776A7" w:rsidP="005776A7">
      <w:pPr>
        <w:rPr>
          <w:rFonts w:ascii="Verdana" w:hAnsi="Verdana"/>
          <w:color w:val="auto"/>
          <w:sz w:val="22"/>
          <w:szCs w:val="22"/>
        </w:rPr>
      </w:pPr>
      <w:r w:rsidRPr="006A2F8A">
        <w:rPr>
          <w:rFonts w:ascii="Verdana" w:hAnsi="Verdana"/>
          <w:color w:val="auto"/>
          <w:sz w:val="22"/>
          <w:szCs w:val="22"/>
        </w:rPr>
        <w:t>Water bottle</w:t>
      </w:r>
      <w:r w:rsidRPr="006A2F8A">
        <w:rPr>
          <w:rFonts w:ascii="Verdana" w:hAnsi="Verdana"/>
          <w:color w:val="auto"/>
          <w:sz w:val="22"/>
          <w:szCs w:val="22"/>
        </w:rPr>
        <w:tab/>
      </w:r>
      <w:r w:rsidRPr="006A2F8A">
        <w:rPr>
          <w:rFonts w:ascii="Verdana" w:hAnsi="Verdana"/>
          <w:color w:val="auto"/>
          <w:sz w:val="22"/>
          <w:szCs w:val="22"/>
        </w:rPr>
        <w:tab/>
        <w:t xml:space="preserve">  </w:t>
      </w:r>
      <w:r w:rsidR="00162387" w:rsidRPr="006A2F8A">
        <w:rPr>
          <w:rFonts w:ascii="Verdana" w:hAnsi="Verdana"/>
          <w:color w:val="auto"/>
          <w:sz w:val="22"/>
          <w:szCs w:val="22"/>
        </w:rPr>
        <w:tab/>
        <w:t xml:space="preserve">  </w:t>
      </w:r>
      <w:r w:rsidRPr="006A2F8A">
        <w:rPr>
          <w:rFonts w:ascii="Verdana" w:hAnsi="Verdana"/>
          <w:color w:val="auto"/>
          <w:sz w:val="22"/>
          <w:szCs w:val="22"/>
        </w:rPr>
        <w:t>…………</w:t>
      </w:r>
    </w:p>
    <w:p w:rsidR="005776A7" w:rsidRPr="006A2F8A" w:rsidRDefault="005776A7" w:rsidP="005776A7">
      <w:pPr>
        <w:rPr>
          <w:rFonts w:ascii="Verdana" w:hAnsi="Verdana"/>
          <w:color w:val="auto"/>
          <w:sz w:val="22"/>
          <w:szCs w:val="22"/>
        </w:rPr>
      </w:pPr>
      <w:r w:rsidRPr="006A2F8A">
        <w:rPr>
          <w:rFonts w:ascii="Verdana" w:hAnsi="Verdana"/>
          <w:color w:val="auto"/>
          <w:sz w:val="22"/>
          <w:szCs w:val="22"/>
        </w:rPr>
        <w:t xml:space="preserve">I agree to look after this equipment and return it in the same condition as I received it. </w:t>
      </w:r>
    </w:p>
    <w:p w:rsidR="008E76F7" w:rsidRPr="00162387" w:rsidRDefault="005776A7" w:rsidP="00EF09AC">
      <w:pPr>
        <w:rPr>
          <w:sz w:val="24"/>
          <w:szCs w:val="26"/>
        </w:rPr>
      </w:pPr>
      <w:r w:rsidRPr="006A2F8A">
        <w:rPr>
          <w:rFonts w:ascii="Verdana" w:hAnsi="Verdana"/>
          <w:color w:val="auto"/>
          <w:sz w:val="22"/>
          <w:szCs w:val="22"/>
        </w:rPr>
        <w:t>_________________</w:t>
      </w:r>
      <w:r w:rsidR="00EF09AC">
        <w:rPr>
          <w:rFonts w:ascii="Verdana" w:hAnsi="Verdana"/>
          <w:color w:val="auto"/>
          <w:sz w:val="22"/>
          <w:szCs w:val="22"/>
        </w:rPr>
        <w:t>_____________________________</w:t>
      </w:r>
      <w:r w:rsidRPr="006A2F8A">
        <w:rPr>
          <w:rFonts w:ascii="Verdana" w:hAnsi="Verdana"/>
          <w:color w:val="auto"/>
          <w:sz w:val="22"/>
          <w:szCs w:val="22"/>
        </w:rPr>
        <w:t xml:space="preserve"> (signed)</w:t>
      </w:r>
      <w:bookmarkStart w:id="0" w:name="_GoBack"/>
      <w:bookmarkEnd w:id="0"/>
    </w:p>
    <w:sectPr w:rsidR="008E76F7" w:rsidRPr="00162387" w:rsidSect="003A07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160" w:right="2160" w:bottom="2520" w:left="2160" w:header="144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EBB" w:rsidRDefault="007A1EBB">
      <w:pPr>
        <w:spacing w:after="0" w:line="240" w:lineRule="auto"/>
      </w:pPr>
      <w:r>
        <w:separator/>
      </w:r>
    </w:p>
  </w:endnote>
  <w:endnote w:type="continuationSeparator" w:id="0">
    <w:p w:rsidR="007A1EBB" w:rsidRDefault="007A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B3" w:rsidRDefault="003A11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6F7" w:rsidRDefault="00EF09AC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page">
                <wp:posOffset>6372860</wp:posOffset>
              </wp:positionH>
              <wp:positionV relativeFrom="page">
                <wp:posOffset>8750300</wp:posOffset>
              </wp:positionV>
              <wp:extent cx="411480" cy="252730"/>
              <wp:effectExtent l="635" t="0" r="0" b="7620"/>
              <wp:wrapNone/>
              <wp:docPr id="14" name="Group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286192" flipH="1">
                        <a:off x="0" y="0"/>
                        <a:ext cx="411480" cy="252730"/>
                        <a:chOff x="0" y="0"/>
                        <a:chExt cx="17348" cy="11466"/>
                      </a:xfrm>
                    </wpg:grpSpPr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5340" y="8266"/>
                          <a:ext cx="1949" cy="2392"/>
                        </a:xfrm>
                        <a:custGeom>
                          <a:avLst/>
                          <a:gdLst>
                            <a:gd name="T0" fmla="*/ 164953 w 52"/>
                            <a:gd name="T1" fmla="*/ 0 h 64"/>
                            <a:gd name="T2" fmla="*/ 67481 w 52"/>
                            <a:gd name="T3" fmla="*/ 93464 h 64"/>
                            <a:gd name="T4" fmla="*/ 0 w 52"/>
                            <a:gd name="T5" fmla="*/ 100941 h 64"/>
                            <a:gd name="T6" fmla="*/ 37489 w 52"/>
                            <a:gd name="T7" fmla="*/ 142065 h 64"/>
                            <a:gd name="T8" fmla="*/ 52485 w 52"/>
                            <a:gd name="T9" fmla="*/ 239268 h 64"/>
                            <a:gd name="T10" fmla="*/ 82477 w 52"/>
                            <a:gd name="T11" fmla="*/ 142065 h 64"/>
                            <a:gd name="T12" fmla="*/ 194945 w 52"/>
                            <a:gd name="T13" fmla="*/ 33647 h 64"/>
                            <a:gd name="T14" fmla="*/ 164953 w 52"/>
                            <a:gd name="T15" fmla="*/ 0 h 64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52" h="64">
                              <a:moveTo>
                                <a:pt x="44" y="0"/>
                              </a:moveTo>
                              <a:cubicBezTo>
                                <a:pt x="44" y="0"/>
                                <a:pt x="25" y="21"/>
                                <a:pt x="18" y="25"/>
                              </a:cubicBezTo>
                              <a:cubicBezTo>
                                <a:pt x="11" y="31"/>
                                <a:pt x="0" y="27"/>
                                <a:pt x="0" y="27"/>
                              </a:cubicBezTo>
                              <a:cubicBezTo>
                                <a:pt x="2" y="32"/>
                                <a:pt x="7" y="33"/>
                                <a:pt x="10" y="38"/>
                              </a:cubicBezTo>
                              <a:cubicBezTo>
                                <a:pt x="13" y="46"/>
                                <a:pt x="10" y="57"/>
                                <a:pt x="14" y="64"/>
                              </a:cubicBezTo>
                              <a:cubicBezTo>
                                <a:pt x="14" y="64"/>
                                <a:pt x="19" y="45"/>
                                <a:pt x="22" y="38"/>
                              </a:cubicBezTo>
                              <a:cubicBezTo>
                                <a:pt x="28" y="26"/>
                                <a:pt x="52" y="9"/>
                                <a:pt x="52" y="9"/>
                              </a:cubicBez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6291" y="8997"/>
                          <a:ext cx="1352" cy="2469"/>
                        </a:xfrm>
                        <a:custGeom>
                          <a:avLst/>
                          <a:gdLst>
                            <a:gd name="T0" fmla="*/ 93927 w 36"/>
                            <a:gd name="T1" fmla="*/ 0 h 66"/>
                            <a:gd name="T2" fmla="*/ 52599 w 36"/>
                            <a:gd name="T3" fmla="*/ 119701 h 66"/>
                            <a:gd name="T4" fmla="*/ 0 w 36"/>
                            <a:gd name="T5" fmla="*/ 153367 h 66"/>
                            <a:gd name="T6" fmla="*/ 45085 w 36"/>
                            <a:gd name="T7" fmla="*/ 172071 h 66"/>
                            <a:gd name="T8" fmla="*/ 93927 w 36"/>
                            <a:gd name="T9" fmla="*/ 246884 h 66"/>
                            <a:gd name="T10" fmla="*/ 86413 w 36"/>
                            <a:gd name="T11" fmla="*/ 149627 h 66"/>
                            <a:gd name="T12" fmla="*/ 135255 w 36"/>
                            <a:gd name="T13" fmla="*/ 14963 h 66"/>
                            <a:gd name="T14" fmla="*/ 93927 w 36"/>
                            <a:gd name="T15" fmla="*/ 0 h 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36" h="66">
                              <a:moveTo>
                                <a:pt x="25" y="0"/>
                              </a:moveTo>
                              <a:cubicBezTo>
                                <a:pt x="25" y="0"/>
                                <a:pt x="18" y="25"/>
                                <a:pt x="14" y="32"/>
                              </a:cubicBezTo>
                              <a:cubicBezTo>
                                <a:pt x="10" y="39"/>
                                <a:pt x="0" y="41"/>
                                <a:pt x="0" y="41"/>
                              </a:cubicBezTo>
                              <a:cubicBezTo>
                                <a:pt x="4" y="44"/>
                                <a:pt x="8" y="43"/>
                                <a:pt x="12" y="46"/>
                              </a:cubicBezTo>
                              <a:cubicBezTo>
                                <a:pt x="18" y="51"/>
                                <a:pt x="19" y="62"/>
                                <a:pt x="25" y="66"/>
                              </a:cubicBezTo>
                              <a:cubicBezTo>
                                <a:pt x="25" y="66"/>
                                <a:pt x="23" y="48"/>
                                <a:pt x="23" y="40"/>
                              </a:cubicBezTo>
                              <a:cubicBezTo>
                                <a:pt x="23" y="28"/>
                                <a:pt x="36" y="4"/>
                                <a:pt x="36" y="4"/>
                              </a:cubicBez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348" cy="10325"/>
                        </a:xfrm>
                        <a:custGeom>
                          <a:avLst/>
                          <a:gdLst>
                            <a:gd name="T0" fmla="*/ 1734820 w 463"/>
                            <a:gd name="T1" fmla="*/ 531263 h 276"/>
                            <a:gd name="T2" fmla="*/ 1603678 w 463"/>
                            <a:gd name="T3" fmla="*/ 422765 h 276"/>
                            <a:gd name="T4" fmla="*/ 1195265 w 463"/>
                            <a:gd name="T5" fmla="*/ 325492 h 276"/>
                            <a:gd name="T6" fmla="*/ 696926 w 463"/>
                            <a:gd name="T7" fmla="*/ 0 h 276"/>
                            <a:gd name="T8" fmla="*/ 723154 w 463"/>
                            <a:gd name="T9" fmla="*/ 437730 h 276"/>
                            <a:gd name="T10" fmla="*/ 786851 w 463"/>
                            <a:gd name="T11" fmla="*/ 549969 h 276"/>
                            <a:gd name="T12" fmla="*/ 599506 w 463"/>
                            <a:gd name="T13" fmla="*/ 662208 h 276"/>
                            <a:gd name="T14" fmla="*/ 37469 w 463"/>
                            <a:gd name="T15" fmla="*/ 703362 h 276"/>
                            <a:gd name="T16" fmla="*/ 123648 w 463"/>
                            <a:gd name="T17" fmla="*/ 793153 h 276"/>
                            <a:gd name="T18" fmla="*/ 67444 w 463"/>
                            <a:gd name="T19" fmla="*/ 920356 h 276"/>
                            <a:gd name="T20" fmla="*/ 547049 w 463"/>
                            <a:gd name="T21" fmla="*/ 841789 h 276"/>
                            <a:gd name="T22" fmla="*/ 1060376 w 463"/>
                            <a:gd name="T23" fmla="*/ 1013889 h 276"/>
                            <a:gd name="T24" fmla="*/ 1539981 w 463"/>
                            <a:gd name="T25" fmla="*/ 594865 h 276"/>
                            <a:gd name="T26" fmla="*/ 1734820 w 463"/>
                            <a:gd name="T27" fmla="*/ 531263 h 27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63" h="276">
                              <a:moveTo>
                                <a:pt x="463" y="142"/>
                              </a:moveTo>
                              <a:cubicBezTo>
                                <a:pt x="449" y="135"/>
                                <a:pt x="428" y="127"/>
                                <a:pt x="428" y="113"/>
                              </a:cubicBezTo>
                              <a:cubicBezTo>
                                <a:pt x="425" y="46"/>
                                <a:pt x="349" y="29"/>
                                <a:pt x="319" y="87"/>
                              </a:cubicBezTo>
                              <a:cubicBezTo>
                                <a:pt x="269" y="34"/>
                                <a:pt x="186" y="0"/>
                                <a:pt x="186" y="0"/>
                              </a:cubicBezTo>
                              <a:cubicBezTo>
                                <a:pt x="186" y="0"/>
                                <a:pt x="165" y="61"/>
                                <a:pt x="193" y="117"/>
                              </a:cubicBezTo>
                              <a:cubicBezTo>
                                <a:pt x="198" y="128"/>
                                <a:pt x="204" y="138"/>
                                <a:pt x="210" y="147"/>
                              </a:cubicBezTo>
                              <a:cubicBezTo>
                                <a:pt x="192" y="156"/>
                                <a:pt x="169" y="169"/>
                                <a:pt x="160" y="177"/>
                              </a:cubicBezTo>
                              <a:cubicBezTo>
                                <a:pt x="135" y="174"/>
                                <a:pt x="24" y="170"/>
                                <a:pt x="10" y="188"/>
                              </a:cubicBezTo>
                              <a:cubicBezTo>
                                <a:pt x="0" y="199"/>
                                <a:pt x="31" y="198"/>
                                <a:pt x="33" y="212"/>
                              </a:cubicBezTo>
                              <a:cubicBezTo>
                                <a:pt x="35" y="226"/>
                                <a:pt x="3" y="236"/>
                                <a:pt x="18" y="246"/>
                              </a:cubicBezTo>
                              <a:cubicBezTo>
                                <a:pt x="34" y="257"/>
                                <a:pt x="143" y="225"/>
                                <a:pt x="146" y="225"/>
                              </a:cubicBezTo>
                              <a:cubicBezTo>
                                <a:pt x="150" y="229"/>
                                <a:pt x="209" y="276"/>
                                <a:pt x="283" y="271"/>
                              </a:cubicBezTo>
                              <a:cubicBezTo>
                                <a:pt x="382" y="263"/>
                                <a:pt x="401" y="196"/>
                                <a:pt x="411" y="159"/>
                              </a:cubicBezTo>
                              <a:cubicBezTo>
                                <a:pt x="418" y="134"/>
                                <a:pt x="463" y="142"/>
                                <a:pt x="463" y="1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0C5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5193" y="1316"/>
                          <a:ext cx="9519" cy="7635"/>
                        </a:xfrm>
                        <a:custGeom>
                          <a:avLst/>
                          <a:gdLst>
                            <a:gd name="T0" fmla="*/ 22485 w 254"/>
                            <a:gd name="T1" fmla="*/ 0 h 204"/>
                            <a:gd name="T2" fmla="*/ 535893 w 254"/>
                            <a:gd name="T3" fmla="*/ 696131 h 204"/>
                            <a:gd name="T4" fmla="*/ 659560 w 254"/>
                            <a:gd name="T5" fmla="*/ 247014 h 204"/>
                            <a:gd name="T6" fmla="*/ 22485 w 254"/>
                            <a:gd name="T7" fmla="*/ 0 h 204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54" h="204">
                              <a:moveTo>
                                <a:pt x="6" y="0"/>
                              </a:moveTo>
                              <a:cubicBezTo>
                                <a:pt x="0" y="67"/>
                                <a:pt x="50" y="166"/>
                                <a:pt x="143" y="186"/>
                              </a:cubicBezTo>
                              <a:cubicBezTo>
                                <a:pt x="228" y="204"/>
                                <a:pt x="254" y="119"/>
                                <a:pt x="176" y="66"/>
                              </a:cubicBezTo>
                              <a:cubicBezTo>
                                <a:pt x="126" y="32"/>
                                <a:pt x="6" y="0"/>
                                <a:pt x="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FDC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AE5945" id="Group 17" o:spid="_x0000_s1026" style="position:absolute;margin-left:501.8pt;margin-top:689pt;width:32.4pt;height:19.9pt;rotation:-312598fd;flip:x;z-index:251651584;mso-position-horizontal-relative:page;mso-position-vertical-relative:page" coordsize="17348,1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">
              <o:lock v:ext="edit" aspectratio="t"/>
              <v:shape id="Freeform 16" o:spid="_x0000_s1027" style="position:absolute;left:5340;top:8266;width:1949;height:2392;visibility:visible;mso-wrap-style:square;v-text-anchor:top" coordsize="5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AB78EA&#10;AADbAAAADwAAAGRycy9kb3ducmV2LnhtbERP32vCMBB+F/wfwg32ZtPJlNkZRRwT8UXstvcjubXd&#10;mktJoq3/vRkMfLuP7+ct14NtxYV8aBwreMpyEMTamYYrBZ8f75MXECEiG2wdk4IrBVivxqMlFsb1&#10;fKJLGSuRQjgUqKCOsSukDLomiyFzHXHivp23GBP0lTQe+xRuWznN87m02HBqqLGjbU36tzxbBefq&#10;62161PN2i4udfD78mE73C6UeH4bNK4hIQ7yL/917k+bP4O+XdI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gAe/BAAAA2wAAAA8AAAAAAAAAAAAAAAAAmAIAAGRycy9kb3du&#10;cmV2LnhtbFBLBQYAAAAABAAEAPUAAACGAwAAAAA=&#10;" path="m44,c44,,25,21,18,25,11,31,,27,,27v2,5,7,6,10,11c13,46,10,57,14,64v,,5,-19,8,-26c28,26,52,9,52,9l44,xe" fillcolor="#f7941e" stroked="f">
                <v:path arrowok="t" o:connecttype="custom" o:connectlocs="6182565,0;2529240,3493217;0,3772670;1405117,5309679;1967178,8942642;3091301,5309679;7306689,1257557;6182565,0" o:connectangles="0,0,0,0,0,0,0,0"/>
              </v:shape>
              <v:shape id="Freeform 17" o:spid="_x0000_s1028" style="position:absolute;left:6291;top:8997;width:1352;height:2469;visibility:visible;mso-wrap-style:square;v-text-anchor:top" coordsize="3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4G/8IA&#10;AADbAAAADwAAAGRycy9kb3ducmV2LnhtbERPzWrCQBC+F3yHZQq9FN1YMUh0E0pBsAcPVR9gyE5+&#10;aHY27q4m6dO7hUJv8/H9zq4YTSfu5HxrWcFykYAgLq1uuVZwOe/nGxA+IGvsLJOCiTwU+exph5m2&#10;A3/R/RRqEUPYZ6igCaHPpPRlQwb9wvbEkausMxgidLXUDocYbjr5liSpNNhybGiwp4+Gyu/TzSg4&#10;+tKth2R1rD7rn/XZT9fXqUqVenke37cgAo3hX/znPug4P4XfX+I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gb/wgAAANsAAAAPAAAAAAAAAAAAAAAAAJgCAABkcnMvZG93&#10;bnJldi54bWxQSwUGAAAAAAQABAD1AAAAhwMAAAAA&#10;" path="m25,v,,-7,25,-11,32c10,39,,41,,41v4,3,8,2,12,5c18,51,19,62,25,66v,,-2,-18,-2,-26c23,28,36,4,36,4l25,xe" fillcolor="#f7941e" stroked="f">
                <v:path arrowok="t" o:connecttype="custom" o:connectlocs="3527481,0;1975385,4477906;0,5737320;1693192,6437020;3527481,9235706;3245288,5597410;5079577,559752;3527481,0" o:connectangles="0,0,0,0,0,0,0,0"/>
              </v:shape>
              <v:shape id="Freeform 18" o:spid="_x0000_s1029" style="position:absolute;width:17348;height:10325;visibility:visible;mso-wrap-style:square;v-text-anchor:top" coordsize="46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zKcEA&#10;AADbAAAADwAAAGRycy9kb3ducmV2LnhtbERPS2vCQBC+F/oflil4azb1oCW6iggWb/XVirchOybB&#10;7GzY3ZrEX+8KQm/z8T1nOu9MLa7kfGVZwUeSgiDOra64UHDYr94/QfiArLG2TAp68jCfvb5MMdO2&#10;5S1dd6EQMYR9hgrKEJpMSp+XZNAntiGO3Nk6gyFCV0jtsI3hppbDNB1JgxXHhhIbWpaUX3Z/RsHx&#10;tOTedd+32w83W79pf/tV9aXU4K1bTEAE6sK/+Ole6zh/DI9f4gF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gMynBAAAA2wAAAA8AAAAAAAAAAAAAAAAAmAIAAGRycy9kb3du&#10;cmV2LnhtbFBLBQYAAAAABAAEAPUAAACGAw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" stroked="f">
                <v:path arrowok="t" o:connecttype="custom" o:connectlocs="65001420,19874241;60087702,15815394;44785005,12176467;26112899,0;27095628,16375226;29482270,20574021;22462700,24772817;1403914,26312365;4632928,29671394;2527038,34429984;20497205,31490838;39730892,37929000;57701059,22253555;65001420,19874241" o:connectangles="0,0,0,0,0,0,0,0,0,0,0,0,0,0"/>
              </v:shape>
              <v:shape id="Freeform 19" o:spid="_x0000_s1030" style="position:absolute;left:5193;top:1316;width:9519;height:7635;visibility:visible;mso-wrap-style:square;v-text-anchor:top" coordsize="25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T28MA&#10;AADbAAAADwAAAGRycy9kb3ducmV2LnhtbESPzU7DMAzH75N4h8hI3NZ0O2xTWTYhUAEJiWkdD2Aa&#10;01Q0TpVkW3l7fEDiZsv/j5+3+8kP6kIx9YENLIoSFHEbbM+dgY9TPd+AShnZ4hCYDPxQgv3uZrbF&#10;yoYrH+nS5E5JCKcKDbicx0rr1DrymIowEsvtK0SPWdbYaRvxKuF+0MuyXGmPPUuDw5EeHbXfzdlL&#10;SajrMy3d8+rz/fDCiya+rZ/WxtzdTg/3oDJN+V/85361gi+w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dT28MAAADbAAAADwAAAAAAAAAAAAAAAACYAgAAZHJzL2Rv&#10;d25yZXYueG1sUEsFBgAAAAAEAAQA9QAAAIgDAAAAAA==&#10;" path="m6,c,67,50,166,143,186v85,18,111,-67,33,-120c126,32,6,,6,xe" fillcolor="#9fdcd5" stroked="f">
                <v:path arrowok="t" o:connecttype="custom" o:connectlocs="842656,0;20083329,26053726;24717920,9244862;842656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9020810</wp:posOffset>
              </wp:positionV>
              <wp:extent cx="5935980" cy="544195"/>
              <wp:effectExtent l="0" t="19685" r="7620" b="7620"/>
              <wp:wrapNone/>
              <wp:docPr id="7" name="Group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5935980" cy="544195"/>
                        <a:chOff x="0" y="0"/>
                        <a:chExt cx="59524" cy="5622"/>
                      </a:xfrm>
                    </wpg:grpSpPr>
                    <wps:wsp>
                      <wps:cNvPr id="8" name="Freeform 31"/>
                      <wps:cNvSpPr>
                        <a:spLocks/>
                      </wps:cNvSpPr>
                      <wps:spPr bwMode="auto">
                        <a:xfrm>
                          <a:off x="0" y="1793"/>
                          <a:ext cx="59524" cy="3829"/>
                        </a:xfrm>
                        <a:custGeom>
                          <a:avLst/>
                          <a:gdLst>
                            <a:gd name="T0" fmla="*/ 0 w 2179"/>
                            <a:gd name="T1" fmla="*/ 259828 h 140"/>
                            <a:gd name="T2" fmla="*/ 865966 w 2179"/>
                            <a:gd name="T3" fmla="*/ 155897 h 140"/>
                            <a:gd name="T4" fmla="*/ 1652711 w 2179"/>
                            <a:gd name="T5" fmla="*/ 259828 h 140"/>
                            <a:gd name="T6" fmla="*/ 2409406 w 2179"/>
                            <a:gd name="T7" fmla="*/ 363760 h 140"/>
                            <a:gd name="T8" fmla="*/ 3250786 w 2179"/>
                            <a:gd name="T9" fmla="*/ 361025 h 140"/>
                            <a:gd name="T10" fmla="*/ 4510124 w 2179"/>
                            <a:gd name="T11" fmla="*/ 150427 h 140"/>
                            <a:gd name="T12" fmla="*/ 5903318 w 2179"/>
                            <a:gd name="T13" fmla="*/ 114872 h 140"/>
                            <a:gd name="T14" fmla="*/ 5936099 w 2179"/>
                            <a:gd name="T15" fmla="*/ 65641 h 140"/>
                            <a:gd name="T16" fmla="*/ 4562028 w 2179"/>
                            <a:gd name="T17" fmla="*/ 117607 h 140"/>
                            <a:gd name="T18" fmla="*/ 3272640 w 2179"/>
                            <a:gd name="T19" fmla="*/ 330939 h 140"/>
                            <a:gd name="T20" fmla="*/ 2425797 w 2179"/>
                            <a:gd name="T21" fmla="*/ 330939 h 140"/>
                            <a:gd name="T22" fmla="*/ 1655442 w 2179"/>
                            <a:gd name="T23" fmla="*/ 221538 h 140"/>
                            <a:gd name="T24" fmla="*/ 30049 w 2179"/>
                            <a:gd name="T25" fmla="*/ 185982 h 140"/>
                            <a:gd name="T26" fmla="*/ 0 w 2179"/>
                            <a:gd name="T27" fmla="*/ 259828 h 14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5E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32"/>
                      <wpg:cNvGrpSpPr>
                        <a:grpSpLocks noChangeAspect="1"/>
                      </wpg:cNvGrpSpPr>
                      <wpg:grpSpPr bwMode="auto">
                        <a:xfrm rot="21240751" flipH="1">
                          <a:off x="1314" y="0"/>
                          <a:ext cx="4445" cy="3225"/>
                          <a:chOff x="1314" y="0"/>
                          <a:chExt cx="15557" cy="11953"/>
                        </a:xfrm>
                      </wpg:grpSpPr>
                      <wps:wsp>
                        <wps:cNvPr id="10" name="Freeform 33"/>
                        <wps:cNvSpPr>
                          <a:spLocks/>
                        </wps:cNvSpPr>
                        <wps:spPr bwMode="auto">
                          <a:xfrm>
                            <a:off x="9214" y="8924"/>
                            <a:ext cx="1842" cy="3029"/>
                          </a:xfrm>
                          <a:custGeom>
                            <a:avLst/>
                            <a:gdLst>
                              <a:gd name="T0" fmla="*/ 169117 w 49"/>
                              <a:gd name="T1" fmla="*/ 7479 h 81"/>
                              <a:gd name="T2" fmla="*/ 139052 w 49"/>
                              <a:gd name="T3" fmla="*/ 179493 h 81"/>
                              <a:gd name="T4" fmla="*/ 184150 w 49"/>
                              <a:gd name="T5" fmla="*/ 254282 h 81"/>
                              <a:gd name="T6" fmla="*/ 112745 w 49"/>
                              <a:gd name="T7" fmla="*/ 246803 h 81"/>
                              <a:gd name="T8" fmla="*/ 0 w 49"/>
                              <a:gd name="T9" fmla="*/ 302895 h 81"/>
                              <a:gd name="T10" fmla="*/ 78921 w 49"/>
                              <a:gd name="T11" fmla="*/ 194451 h 81"/>
                              <a:gd name="T12" fmla="*/ 112745 w 49"/>
                              <a:gd name="T13" fmla="*/ 0 h 81"/>
                              <a:gd name="T14" fmla="*/ 169117 w 49"/>
                              <a:gd name="T15" fmla="*/ 7479 h 81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4"/>
                        <wps:cNvSpPr>
                          <a:spLocks/>
                        </wps:cNvSpPr>
                        <wps:spPr bwMode="auto">
                          <a:xfrm>
                            <a:off x="7532" y="8851"/>
                            <a:ext cx="1645" cy="2769"/>
                          </a:xfrm>
                          <a:custGeom>
                            <a:avLst/>
                            <a:gdLst>
                              <a:gd name="T0" fmla="*/ 164465 w 44"/>
                              <a:gd name="T1" fmla="*/ 11224 h 74"/>
                              <a:gd name="T2" fmla="*/ 127087 w 44"/>
                              <a:gd name="T3" fmla="*/ 168361 h 74"/>
                              <a:gd name="T4" fmla="*/ 164465 w 44"/>
                              <a:gd name="T5" fmla="*/ 239446 h 74"/>
                              <a:gd name="T6" fmla="*/ 100922 w 44"/>
                              <a:gd name="T7" fmla="*/ 228222 h 74"/>
                              <a:gd name="T8" fmla="*/ 0 w 44"/>
                              <a:gd name="T9" fmla="*/ 276860 h 74"/>
                              <a:gd name="T10" fmla="*/ 71019 w 44"/>
                              <a:gd name="T11" fmla="*/ 179585 h 74"/>
                              <a:gd name="T12" fmla="*/ 112135 w 44"/>
                              <a:gd name="T13" fmla="*/ 0 h 74"/>
                              <a:gd name="T14" fmla="*/ 164465 w 44"/>
                              <a:gd name="T15" fmla="*/ 11224 h 7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5"/>
                        <wps:cNvSpPr>
                          <a:spLocks/>
                        </wps:cNvSpPr>
                        <wps:spPr bwMode="auto">
                          <a:xfrm>
                            <a:off x="1314" y="0"/>
                            <a:ext cx="15557" cy="10439"/>
                          </a:xfrm>
                          <a:custGeom>
                            <a:avLst/>
                            <a:gdLst>
                              <a:gd name="T0" fmla="*/ 1409547 w 415"/>
                              <a:gd name="T1" fmla="*/ 894271 h 279"/>
                              <a:gd name="T2" fmla="*/ 1477025 w 415"/>
                              <a:gd name="T3" fmla="*/ 819437 h 279"/>
                              <a:gd name="T4" fmla="*/ 1105895 w 415"/>
                              <a:gd name="T5" fmla="*/ 714669 h 279"/>
                              <a:gd name="T6" fmla="*/ 614802 w 415"/>
                              <a:gd name="T7" fmla="*/ 318046 h 279"/>
                              <a:gd name="T8" fmla="*/ 401121 w 415"/>
                              <a:gd name="T9" fmla="*/ 14967 h 279"/>
                              <a:gd name="T10" fmla="*/ 187440 w 415"/>
                              <a:gd name="T11" fmla="*/ 145927 h 279"/>
                              <a:gd name="T12" fmla="*/ 0 w 415"/>
                              <a:gd name="T13" fmla="*/ 228245 h 279"/>
                              <a:gd name="T14" fmla="*/ 202435 w 415"/>
                              <a:gd name="T15" fmla="*/ 299338 h 279"/>
                              <a:gd name="T16" fmla="*/ 431111 w 415"/>
                              <a:gd name="T17" fmla="*/ 894271 h 279"/>
                              <a:gd name="T18" fmla="*/ 1147131 w 415"/>
                              <a:gd name="T19" fmla="*/ 927947 h 279"/>
                              <a:gd name="T20" fmla="*/ 1398301 w 415"/>
                              <a:gd name="T21" fmla="*/ 976589 h 279"/>
                              <a:gd name="T22" fmla="*/ 1409547 w 415"/>
                              <a:gd name="T23" fmla="*/ 894271 h 279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0C5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6"/>
                        <wps:cNvSpPr>
                          <a:spLocks/>
                        </wps:cNvSpPr>
                        <wps:spPr bwMode="auto">
                          <a:xfrm>
                            <a:off x="2996" y="1536"/>
                            <a:ext cx="12002" cy="7626"/>
                          </a:xfrm>
                          <a:custGeom>
                            <a:avLst/>
                            <a:gdLst>
                              <a:gd name="T0" fmla="*/ 1200150 w 320"/>
                              <a:gd name="T1" fmla="*/ 459824 h 204"/>
                              <a:gd name="T2" fmla="*/ 213777 w 320"/>
                              <a:gd name="T3" fmla="*/ 504685 h 204"/>
                              <a:gd name="T4" fmla="*/ 660083 w 320"/>
                              <a:gd name="T5" fmla="*/ 246735 h 204"/>
                              <a:gd name="T6" fmla="*/ 1200150 w 320"/>
                              <a:gd name="T7" fmla="*/ 459824 h 20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FDC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84789A" id="Group 9" o:spid="_x0000_s1026" style="position:absolute;margin-left:0;margin-top:710.3pt;width:467.4pt;height:42.85pt;z-index:251652608;mso-position-horizontal:center;mso-position-horizontal-relative:page;mso-position-vertical-relative:page" coordsize="59524,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">
              <o:lock v:ext="edit" aspectratio="t"/>
              <v:shape id="Freeform 31" o:spid="_x0000_s1027" style="position:absolute;top:1793;width:59524;height:3829;visibility:visible;mso-wrap-style:square;v-text-anchor:top" coordsize="217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Yzab0A&#10;AADaAAAADwAAAGRycy9kb3ducmV2LnhtbERPSwrCMBDdC94hjOBGNNWFSDWKCIK4UPwcYGjGtthM&#10;YhNt9fRmIbh8vP9i1ZpKvKj2pWUF41ECgjizuuRcwfWyHc5A+ICssbJMCt7kYbXsdhaYatvwiV7n&#10;kIsYwj5FBUUILpXSZwUZ9CPriCN3s7XBEGGdS11jE8NNJSdJMpUGS44NBTraFJTdz0+j4PhwW+8O&#10;73XyOH02+XjfXAf7Rql+r13PQQRqw1/8c++0grg1Xok3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9Yzab0AAADaAAAADwAAAAAAAAAAAAAAAACYAgAAZHJzL2Rvd25yZXYu&#10;eG1sUEsFBgAAAAAEAAQA9QAAAIIDAAAAAA=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" stroked="f">
                <v:path arrowok="t" o:connecttype="custom" o:connectlocs="0,7106296;23655695,4263783;45147301,7106296;65818028,9948836;88802105,9874034;123203589,4114178;161261634,3141749;162157117,1795281;124621457,3216551;89399093,9051182;66265783,9051182;45221904,6059064;820852,5086608;0,7106296" o:connectangles="0,0,0,0,0,0,0,0,0,0,0,0,0,0"/>
              </v:shape>
              <v:group id="Group 32" o:spid="_x0000_s1028" style="position:absolute;left:1314;width:4445;height:3225;rotation:392396fd;flip:x" coordorigin="1314" coordsize="15557,11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dvLwfCAAAA2gAAAA8A&#10;AAAAAAAAAAAAAAAAqgIAAGRycy9kb3ducmV2LnhtbFBLBQYAAAAABAAEAPoAAACZAwAAAAA=&#10;">
                <o:lock v:ext="edit" aspectratio="t"/>
                <v:shape id="Freeform 33" o:spid="_x0000_s1029" style="position:absolute;left:9214;top:8924;width:1842;height:3029;visibility:visible;mso-wrap-style:square;v-text-anchor:top" coordsize="4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2xYsUA&#10;AADbAAAADwAAAGRycy9kb3ducmV2LnhtbESPQWvCQBCF74L/YRmhN91Yikh0FRGktgeLNpfehuyY&#10;RLOzMbvV1F/fOQje5jHve/Nmvuxcra7UhsqzgfEoAUWce1txYSD73gynoEJEtlh7JgN/FGC56Pfm&#10;mFp/4z1dD7FQEsIhRQNljE2qdchLchhGviGW3dG3DqPIttC2xZuEu1q/JslEO6xYLpTY0Lqk/Hz4&#10;dVLDXiY/X2/Zuzt9Fh/T7WoX7vedMS+DbjUDFamLT/OD3lrhpL38Ig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3bFixQAAANsAAAAPAAAAAAAAAAAAAAAAAJgCAABkcnMv&#10;ZG93bnJldi54bWxQSwUGAAAAAAQABAD1AAAAigMAAAAA&#10;" path="m45,2v,,-8,36,-8,46c37,59,49,68,49,68,42,69,37,64,30,66,19,68,9,79,,81,,81,16,61,21,52,29,38,30,,30,l45,2xe" fillcolor="#f7941e" stroked="f">
                  <v:path arrowok="t" o:connecttype="custom" o:connectlocs="6357419,279678;5227220,6712152;6922537,9508891;4238292,9229213;0,11326777;2966785,7271507;4238292,0;6357419,279678" o:connectangles="0,0,0,0,0,0,0,0"/>
                </v:shape>
                <v:shape id="Freeform 34" o:spid="_x0000_s1030" style="position:absolute;left:7532;top:8851;width:1645;height:2769;visibility:visible;mso-wrap-style:square;v-text-anchor:top" coordsize="4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bQ98MA&#10;AADbAAAADwAAAGRycy9kb3ducmV2LnhtbERPTWsCMRC9F/wPYQRvNWsPUlajqK0l7aFQFdTbuBk3&#10;i5vJsom6/fdNodDbPN7nTOedq8WN2lB5VjAaZiCIC28qLhXstuvHZxAhIhusPZOCbwown/Ueppgb&#10;f+cvum1iKVIIhxwV2BibXMpQWHIYhr4hTtzZtw5jgm0pTYv3FO5q+ZRlY+mw4tRgsaGVpeKyuToF&#10;L8fzm95/vl/tx1qfDstXfdLWKzXod4sJiEhd/Bf/ubVJ80fw+0s6QM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bQ98MAAADbAAAADwAAAAAAAAAAAAAAAACYAgAAZHJzL2Rv&#10;d25yZXYueG1sUEsFBgAAAAAEAAQA9QAAAIgDAAAAAA==&#10;" path="m44,3v,,-9,32,-10,42c34,56,44,64,44,64,37,65,33,61,27,61,17,63,8,74,,74,,74,15,56,19,48,28,35,30,,30,l44,3xe" fillcolor="#f7941e" stroked="f">
                  <v:path arrowok="t" o:connecttype="custom" o:connectlocs="6148748,419990;4751321,6299887;6148748,8959810;3773107,8539821;0,10359802;2655142,6719877;4192320,0;6148748,419990" o:connectangles="0,0,0,0,0,0,0,0"/>
                </v:shape>
                <v:shape id="Freeform 35" o:spid="_x0000_s1031" style="position:absolute;left:1314;width:15557;height:10439;visibility:visible;mso-wrap-style:square;v-text-anchor:top" coordsize="4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JEasAA&#10;AADbAAAADwAAAGRycy9kb3ducmV2LnhtbERPTWvCQBC9F/oflin01mwqRWx0FSkICvZgLJ6H7JhE&#10;s7Nxd03iv+8Kgrd5vM+ZLQbTiI6cry0r+ExSEMSF1TWXCv72q48JCB+QNTaWScGNPCzmry8zzLTt&#10;eUddHkoRQ9hnqKAKoc2k9EVFBn1iW+LIHa0zGCJ0pdQO+xhuGjlK07E0WHNsqLCln4qKc341Cvou&#10;v+w2X9Ku8eBPzn9PiuZ3q9T727Ccggg0hKf44V7rOH8E91/i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JEasAAAADbAAAADwAAAAAAAAAAAAAAAACYAgAAZHJzL2Rvd25y&#10;ZXYueG1sUEsFBgAAAAAEAAQA9QAAAIUDAAAAAA==&#10;" path="m376,239v9,-9,39,-10,18,-20c338,191,303,206,295,191,270,152,152,117,164,85,168,75,162,11,107,4,73,,56,27,50,39,44,50,,61,,61v,,50,10,54,19c61,98,23,186,115,239v70,40,159,23,191,9c323,251,348,260,373,261v18,1,-7,-12,3,-22xe" fillcolor="#60c5ba" stroked="f">
                  <v:path arrowok="t" o:connecttype="custom" o:connectlocs="52839332,33459839;55368862,30659867;41456406,26739891;23046927,11899936;15036721,560002;7026516,5459971;0,8539963;7588630,11199962;16160949,33459839;43002210,34719852;52417756,36539830;52839332,33459839" o:connectangles="0,0,0,0,0,0,0,0,0,0,0,0"/>
                </v:shape>
                <v:shape id="Freeform 36" o:spid="_x0000_s1032" style="position:absolute;left:2996;top:1536;width:12002;height:7626;visibility:visible;mso-wrap-style:square;v-text-anchor:top" coordsize="32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wlr8EA&#10;AADbAAAADwAAAGRycy9kb3ducmV2LnhtbERPS4vCMBC+L/gfwgje1lQFXapRrLDgYRfxAXsdm7Ep&#10;NpPSZNvuv98Igrf5+J6z2vS2Ei01vnSsYDJOQBDnTpdcKLicP98/QPiArLFyTAr+yMNmPXhbYapd&#10;x0dqT6EQMYR9igpMCHUqpc8NWfRjVxNH7uYaiyHCppC6wS6G20pOk2QuLZYcGwzWtDOU30+/VsH3&#10;12K+uF5+snPnusQc2mzmjplSo2G/XYII1IeX+One6zh/Bo9f4g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sJa/BAAAA2wAAAA8AAAAAAAAAAAAAAAAAmAIAAGRycy9kb3du&#10;cmV2LnhtbFBLBQYAAAAABAAEAPUAAACGAwAAAAA=&#10;" path="m320,123c261,180,119,204,57,135,,71,93,,176,66v47,37,144,57,144,57xe" fillcolor="#9fdcd5" stroked="f">
                  <v:path arrowok="t" o:connecttype="custom" o:connectlocs="45013126,17189303;8017974,18866313;24757238,9223535;45013126,17189303" o:connectangles="0,0,0,0"/>
                </v:shape>
              </v:group>
              <w10:wrap anchorx="page" anchory="page"/>
            </v:group>
          </w:pict>
        </mc:Fallback>
      </mc:AlternateContent>
    </w:r>
    <w:r w:rsidR="008E76F7">
      <w:t xml:space="preserve">Page </w:t>
    </w:r>
    <w:r w:rsidR="00B4254F">
      <w:fldChar w:fldCharType="begin"/>
    </w:r>
    <w:r w:rsidR="00B4254F">
      <w:instrText xml:space="preserve"> Page \# 0# </w:instrText>
    </w:r>
    <w:r w:rsidR="00B4254F">
      <w:fldChar w:fldCharType="separate"/>
    </w:r>
    <w:r>
      <w:rPr>
        <w:noProof/>
      </w:rPr>
      <w:t>02</w:t>
    </w:r>
    <w:r w:rsidR="00B4254F">
      <w:rPr>
        <w:noProof/>
      </w:rPr>
      <w:fldChar w:fldCharType="end"/>
    </w:r>
  </w:p>
  <w:p w:rsidR="008E76F7" w:rsidRDefault="008E76F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6F7" w:rsidRDefault="00EF09A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-150495</wp:posOffset>
              </wp:positionH>
              <wp:positionV relativeFrom="paragraph">
                <wp:posOffset>-94615</wp:posOffset>
              </wp:positionV>
              <wp:extent cx="2011680" cy="266065"/>
              <wp:effectExtent l="1905" t="635" r="0" b="0"/>
              <wp:wrapSquare wrapText="bothSides"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6F7" w:rsidRDefault="008E76F7">
                          <w:r>
                            <w:t>www.twitter.com/DofEQRBC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left:0;text-align:left;margin-left:-11.85pt;margin-top:-7.45pt;width:158.4pt;height:20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UVuA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" filled="f" stroked="f">
              <v:textbox>
                <w:txbxContent>
                  <w:p w:rsidR="008E76F7" w:rsidRDefault="008E76F7">
                    <w:r>
                      <w:t>www.twitter.com/DofEQRBC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267335</wp:posOffset>
              </wp:positionV>
              <wp:extent cx="2418715" cy="257810"/>
              <wp:effectExtent l="635" t="635" r="0" b="0"/>
              <wp:wrapSquare wrapText="bothSides"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25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6F7" w:rsidRDefault="008E76F7" w:rsidP="00EC7C27">
                          <w:r>
                            <w:t>www.dofeqrbc.co.uk</w:t>
                          </w:r>
                        </w:p>
                        <w:p w:rsidR="008E76F7" w:rsidRDefault="008E76F7" w:rsidP="00396266">
                          <w:pPr>
                            <w:spacing w:after="40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9" type="#_x0000_t202" style="position:absolute;left:0;text-align:left;margin-left:-11.95pt;margin-top:21.05pt;width:190.45pt;height:20.3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APug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fh3JZnHHQGXg8D+Jk9nEObHVU93Mvqm0ZCLlsqNuxWKTm2jNaQXmhv+hdX&#10;JxxtQdbjR1lDHLo10gHtG9Xb2kE1EKBDm55OrbG5VHAYkTCZhzFGFdiieJ6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" filled="f" stroked="f">
              <v:textbox>
                <w:txbxContent>
                  <w:p w:rsidR="008E76F7" w:rsidRDefault="008E76F7" w:rsidP="00EC7C27">
                    <w:r>
                      <w:t>www.dofeqrbc.co.uk</w:t>
                    </w:r>
                  </w:p>
                  <w:p w:rsidR="008E76F7" w:rsidRDefault="008E76F7" w:rsidP="00396266">
                    <w:pPr>
                      <w:spacing w:after="4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margin">
                <wp:posOffset>-163830</wp:posOffset>
              </wp:positionH>
              <wp:positionV relativeFrom="paragraph">
                <wp:posOffset>-455295</wp:posOffset>
              </wp:positionV>
              <wp:extent cx="2011680" cy="266065"/>
              <wp:effectExtent l="0" t="1905" r="0" b="0"/>
              <wp:wrapSquare wrapText="bothSides"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6F7" w:rsidRDefault="008E76F7" w:rsidP="00EC7C27">
                          <w:r>
                            <w:t>www.facebook.com/QRDofE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0" type="#_x0000_t202" style="position:absolute;left:0;text-align:left;margin-left:-12.9pt;margin-top:-35.85pt;width:158.4pt;height:20.9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THuA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" filled="f" stroked="f">
              <v:textbox>
                <w:txbxContent>
                  <w:p w:rsidR="008E76F7" w:rsidRDefault="008E76F7" w:rsidP="00EC7C27">
                    <w:r>
                      <w:t>www.facebook.com/QRDofE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3091815</wp:posOffset>
          </wp:positionH>
          <wp:positionV relativeFrom="paragraph">
            <wp:posOffset>-450215</wp:posOffset>
          </wp:positionV>
          <wp:extent cx="2381885" cy="934720"/>
          <wp:effectExtent l="0" t="0" r="0" b="0"/>
          <wp:wrapNone/>
          <wp:docPr id="1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885" cy="934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860425</wp:posOffset>
          </wp:positionH>
          <wp:positionV relativeFrom="paragraph">
            <wp:posOffset>213360</wp:posOffset>
          </wp:positionV>
          <wp:extent cx="405130" cy="405130"/>
          <wp:effectExtent l="0" t="0" r="0" b="0"/>
          <wp:wrapSquare wrapText="bothSides"/>
          <wp:docPr id="20" name="Picture 13" descr="http://allymediagroup.com/allymediasite/images/www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allymediagroup.com/allymediasite/images/www_ico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-433705</wp:posOffset>
          </wp:positionH>
          <wp:positionV relativeFrom="paragraph">
            <wp:posOffset>-96520</wp:posOffset>
          </wp:positionV>
          <wp:extent cx="265430" cy="265430"/>
          <wp:effectExtent l="0" t="0" r="1270" b="1270"/>
          <wp:wrapSquare wrapText="bothSides"/>
          <wp:docPr id="21" name="Picture 9" descr="https://cdn1.iconfinder.com/data/icons/yooicons_set01_socialbookmarks/512/social_twitter_button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cdn1.iconfinder.com/data/icons/yooicons_set01_socialbookmarks/512/social_twitter_button_blu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" cy="265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925830</wp:posOffset>
          </wp:positionH>
          <wp:positionV relativeFrom="paragraph">
            <wp:posOffset>-467995</wp:posOffset>
          </wp:positionV>
          <wp:extent cx="277495" cy="277495"/>
          <wp:effectExtent l="0" t="0" r="8255" b="8255"/>
          <wp:wrapSquare wrapText="bothSides"/>
          <wp:docPr id="22" name="Picture 6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aceboo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" cy="277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-895350</wp:posOffset>
              </wp:positionV>
              <wp:extent cx="5953125" cy="382905"/>
              <wp:effectExtent l="0" t="0" r="0" b="7620"/>
              <wp:wrapNone/>
              <wp:docPr id="1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53125" cy="382905"/>
                      </a:xfrm>
                      <a:custGeom>
                        <a:avLst/>
                        <a:gdLst>
                          <a:gd name="T0" fmla="*/ 0 w 2179"/>
                          <a:gd name="T1" fmla="*/ 259714 h 140"/>
                          <a:gd name="T2" fmla="*/ 866058 w 2179"/>
                          <a:gd name="T3" fmla="*/ 155829 h 140"/>
                          <a:gd name="T4" fmla="*/ 1652887 w 2179"/>
                          <a:gd name="T5" fmla="*/ 259714 h 140"/>
                          <a:gd name="T6" fmla="*/ 2409663 w 2179"/>
                          <a:gd name="T7" fmla="*/ 363600 h 140"/>
                          <a:gd name="T8" fmla="*/ 3251133 w 2179"/>
                          <a:gd name="T9" fmla="*/ 360866 h 140"/>
                          <a:gd name="T10" fmla="*/ 4510605 w 2179"/>
                          <a:gd name="T11" fmla="*/ 150361 h 140"/>
                          <a:gd name="T12" fmla="*/ 5903948 w 2179"/>
                          <a:gd name="T13" fmla="*/ 114821 h 140"/>
                          <a:gd name="T14" fmla="*/ 5936733 w 2179"/>
                          <a:gd name="T15" fmla="*/ 65612 h 140"/>
                          <a:gd name="T16" fmla="*/ 4562514 w 2179"/>
                          <a:gd name="T17" fmla="*/ 117555 h 140"/>
                          <a:gd name="T18" fmla="*/ 3272989 w 2179"/>
                          <a:gd name="T19" fmla="*/ 330794 h 140"/>
                          <a:gd name="T20" fmla="*/ 2426056 w 2179"/>
                          <a:gd name="T21" fmla="*/ 330794 h 140"/>
                          <a:gd name="T22" fmla="*/ 1655619 w 2179"/>
                          <a:gd name="T23" fmla="*/ 221441 h 140"/>
                          <a:gd name="T24" fmla="*/ 30052 w 2179"/>
                          <a:gd name="T25" fmla="*/ 185901 h 140"/>
                          <a:gd name="T26" fmla="*/ 0 w 2179"/>
                          <a:gd name="T27" fmla="*/ 259714 h 140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  <a:gd name="T39" fmla="*/ 0 60000 65536"/>
                          <a:gd name="T40" fmla="*/ 0 60000 65536"/>
                          <a:gd name="T41" fmla="*/ 0 60000 65536"/>
                        </a:gdLst>
                        <a:ahLst/>
                        <a:cxnLst>
                          <a:cxn ang="T28">
                            <a:pos x="T0" y="T1"/>
                          </a:cxn>
                          <a:cxn ang="T29">
                            <a:pos x="T2" y="T3"/>
                          </a:cxn>
                          <a:cxn ang="T30">
                            <a:pos x="T4" y="T5"/>
                          </a:cxn>
                          <a:cxn ang="T31">
                            <a:pos x="T6" y="T7"/>
                          </a:cxn>
                          <a:cxn ang="T32">
                            <a:pos x="T8" y="T9"/>
                          </a:cxn>
                          <a:cxn ang="T33">
                            <a:pos x="T10" y="T11"/>
                          </a:cxn>
                          <a:cxn ang="T34">
                            <a:pos x="T12" y="T13"/>
                          </a:cxn>
                          <a:cxn ang="T35">
                            <a:pos x="T14" y="T15"/>
                          </a:cxn>
                          <a:cxn ang="T36">
                            <a:pos x="T16" y="T17"/>
                          </a:cxn>
                          <a:cxn ang="T37">
                            <a:pos x="T18" y="T19"/>
                          </a:cxn>
                          <a:cxn ang="T38">
                            <a:pos x="T20" y="T21"/>
                          </a:cxn>
                          <a:cxn ang="T39">
                            <a:pos x="T22" y="T23"/>
                          </a:cxn>
                          <a:cxn ang="T40">
                            <a:pos x="T24" y="T25"/>
                          </a:cxn>
                          <a:cxn ang="T41">
                            <a:pos x="T26" y="T27"/>
                          </a:cxn>
                        </a:cxnLst>
                        <a:rect l="0" t="0" r="r" b="b"/>
                        <a:pathLst>
                          <a:path w="2179" h="140">
                            <a:moveTo>
                              <a:pt x="0" y="95"/>
                            </a:moveTo>
                            <a:cubicBezTo>
                              <a:pt x="74" y="59"/>
                              <a:pt x="197" y="52"/>
                              <a:pt x="317" y="57"/>
                            </a:cubicBezTo>
                            <a:cubicBezTo>
                              <a:pt x="414" y="61"/>
                              <a:pt x="510" y="77"/>
                              <a:pt x="605" y="95"/>
                            </a:cubicBezTo>
                            <a:cubicBezTo>
                              <a:pt x="697" y="112"/>
                              <a:pt x="788" y="126"/>
                              <a:pt x="882" y="133"/>
                            </a:cubicBezTo>
                            <a:cubicBezTo>
                              <a:pt x="984" y="140"/>
                              <a:pt x="1087" y="140"/>
                              <a:pt x="1190" y="132"/>
                            </a:cubicBezTo>
                            <a:cubicBezTo>
                              <a:pt x="1346" y="119"/>
                              <a:pt x="1498" y="83"/>
                              <a:pt x="1651" y="55"/>
                            </a:cubicBezTo>
                            <a:cubicBezTo>
                              <a:pt x="1821" y="24"/>
                              <a:pt x="1990" y="18"/>
                              <a:pt x="2161" y="42"/>
                            </a:cubicBezTo>
                            <a:cubicBezTo>
                              <a:pt x="2165" y="42"/>
                              <a:pt x="2179" y="25"/>
                              <a:pt x="2173" y="24"/>
                            </a:cubicBezTo>
                            <a:cubicBezTo>
                              <a:pt x="2004" y="0"/>
                              <a:pt x="1838" y="13"/>
                              <a:pt x="1670" y="43"/>
                            </a:cubicBezTo>
                            <a:cubicBezTo>
                              <a:pt x="1513" y="71"/>
                              <a:pt x="1358" y="109"/>
                              <a:pt x="1198" y="121"/>
                            </a:cubicBezTo>
                            <a:cubicBezTo>
                              <a:pt x="1095" y="130"/>
                              <a:pt x="991" y="129"/>
                              <a:pt x="888" y="121"/>
                            </a:cubicBezTo>
                            <a:cubicBezTo>
                              <a:pt x="793" y="114"/>
                              <a:pt x="700" y="98"/>
                              <a:pt x="606" y="81"/>
                            </a:cubicBezTo>
                            <a:cubicBezTo>
                              <a:pt x="530" y="67"/>
                              <a:pt x="218" y="4"/>
                              <a:pt x="11" y="68"/>
                            </a:cubicBezTo>
                            <a:lnTo>
                              <a:pt x="0" y="95"/>
                            </a:lnTo>
                            <a:close/>
                          </a:path>
                        </a:pathLst>
                      </a:custGeom>
                      <a:solidFill>
                        <a:srgbClr val="725E5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1B37CC" id="Freeform 38" o:spid="_x0000_s1026" style="position:absolute;margin-left:-36pt;margin-top:-70.5pt;width:468.75pt;height:30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9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" stroked="f">
              <v:path arrowok="t" o:connecttype="custom" o:connectlocs="0,710327066;2147483646,426197880;2147483646,710327066;2147483646,994458986;2147483646,986981398;2147483646,411242705;2147483646,314039536;2147483646,179451163;2147483646,321517123;2147483646,904733404;2147483646,904733404;2147483646,605649044;82103402,508445874;0,710327066" o:connectangles="0,0,0,0,0,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EBB" w:rsidRDefault="007A1EBB">
      <w:pPr>
        <w:spacing w:after="0" w:line="240" w:lineRule="auto"/>
      </w:pPr>
      <w:r>
        <w:separator/>
      </w:r>
    </w:p>
  </w:footnote>
  <w:footnote w:type="continuationSeparator" w:id="0">
    <w:p w:rsidR="007A1EBB" w:rsidRDefault="007A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B3" w:rsidRDefault="003A11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B3" w:rsidRDefault="003A11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6F7" w:rsidRPr="00EC7C27" w:rsidRDefault="00EF09AC" w:rsidP="00396266">
    <w:pPr>
      <w:pStyle w:val="Name"/>
      <w:tabs>
        <w:tab w:val="right" w:pos="7920"/>
      </w:tabs>
      <w:rPr>
        <w:color w:val="0D0D0D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-784860</wp:posOffset>
              </wp:positionH>
              <wp:positionV relativeFrom="paragraph">
                <wp:posOffset>-259080</wp:posOffset>
              </wp:positionV>
              <wp:extent cx="5335905" cy="888365"/>
              <wp:effectExtent l="0" t="0" r="1905" b="0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5905" cy="888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6F7" w:rsidRPr="00997A54" w:rsidRDefault="008E76F7">
                          <w:pPr>
                            <w:rPr>
                              <w:rFonts w:ascii="Georgia" w:hAnsi="Georgia"/>
                              <w:color w:val="000000"/>
                              <w:sz w:val="68"/>
                              <w:szCs w:val="68"/>
                            </w:rPr>
                          </w:pPr>
                          <w:r w:rsidRPr="00997A54">
                            <w:rPr>
                              <w:color w:val="000000"/>
                              <w:sz w:val="68"/>
                              <w:szCs w:val="68"/>
                            </w:rPr>
                            <w:t>Duke of Edinburgh</w:t>
                          </w:r>
                          <w:r>
                            <w:rPr>
                              <w:color w:val="000000"/>
                              <w:sz w:val="68"/>
                              <w:szCs w:val="68"/>
                            </w:rPr>
                            <w:t>’s Award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-61.8pt;margin-top:-20.4pt;width:420.15pt;height:69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smtQIAALo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" filled="f" stroked="f">
              <v:textbox style="mso-fit-shape-to-text:t">
                <w:txbxContent>
                  <w:p w:rsidR="008E76F7" w:rsidRPr="00997A54" w:rsidRDefault="008E76F7">
                    <w:pPr>
                      <w:rPr>
                        <w:rFonts w:ascii="Georgia" w:hAnsi="Georgia"/>
                        <w:color w:val="000000"/>
                        <w:sz w:val="68"/>
                        <w:szCs w:val="68"/>
                      </w:rPr>
                    </w:pPr>
                    <w:r w:rsidRPr="00997A54">
                      <w:rPr>
                        <w:color w:val="000000"/>
                        <w:sz w:val="68"/>
                        <w:szCs w:val="68"/>
                      </w:rPr>
                      <w:t>Duke of Edinburgh</w:t>
                    </w:r>
                    <w:r>
                      <w:rPr>
                        <w:color w:val="000000"/>
                        <w:sz w:val="68"/>
                        <w:szCs w:val="68"/>
                      </w:rPr>
                      <w:t>’s Award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posOffset>3709670</wp:posOffset>
              </wp:positionH>
              <wp:positionV relativeFrom="paragraph">
                <wp:posOffset>-677545</wp:posOffset>
              </wp:positionV>
              <wp:extent cx="2117090" cy="16713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7090" cy="1671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76F7" w:rsidRPr="00997A54" w:rsidRDefault="003A11B3" w:rsidP="00396266">
                          <w:pPr>
                            <w:spacing w:after="40"/>
                            <w:jc w:val="right"/>
                            <w:rPr>
                              <w:rFonts w:ascii="Georgia" w:hAnsi="Georgia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Queen’s Road Baptist Church</w:t>
                          </w:r>
                        </w:p>
                        <w:p w:rsidR="008E76F7" w:rsidRDefault="008E76F7" w:rsidP="00396266">
                          <w:pPr>
                            <w:spacing w:after="40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r w:rsidRPr="00997A54">
                            <w:rPr>
                              <w:color w:val="000000"/>
                            </w:rPr>
                            <w:t>Queen</w:t>
                          </w:r>
                          <w:r w:rsidR="003640D0">
                            <w:rPr>
                              <w:color w:val="000000"/>
                            </w:rPr>
                            <w:t>’</w:t>
                          </w:r>
                          <w:r w:rsidRPr="00997A54">
                            <w:rPr>
                              <w:color w:val="000000"/>
                            </w:rPr>
                            <w:t>s Road</w:t>
                          </w:r>
                        </w:p>
                        <w:p w:rsidR="008E76F7" w:rsidRPr="00997A54" w:rsidRDefault="008E76F7" w:rsidP="00396266">
                          <w:pPr>
                            <w:spacing w:after="40"/>
                            <w:jc w:val="right"/>
                            <w:rPr>
                              <w:rFonts w:ascii="Georgia" w:hAnsi="Georgia"/>
                              <w:color w:val="00000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color w:val="000000"/>
                                </w:rPr>
                                <w:t>Coventry</w:t>
                              </w:r>
                            </w:smartTag>
                          </w:smartTag>
                        </w:p>
                        <w:p w:rsidR="008E76F7" w:rsidRPr="00997A54" w:rsidRDefault="008E76F7" w:rsidP="00396266">
                          <w:pPr>
                            <w:spacing w:after="40"/>
                            <w:jc w:val="right"/>
                            <w:rPr>
                              <w:rFonts w:ascii="Georgia" w:hAnsi="Georgia"/>
                              <w:color w:val="000000"/>
                            </w:rPr>
                          </w:pPr>
                          <w:r w:rsidRPr="00997A54">
                            <w:rPr>
                              <w:color w:val="000000"/>
                            </w:rPr>
                            <w:t>CV1 3EG</w:t>
                          </w:r>
                        </w:p>
                        <w:p w:rsidR="008E76F7" w:rsidRDefault="008E76F7" w:rsidP="00396266">
                          <w:pPr>
                            <w:spacing w:after="40"/>
                            <w:jc w:val="right"/>
                            <w:rPr>
                              <w:rFonts w:ascii="Georgia" w:hAnsi="Georgia"/>
                              <w:color w:val="000000"/>
                              <w:szCs w:val="32"/>
                              <w:shd w:val="clear" w:color="auto" w:fill="FFFFFF"/>
                            </w:rPr>
                          </w:pPr>
                          <w:r>
                            <w:rPr>
                              <w:rFonts w:ascii="Georgia" w:hAnsi="Georgia"/>
                              <w:color w:val="000000"/>
                              <w:szCs w:val="32"/>
                              <w:shd w:val="clear" w:color="auto" w:fill="FFFFFF"/>
                            </w:rPr>
                            <w:t>07921</w:t>
                          </w:r>
                          <w:r w:rsidRPr="00997A54">
                            <w:rPr>
                              <w:rFonts w:ascii="Georgia" w:hAnsi="Georgia"/>
                              <w:color w:val="000000"/>
                              <w:szCs w:val="32"/>
                              <w:shd w:val="clear" w:color="auto" w:fill="FFFFFF"/>
                            </w:rPr>
                            <w:t>876908</w:t>
                          </w:r>
                        </w:p>
                        <w:p w:rsidR="008E76F7" w:rsidRPr="00997A54" w:rsidRDefault="008E76F7" w:rsidP="00396266">
                          <w:pPr>
                            <w:spacing w:after="40"/>
                            <w:jc w:val="right"/>
                            <w:rPr>
                              <w:rFonts w:ascii="Georgia" w:hAnsi="Georgia"/>
                              <w:color w:val="000000"/>
                              <w:szCs w:val="32"/>
                              <w:shd w:val="clear" w:color="auto" w:fill="FFFFFF"/>
                            </w:rPr>
                          </w:pPr>
                          <w:r>
                            <w:rPr>
                              <w:rFonts w:ascii="Georgia" w:hAnsi="Georgia"/>
                              <w:color w:val="000000"/>
                              <w:szCs w:val="32"/>
                              <w:shd w:val="clear" w:color="auto" w:fill="FFFFFF"/>
                            </w:rPr>
                            <w:t>07921876909</w:t>
                          </w:r>
                        </w:p>
                        <w:p w:rsidR="008E76F7" w:rsidRPr="00997A54" w:rsidRDefault="008E76F7" w:rsidP="00396266">
                          <w:pPr>
                            <w:spacing w:after="40"/>
                            <w:jc w:val="right"/>
                            <w:rPr>
                              <w:rFonts w:ascii="Georgia" w:hAnsi="Georgia"/>
                              <w:color w:val="000000"/>
                            </w:rPr>
                          </w:pPr>
                          <w:r>
                            <w:rPr>
                              <w:rFonts w:ascii="Georgia" w:hAnsi="Georgia"/>
                              <w:color w:val="000000"/>
                            </w:rPr>
                            <w:t>dofe</w:t>
                          </w:r>
                          <w:r w:rsidRPr="00997A54">
                            <w:rPr>
                              <w:rFonts w:ascii="Georgia" w:hAnsi="Georgia"/>
                              <w:color w:val="000000"/>
                            </w:rPr>
                            <w:t>@qrbc.co.uk</w:t>
                          </w:r>
                        </w:p>
                        <w:p w:rsidR="008E76F7" w:rsidRPr="00997A54" w:rsidRDefault="008E76F7" w:rsidP="00396266">
                          <w:pPr>
                            <w:spacing w:after="40"/>
                            <w:jc w:val="right"/>
                            <w:rPr>
                              <w:rFonts w:ascii="Georgia" w:hAnsi="Georgia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92.1pt;margin-top:-53.35pt;width:166.7pt;height:131.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" filled="f" stroked="f">
              <v:textbox style="mso-fit-shape-to-text:t">
                <w:txbxContent>
                  <w:p w:rsidR="008E76F7" w:rsidRPr="00997A54" w:rsidRDefault="003A11B3" w:rsidP="00396266">
                    <w:pPr>
                      <w:spacing w:after="40"/>
                      <w:jc w:val="right"/>
                      <w:rPr>
                        <w:rFonts w:ascii="Georgia" w:hAnsi="Georgia"/>
                        <w:color w:val="000000"/>
                      </w:rPr>
                    </w:pPr>
                    <w:r>
                      <w:rPr>
                        <w:color w:val="000000"/>
                      </w:rPr>
                      <w:t>Queen’s Road Baptist Church</w:t>
                    </w:r>
                  </w:p>
                  <w:p w:rsidR="008E76F7" w:rsidRDefault="008E76F7" w:rsidP="00396266">
                    <w:pPr>
                      <w:spacing w:after="4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</w:t>
                    </w:r>
                    <w:r w:rsidRPr="00997A54">
                      <w:rPr>
                        <w:color w:val="000000"/>
                      </w:rPr>
                      <w:t>Queen</w:t>
                    </w:r>
                    <w:r w:rsidR="003640D0">
                      <w:rPr>
                        <w:color w:val="000000"/>
                      </w:rPr>
                      <w:t>’</w:t>
                    </w:r>
                    <w:r w:rsidRPr="00997A54">
                      <w:rPr>
                        <w:color w:val="000000"/>
                      </w:rPr>
                      <w:t>s Road</w:t>
                    </w:r>
                  </w:p>
                  <w:p w:rsidR="008E76F7" w:rsidRPr="00997A54" w:rsidRDefault="008E76F7" w:rsidP="00396266">
                    <w:pPr>
                      <w:spacing w:after="40"/>
                      <w:jc w:val="right"/>
                      <w:rPr>
                        <w:rFonts w:ascii="Georgia" w:hAnsi="Georgia"/>
                        <w:color w:val="00000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color w:val="000000"/>
                          </w:rPr>
                          <w:t>Coventry</w:t>
                        </w:r>
                      </w:smartTag>
                    </w:smartTag>
                  </w:p>
                  <w:p w:rsidR="008E76F7" w:rsidRPr="00997A54" w:rsidRDefault="008E76F7" w:rsidP="00396266">
                    <w:pPr>
                      <w:spacing w:after="40"/>
                      <w:jc w:val="right"/>
                      <w:rPr>
                        <w:rFonts w:ascii="Georgia" w:hAnsi="Georgia"/>
                        <w:color w:val="000000"/>
                      </w:rPr>
                    </w:pPr>
                    <w:r w:rsidRPr="00997A54">
                      <w:rPr>
                        <w:color w:val="000000"/>
                      </w:rPr>
                      <w:t>CV1 3EG</w:t>
                    </w:r>
                  </w:p>
                  <w:p w:rsidR="008E76F7" w:rsidRDefault="008E76F7" w:rsidP="00396266">
                    <w:pPr>
                      <w:spacing w:after="40"/>
                      <w:jc w:val="right"/>
                      <w:rPr>
                        <w:rFonts w:ascii="Georgia" w:hAnsi="Georgia"/>
                        <w:color w:val="000000"/>
                        <w:szCs w:val="32"/>
                        <w:shd w:val="clear" w:color="auto" w:fill="FFFFFF"/>
                      </w:rPr>
                    </w:pPr>
                    <w:r>
                      <w:rPr>
                        <w:rFonts w:ascii="Georgia" w:hAnsi="Georgia"/>
                        <w:color w:val="000000"/>
                        <w:szCs w:val="32"/>
                        <w:shd w:val="clear" w:color="auto" w:fill="FFFFFF"/>
                      </w:rPr>
                      <w:t>07921</w:t>
                    </w:r>
                    <w:r w:rsidRPr="00997A54">
                      <w:rPr>
                        <w:rFonts w:ascii="Georgia" w:hAnsi="Georgia"/>
                        <w:color w:val="000000"/>
                        <w:szCs w:val="32"/>
                        <w:shd w:val="clear" w:color="auto" w:fill="FFFFFF"/>
                      </w:rPr>
                      <w:t>876908</w:t>
                    </w:r>
                  </w:p>
                  <w:p w:rsidR="008E76F7" w:rsidRPr="00997A54" w:rsidRDefault="008E76F7" w:rsidP="00396266">
                    <w:pPr>
                      <w:spacing w:after="40"/>
                      <w:jc w:val="right"/>
                      <w:rPr>
                        <w:rFonts w:ascii="Georgia" w:hAnsi="Georgia"/>
                        <w:color w:val="000000"/>
                        <w:szCs w:val="32"/>
                        <w:shd w:val="clear" w:color="auto" w:fill="FFFFFF"/>
                      </w:rPr>
                    </w:pPr>
                    <w:r>
                      <w:rPr>
                        <w:rFonts w:ascii="Georgia" w:hAnsi="Georgia"/>
                        <w:color w:val="000000"/>
                        <w:szCs w:val="32"/>
                        <w:shd w:val="clear" w:color="auto" w:fill="FFFFFF"/>
                      </w:rPr>
                      <w:t>07921876909</w:t>
                    </w:r>
                  </w:p>
                  <w:p w:rsidR="008E76F7" w:rsidRPr="00997A54" w:rsidRDefault="008E76F7" w:rsidP="00396266">
                    <w:pPr>
                      <w:spacing w:after="40"/>
                      <w:jc w:val="right"/>
                      <w:rPr>
                        <w:rFonts w:ascii="Georgia" w:hAnsi="Georgia"/>
                        <w:color w:val="000000"/>
                      </w:rPr>
                    </w:pPr>
                    <w:r>
                      <w:rPr>
                        <w:rFonts w:ascii="Georgia" w:hAnsi="Georgia"/>
                        <w:color w:val="000000"/>
                      </w:rPr>
                      <w:t>dofe</w:t>
                    </w:r>
                    <w:r w:rsidRPr="00997A54">
                      <w:rPr>
                        <w:rFonts w:ascii="Georgia" w:hAnsi="Georgia"/>
                        <w:color w:val="000000"/>
                      </w:rPr>
                      <w:t>@qrbc.co.uk</w:t>
                    </w:r>
                  </w:p>
                  <w:p w:rsidR="008E76F7" w:rsidRPr="00997A54" w:rsidRDefault="008E76F7" w:rsidP="00396266">
                    <w:pPr>
                      <w:spacing w:after="40"/>
                      <w:jc w:val="right"/>
                      <w:rPr>
                        <w:rFonts w:ascii="Georgia" w:hAnsi="Georgia"/>
                        <w:color w:val="00000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8E76F7" w:rsidRPr="00EC7C27">
      <w:rPr>
        <w:color w:val="0D0D0D"/>
      </w:rPr>
      <w:tab/>
    </w:r>
  </w:p>
  <w:p w:rsidR="008E76F7" w:rsidRDefault="008E76F7" w:rsidP="00396266">
    <w:pPr>
      <w:pStyle w:val="ContactInfo"/>
      <w:tabs>
        <w:tab w:val="left" w:pos="2935"/>
        <w:tab w:val="right" w:pos="8640"/>
      </w:tabs>
      <w:jc w:val="left"/>
    </w:pPr>
    <w:r>
      <w:tab/>
    </w:r>
    <w:r>
      <w:tab/>
    </w:r>
  </w:p>
  <w:p w:rsidR="008E76F7" w:rsidRDefault="00EF09AC" w:rsidP="00396266">
    <w:pPr>
      <w:pStyle w:val="ContactInf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margin">
                <wp:posOffset>-575310</wp:posOffset>
              </wp:positionH>
              <wp:positionV relativeFrom="paragraph">
                <wp:posOffset>109855</wp:posOffset>
              </wp:positionV>
              <wp:extent cx="4745355" cy="266065"/>
              <wp:effectExtent l="5715" t="5080" r="1905" b="5080"/>
              <wp:wrapNone/>
              <wp:docPr id="5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45355" cy="266065"/>
                      </a:xfrm>
                      <a:custGeom>
                        <a:avLst/>
                        <a:gdLst>
                          <a:gd name="T0" fmla="*/ 0 w 2179"/>
                          <a:gd name="T1" fmla="*/ 180484 h 140"/>
                          <a:gd name="T2" fmla="*/ 690391 w 2179"/>
                          <a:gd name="T3" fmla="*/ 108291 h 140"/>
                          <a:gd name="T4" fmla="*/ 1317623 w 2179"/>
                          <a:gd name="T5" fmla="*/ 180484 h 140"/>
                          <a:gd name="T6" fmla="*/ 1920898 w 2179"/>
                          <a:gd name="T7" fmla="*/ 252678 h 140"/>
                          <a:gd name="T8" fmla="*/ 2591688 w 2179"/>
                          <a:gd name="T9" fmla="*/ 250778 h 140"/>
                          <a:gd name="T10" fmla="*/ 3595695 w 2179"/>
                          <a:gd name="T11" fmla="*/ 104491 h 140"/>
                          <a:gd name="T12" fmla="*/ 4706418 w 2179"/>
                          <a:gd name="T13" fmla="*/ 79793 h 140"/>
                          <a:gd name="T14" fmla="*/ 4732553 w 2179"/>
                          <a:gd name="T15" fmla="*/ 45596 h 140"/>
                          <a:gd name="T16" fmla="*/ 3637075 w 2179"/>
                          <a:gd name="T17" fmla="*/ 81693 h 140"/>
                          <a:gd name="T18" fmla="*/ 2609111 w 2179"/>
                          <a:gd name="T19" fmla="*/ 229880 h 140"/>
                          <a:gd name="T20" fmla="*/ 1933965 w 2179"/>
                          <a:gd name="T21" fmla="*/ 229880 h 140"/>
                          <a:gd name="T22" fmla="*/ 1319801 w 2179"/>
                          <a:gd name="T23" fmla="*/ 153887 h 140"/>
                          <a:gd name="T24" fmla="*/ 23957 w 2179"/>
                          <a:gd name="T25" fmla="*/ 129189 h 140"/>
                          <a:gd name="T26" fmla="*/ 0 w 2179"/>
                          <a:gd name="T27" fmla="*/ 180484 h 140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  <a:gd name="T39" fmla="*/ 0 60000 65536"/>
                          <a:gd name="T40" fmla="*/ 0 60000 65536"/>
                          <a:gd name="T41" fmla="*/ 0 60000 65536"/>
                        </a:gdLst>
                        <a:ahLst/>
                        <a:cxnLst>
                          <a:cxn ang="T28">
                            <a:pos x="T0" y="T1"/>
                          </a:cxn>
                          <a:cxn ang="T29">
                            <a:pos x="T2" y="T3"/>
                          </a:cxn>
                          <a:cxn ang="T30">
                            <a:pos x="T4" y="T5"/>
                          </a:cxn>
                          <a:cxn ang="T31">
                            <a:pos x="T6" y="T7"/>
                          </a:cxn>
                          <a:cxn ang="T32">
                            <a:pos x="T8" y="T9"/>
                          </a:cxn>
                          <a:cxn ang="T33">
                            <a:pos x="T10" y="T11"/>
                          </a:cxn>
                          <a:cxn ang="T34">
                            <a:pos x="T12" y="T13"/>
                          </a:cxn>
                          <a:cxn ang="T35">
                            <a:pos x="T14" y="T15"/>
                          </a:cxn>
                          <a:cxn ang="T36">
                            <a:pos x="T16" y="T17"/>
                          </a:cxn>
                          <a:cxn ang="T37">
                            <a:pos x="T18" y="T19"/>
                          </a:cxn>
                          <a:cxn ang="T38">
                            <a:pos x="T20" y="T21"/>
                          </a:cxn>
                          <a:cxn ang="T39">
                            <a:pos x="T22" y="T23"/>
                          </a:cxn>
                          <a:cxn ang="T40">
                            <a:pos x="T24" y="T25"/>
                          </a:cxn>
                          <a:cxn ang="T41">
                            <a:pos x="T26" y="T27"/>
                          </a:cxn>
                        </a:cxnLst>
                        <a:rect l="0" t="0" r="r" b="b"/>
                        <a:pathLst>
                          <a:path w="2179" h="140">
                            <a:moveTo>
                              <a:pt x="0" y="95"/>
                            </a:moveTo>
                            <a:cubicBezTo>
                              <a:pt x="74" y="59"/>
                              <a:pt x="197" y="52"/>
                              <a:pt x="317" y="57"/>
                            </a:cubicBezTo>
                            <a:cubicBezTo>
                              <a:pt x="414" y="61"/>
                              <a:pt x="510" y="77"/>
                              <a:pt x="605" y="95"/>
                            </a:cubicBezTo>
                            <a:cubicBezTo>
                              <a:pt x="697" y="112"/>
                              <a:pt x="788" y="126"/>
                              <a:pt x="882" y="133"/>
                            </a:cubicBezTo>
                            <a:cubicBezTo>
                              <a:pt x="984" y="140"/>
                              <a:pt x="1087" y="140"/>
                              <a:pt x="1190" y="132"/>
                            </a:cubicBezTo>
                            <a:cubicBezTo>
                              <a:pt x="1346" y="119"/>
                              <a:pt x="1498" y="83"/>
                              <a:pt x="1651" y="55"/>
                            </a:cubicBezTo>
                            <a:cubicBezTo>
                              <a:pt x="1821" y="24"/>
                              <a:pt x="1990" y="18"/>
                              <a:pt x="2161" y="42"/>
                            </a:cubicBezTo>
                            <a:cubicBezTo>
                              <a:pt x="2165" y="42"/>
                              <a:pt x="2179" y="25"/>
                              <a:pt x="2173" y="24"/>
                            </a:cubicBezTo>
                            <a:cubicBezTo>
                              <a:pt x="2004" y="0"/>
                              <a:pt x="1838" y="13"/>
                              <a:pt x="1670" y="43"/>
                            </a:cubicBezTo>
                            <a:cubicBezTo>
                              <a:pt x="1513" y="71"/>
                              <a:pt x="1358" y="109"/>
                              <a:pt x="1198" y="121"/>
                            </a:cubicBezTo>
                            <a:cubicBezTo>
                              <a:pt x="1095" y="130"/>
                              <a:pt x="991" y="129"/>
                              <a:pt x="888" y="121"/>
                            </a:cubicBezTo>
                            <a:cubicBezTo>
                              <a:pt x="793" y="114"/>
                              <a:pt x="700" y="98"/>
                              <a:pt x="606" y="81"/>
                            </a:cubicBezTo>
                            <a:cubicBezTo>
                              <a:pt x="530" y="67"/>
                              <a:pt x="218" y="4"/>
                              <a:pt x="11" y="68"/>
                            </a:cubicBezTo>
                            <a:lnTo>
                              <a:pt x="0" y="95"/>
                            </a:lnTo>
                            <a:close/>
                          </a:path>
                        </a:pathLst>
                      </a:custGeom>
                      <a:solidFill>
                        <a:srgbClr val="725E5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4B10A4" id="Freeform 4" o:spid="_x0000_s1026" style="position:absolute;margin-left:-45.3pt;margin-top:8.65pt;width:373.65pt;height:20.9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179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" stroked="f">
              <v:path arrowok="t" o:connecttype="custom" o:connectlocs="0,343003396;1503510961,205803178;2147483646,343003396;2147483646,480205515;2147483646,476594633;2147483646,198581414;2147483646,151643747;2147483646,86653570;2147483646,155254629;2147483646,436878730;2147483646,436878730;2147483646,292456748;52172772,245519081;0,343003396" o:connectangles="0,0,0,0,0,0,0,0,0,0,0,0,0,0"/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66"/>
    <w:rsid w:val="00025D20"/>
    <w:rsid w:val="00077D93"/>
    <w:rsid w:val="00135BD6"/>
    <w:rsid w:val="0014094D"/>
    <w:rsid w:val="00162387"/>
    <w:rsid w:val="0017389E"/>
    <w:rsid w:val="00200BD9"/>
    <w:rsid w:val="00221626"/>
    <w:rsid w:val="002B7420"/>
    <w:rsid w:val="002D5D72"/>
    <w:rsid w:val="0034570A"/>
    <w:rsid w:val="003640D0"/>
    <w:rsid w:val="00367A70"/>
    <w:rsid w:val="00396266"/>
    <w:rsid w:val="003A071A"/>
    <w:rsid w:val="003A11B3"/>
    <w:rsid w:val="003B7DE8"/>
    <w:rsid w:val="00414D61"/>
    <w:rsid w:val="00454489"/>
    <w:rsid w:val="00456C88"/>
    <w:rsid w:val="004C7D6D"/>
    <w:rsid w:val="00532F8D"/>
    <w:rsid w:val="005445BC"/>
    <w:rsid w:val="005776A7"/>
    <w:rsid w:val="005C2CBE"/>
    <w:rsid w:val="00652C90"/>
    <w:rsid w:val="006A2F8A"/>
    <w:rsid w:val="006C7AF3"/>
    <w:rsid w:val="006D2C8D"/>
    <w:rsid w:val="007A1EBB"/>
    <w:rsid w:val="00894460"/>
    <w:rsid w:val="008E76F7"/>
    <w:rsid w:val="009751A1"/>
    <w:rsid w:val="00997A54"/>
    <w:rsid w:val="009A5FDB"/>
    <w:rsid w:val="009C117F"/>
    <w:rsid w:val="009F24D4"/>
    <w:rsid w:val="00A54BE0"/>
    <w:rsid w:val="00A564EF"/>
    <w:rsid w:val="00B4254F"/>
    <w:rsid w:val="00B60D44"/>
    <w:rsid w:val="00C13D6D"/>
    <w:rsid w:val="00C81CFB"/>
    <w:rsid w:val="00C903CC"/>
    <w:rsid w:val="00D22B62"/>
    <w:rsid w:val="00D31574"/>
    <w:rsid w:val="00DE4EA5"/>
    <w:rsid w:val="00E602CA"/>
    <w:rsid w:val="00EC7C27"/>
    <w:rsid w:val="00EF09AC"/>
    <w:rsid w:val="00F00228"/>
    <w:rsid w:val="00F1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74"/>
    <o:shapelayout v:ext="edit">
      <o:idmap v:ext="edit" data="1"/>
    </o:shapelayout>
  </w:shapeDefaults>
  <w:decimalSymbol w:val="."/>
  <w:listSeparator w:val=","/>
  <w15:docId w15:val="{541F9AEB-2C22-42D9-806F-23E4671D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locked="1" w:uiPriority="0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71A"/>
    <w:pPr>
      <w:spacing w:after="300" w:line="276" w:lineRule="auto"/>
    </w:pPr>
    <w:rPr>
      <w:color w:val="55463E"/>
      <w:kern w:val="16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071A"/>
    <w:pPr>
      <w:keepNext/>
      <w:keepLines/>
      <w:spacing w:before="480" w:after="0"/>
      <w:outlineLvl w:val="0"/>
    </w:pPr>
    <w:rPr>
      <w:rFonts w:ascii="Georgia" w:eastAsia="Times New Roman" w:hAnsi="Georgia"/>
      <w:b/>
      <w:bCs/>
      <w:color w:val="3AA09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071A"/>
    <w:pPr>
      <w:keepNext/>
      <w:keepLines/>
      <w:spacing w:before="200" w:after="0"/>
      <w:outlineLvl w:val="1"/>
    </w:pPr>
    <w:rPr>
      <w:rFonts w:ascii="Georgia" w:eastAsia="Times New Roman" w:hAnsi="Georgia"/>
      <w:b/>
      <w:bCs/>
      <w:color w:val="26262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3A071A"/>
    <w:rPr>
      <w:rFonts w:ascii="Georgia" w:hAnsi="Georgia" w:cs="Times New Roman"/>
      <w:b/>
      <w:bCs/>
      <w:color w:val="3AA095"/>
      <w:kern w:val="16"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sid w:val="003A071A"/>
    <w:rPr>
      <w:rFonts w:ascii="Georgia" w:hAnsi="Georgia" w:cs="Times New Roman"/>
      <w:b/>
      <w:bCs/>
      <w:color w:val="262626"/>
      <w:kern w:val="16"/>
      <w:sz w:val="26"/>
      <w:szCs w:val="26"/>
    </w:rPr>
  </w:style>
  <w:style w:type="paragraph" w:styleId="Header">
    <w:name w:val="header"/>
    <w:basedOn w:val="Normal"/>
    <w:link w:val="HeaderChar"/>
    <w:uiPriority w:val="99"/>
    <w:rsid w:val="003A071A"/>
    <w:pPr>
      <w:spacing w:after="0" w:line="240" w:lineRule="auto"/>
      <w:ind w:left="-720" w:right="-720"/>
    </w:pPr>
  </w:style>
  <w:style w:type="character" w:customStyle="1" w:styleId="HeaderChar">
    <w:name w:val="Header Char"/>
    <w:link w:val="Header"/>
    <w:uiPriority w:val="99"/>
    <w:locked/>
    <w:rsid w:val="003A07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071A"/>
    <w:pPr>
      <w:spacing w:after="0" w:line="240" w:lineRule="auto"/>
      <w:ind w:left="-720" w:right="-720"/>
      <w:jc w:val="right"/>
    </w:pPr>
    <w:rPr>
      <w:rFonts w:ascii="Georgia" w:hAnsi="Georgia"/>
      <w:color w:val="3AA095"/>
      <w:sz w:val="18"/>
    </w:rPr>
  </w:style>
  <w:style w:type="character" w:customStyle="1" w:styleId="FooterChar">
    <w:name w:val="Footer Char"/>
    <w:link w:val="Footer"/>
    <w:uiPriority w:val="99"/>
    <w:locked/>
    <w:rsid w:val="003A071A"/>
    <w:rPr>
      <w:rFonts w:ascii="Georgia" w:hAnsi="Georgia" w:cs="Times New Roman"/>
      <w:color w:val="3AA095"/>
      <w:sz w:val="18"/>
    </w:rPr>
  </w:style>
  <w:style w:type="character" w:styleId="PlaceholderText">
    <w:name w:val="Placeholder Text"/>
    <w:uiPriority w:val="99"/>
    <w:semiHidden/>
    <w:rsid w:val="003A071A"/>
    <w:rPr>
      <w:rFonts w:cs="Times New Roman"/>
      <w:color w:val="808080"/>
    </w:rPr>
  </w:style>
  <w:style w:type="paragraph" w:customStyle="1" w:styleId="Name">
    <w:name w:val="Name"/>
    <w:basedOn w:val="Normal"/>
    <w:uiPriority w:val="99"/>
    <w:rsid w:val="003A071A"/>
    <w:pPr>
      <w:spacing w:after="0" w:line="240" w:lineRule="auto"/>
      <w:ind w:left="-360"/>
    </w:pPr>
    <w:rPr>
      <w:rFonts w:ascii="Georgia" w:hAnsi="Georgia"/>
      <w:color w:val="3AA095"/>
      <w:sz w:val="48"/>
      <w:szCs w:val="48"/>
    </w:rPr>
  </w:style>
  <w:style w:type="paragraph" w:customStyle="1" w:styleId="ContactInfo">
    <w:name w:val="Contact Info"/>
    <w:basedOn w:val="Normal"/>
    <w:uiPriority w:val="99"/>
    <w:rsid w:val="003A071A"/>
    <w:pPr>
      <w:spacing w:after="0"/>
      <w:ind w:right="-720"/>
      <w:jc w:val="right"/>
    </w:pPr>
    <w:rPr>
      <w:rFonts w:ascii="Georgia" w:hAnsi="Georgia"/>
      <w:color w:val="3AA095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3A071A"/>
    <w:pPr>
      <w:spacing w:before="720" w:after="960"/>
    </w:pPr>
  </w:style>
  <w:style w:type="character" w:customStyle="1" w:styleId="DateChar">
    <w:name w:val="Date Char"/>
    <w:link w:val="Date"/>
    <w:uiPriority w:val="99"/>
    <w:locked/>
    <w:rsid w:val="003A071A"/>
    <w:rPr>
      <w:rFonts w:cs="Times New Roman"/>
    </w:rPr>
  </w:style>
  <w:style w:type="paragraph" w:styleId="Closing">
    <w:name w:val="Closing"/>
    <w:basedOn w:val="Normal"/>
    <w:link w:val="ClosingChar"/>
    <w:uiPriority w:val="99"/>
    <w:rsid w:val="003A071A"/>
    <w:pPr>
      <w:spacing w:after="40" w:line="240" w:lineRule="auto"/>
    </w:pPr>
  </w:style>
  <w:style w:type="character" w:customStyle="1" w:styleId="ClosingChar">
    <w:name w:val="Closing Char"/>
    <w:link w:val="Closing"/>
    <w:uiPriority w:val="99"/>
    <w:locked/>
    <w:rsid w:val="003A07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7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7D93"/>
    <w:rPr>
      <w:rFonts w:ascii="Tahoma" w:hAnsi="Tahoma" w:cs="Tahoma"/>
      <w:kern w:val="16"/>
      <w:sz w:val="16"/>
      <w:szCs w:val="16"/>
    </w:rPr>
  </w:style>
  <w:style w:type="character" w:customStyle="1" w:styleId="apple-converted-space">
    <w:name w:val="apple-converted-space"/>
    <w:uiPriority w:val="99"/>
    <w:rsid w:val="00367A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AppData\Roaming\Microsoft\Templates\Persona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2AE17-0891-4F88-8A56-9D8E2BCD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letterhead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Fuller</dc:creator>
  <cp:lastModifiedBy>D Leach</cp:lastModifiedBy>
  <cp:revision>2</cp:revision>
  <cp:lastPrinted>2017-06-05T17:01:00Z</cp:lastPrinted>
  <dcterms:created xsi:type="dcterms:W3CDTF">2022-03-13T16:43:00Z</dcterms:created>
  <dcterms:modified xsi:type="dcterms:W3CDTF">2022-03-13T16:43:00Z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</Properties>
</file>