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7" w:rsidRPr="002D5D72" w:rsidRDefault="008E76F7" w:rsidP="002D5D72">
      <w:pPr>
        <w:jc w:val="both"/>
        <w:rPr>
          <w:color w:val="auto"/>
          <w:sz w:val="24"/>
          <w:szCs w:val="26"/>
        </w:rPr>
      </w:pPr>
    </w:p>
    <w:p w:rsidR="008E76F7" w:rsidRPr="002D5D72" w:rsidRDefault="008E76F7" w:rsidP="002D5D72">
      <w:pPr>
        <w:shd w:val="clear" w:color="auto" w:fill="FFFFFF"/>
        <w:jc w:val="both"/>
        <w:rPr>
          <w:color w:val="auto"/>
          <w:sz w:val="24"/>
          <w:szCs w:val="26"/>
        </w:rPr>
      </w:pPr>
    </w:p>
    <w:p w:rsidR="008E76F7" w:rsidRPr="002D5D72" w:rsidRDefault="008E76F7" w:rsidP="002D5D72">
      <w:pPr>
        <w:shd w:val="clear" w:color="auto" w:fill="FFFFFF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color w:val="auto"/>
          <w:sz w:val="24"/>
          <w:szCs w:val="26"/>
        </w:rPr>
        <w:t xml:space="preserve"> </w:t>
      </w: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Dear Parents and Participants,</w:t>
      </w:r>
      <w:r w:rsidR="000D3BC6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                                                    </w:t>
      </w:r>
      <w:r w:rsidR="00AA5A79">
        <w:rPr>
          <w:rFonts w:cs="Arial"/>
          <w:color w:val="auto"/>
          <w:kern w:val="0"/>
          <w:sz w:val="24"/>
          <w:szCs w:val="26"/>
          <w:lang w:val="en-GB" w:eastAsia="en-GB"/>
        </w:rPr>
        <w:t>8</w:t>
      </w:r>
      <w:r w:rsidR="000D3BC6" w:rsidRPr="000D3BC6">
        <w:rPr>
          <w:rFonts w:cs="Arial"/>
          <w:color w:val="auto"/>
          <w:kern w:val="0"/>
          <w:sz w:val="24"/>
          <w:szCs w:val="26"/>
          <w:vertAlign w:val="superscript"/>
          <w:lang w:val="en-GB" w:eastAsia="en-GB"/>
        </w:rPr>
        <w:t>th</w:t>
      </w:r>
      <w:r w:rsidR="000D3BC6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 January 201</w:t>
      </w:r>
      <w:r w:rsidR="00AA5A79">
        <w:rPr>
          <w:rFonts w:cs="Arial"/>
          <w:color w:val="auto"/>
          <w:kern w:val="0"/>
          <w:sz w:val="24"/>
          <w:szCs w:val="26"/>
          <w:lang w:val="en-GB" w:eastAsia="en-GB"/>
        </w:rPr>
        <w:t>6</w:t>
      </w: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            One of the aims of the expedition section is to provide your son/daughter with a remote experience away from the stresses and pressures of everyday life and to help them to realise the importance of self-reliance and good teamwork.</w:t>
      </w: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</w:p>
    <w:p w:rsidR="00AA5A79" w:rsidRDefault="00AA5A79" w:rsidP="002D5D72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>
        <w:rPr>
          <w:rFonts w:cs="Arial"/>
          <w:color w:val="auto"/>
          <w:kern w:val="0"/>
          <w:sz w:val="24"/>
          <w:szCs w:val="26"/>
          <w:lang w:val="en-GB" w:eastAsia="en-GB"/>
        </w:rPr>
        <w:t>A few years ago</w:t>
      </w:r>
      <w:r w:rsidR="008E76F7"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 we noticed an increase in the number of participants using their own phones on expeditions; both to stay in touch with friends and family and to use as a navigation tool. As a group of leaders we spent time discussing this issue and </w:t>
      </w:r>
      <w:r>
        <w:rPr>
          <w:rFonts w:cs="Arial"/>
          <w:color w:val="auto"/>
          <w:kern w:val="0"/>
          <w:sz w:val="24"/>
          <w:szCs w:val="26"/>
          <w:lang w:val="en-GB" w:eastAsia="en-GB"/>
        </w:rPr>
        <w:t>d</w:t>
      </w:r>
      <w:r w:rsidR="008E76F7"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ecided that for all expeditions participants w</w:t>
      </w:r>
      <w:r>
        <w:rPr>
          <w:rFonts w:cs="Arial"/>
          <w:color w:val="auto"/>
          <w:kern w:val="0"/>
          <w:sz w:val="24"/>
          <w:szCs w:val="26"/>
          <w:lang w:val="en-GB" w:eastAsia="en-GB"/>
        </w:rPr>
        <w:t>ould</w:t>
      </w:r>
      <w:r w:rsidR="008E76F7"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 be told to leave their phones at home, therefore falling into line with most other DofE groups in the country. </w:t>
      </w:r>
    </w:p>
    <w:p w:rsidR="00AA5A79" w:rsidRDefault="00AA5A79" w:rsidP="002D5D72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</w:p>
    <w:p w:rsidR="008E76F7" w:rsidRPr="002D5D72" w:rsidRDefault="008E76F7" w:rsidP="002D5D72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Should you wish to contact your child during their expedition we will issue you with the number of the level leader who will pass you onto your child.</w:t>
      </w: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</w:p>
    <w:p w:rsidR="008E76F7" w:rsidRPr="002D5D72" w:rsidRDefault="008E76F7" w:rsidP="002D5D72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We also issu</w:t>
      </w:r>
      <w:r w:rsidR="00AA5A79">
        <w:rPr>
          <w:rFonts w:cs="Arial"/>
          <w:color w:val="auto"/>
          <w:kern w:val="0"/>
          <w:sz w:val="24"/>
          <w:szCs w:val="26"/>
          <w:lang w:val="en-GB" w:eastAsia="en-GB"/>
        </w:rPr>
        <w:t>e</w:t>
      </w: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 each team with two DofE mobile phones of differing networks for added coverage that can be used in case of an emergency.</w:t>
      </w: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color w:val="auto"/>
          <w:kern w:val="0"/>
          <w:sz w:val="24"/>
          <w:szCs w:val="26"/>
          <w:lang w:val="en-GB" w:eastAsia="en-GB"/>
        </w:rPr>
      </w:pP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            We hope that you understand why we do this and will support </w:t>
      </w:r>
      <w:r w:rsidR="00AA5A79">
        <w:rPr>
          <w:rFonts w:cs="Arial"/>
          <w:color w:val="auto"/>
          <w:kern w:val="0"/>
          <w:sz w:val="24"/>
          <w:szCs w:val="26"/>
          <w:lang w:val="en-GB" w:eastAsia="en-GB"/>
        </w:rPr>
        <w:t>the</w:t>
      </w: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 xml:space="preserve"> policy. Participants need to know that if they ignore this rule their expedition and therefore their </w:t>
      </w:r>
      <w:r w:rsidR="00AA5A79">
        <w:rPr>
          <w:rFonts w:cs="Arial"/>
          <w:color w:val="auto"/>
          <w:kern w:val="0"/>
          <w:sz w:val="24"/>
          <w:szCs w:val="26"/>
          <w:lang w:val="en-GB" w:eastAsia="en-GB"/>
        </w:rPr>
        <w:t>A</w:t>
      </w: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ward will be in severe jeopardy.</w:t>
      </w: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Kind regards,</w:t>
      </w:r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</w:p>
    <w:p w:rsidR="008E76F7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4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4"/>
          <w:szCs w:val="26"/>
          <w:lang w:val="en-GB" w:eastAsia="en-GB"/>
        </w:rPr>
        <w:t>Mark Carpmail and Karen Harris</w:t>
      </w:r>
      <w:bookmarkStart w:id="0" w:name="_GoBack"/>
      <w:bookmarkEnd w:id="0"/>
    </w:p>
    <w:p w:rsidR="008E76F7" w:rsidRPr="002D5D72" w:rsidRDefault="008E76F7" w:rsidP="002D5D72">
      <w:pPr>
        <w:shd w:val="clear" w:color="auto" w:fill="FFFFFF"/>
        <w:spacing w:after="0" w:line="240" w:lineRule="auto"/>
        <w:jc w:val="both"/>
        <w:rPr>
          <w:rFonts w:cs="Arial"/>
          <w:color w:val="auto"/>
          <w:kern w:val="0"/>
          <w:sz w:val="22"/>
          <w:szCs w:val="26"/>
          <w:lang w:val="en-GB" w:eastAsia="en-GB"/>
        </w:rPr>
      </w:pPr>
      <w:r w:rsidRPr="002D5D72">
        <w:rPr>
          <w:rFonts w:cs="Arial"/>
          <w:color w:val="auto"/>
          <w:kern w:val="0"/>
          <w:sz w:val="22"/>
          <w:szCs w:val="26"/>
          <w:lang w:val="en-GB" w:eastAsia="en-GB"/>
        </w:rPr>
        <w:t>(The Leadership Team)</w:t>
      </w:r>
    </w:p>
    <w:p w:rsidR="008E76F7" w:rsidRPr="002D5D72" w:rsidRDefault="008E76F7" w:rsidP="002D5D72">
      <w:pPr>
        <w:jc w:val="both"/>
        <w:rPr>
          <w:sz w:val="24"/>
          <w:szCs w:val="26"/>
        </w:rPr>
      </w:pPr>
    </w:p>
    <w:sectPr w:rsidR="008E76F7" w:rsidRPr="002D5D72" w:rsidSect="003A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30" w:rsidRDefault="009E5430">
      <w:pPr>
        <w:spacing w:after="0" w:line="240" w:lineRule="auto"/>
      </w:pPr>
      <w:r>
        <w:separator/>
      </w:r>
    </w:p>
  </w:endnote>
  <w:endnote w:type="continuationSeparator" w:id="0">
    <w:p w:rsidR="009E5430" w:rsidRDefault="009E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35" w:rsidRDefault="00BA5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7" w:rsidRDefault="009E5430">
    <w:pPr>
      <w:pStyle w:val="Footer"/>
    </w:pPr>
    <w:r>
      <w:rPr>
        <w:noProof/>
        <w:lang w:val="en-GB" w:eastAsia="en-GB"/>
      </w:rPr>
      <w:pict>
        <v:group id="Group 17" o:spid="_x0000_s2049" style="position:absolute;left:0;text-align:left;margin-left:501.8pt;margin-top:689pt;width:32.4pt;height:19.9pt;rotation:-312598fd;flip:x;z-index:1;mso-position-horizontal-relative:page;mso-position-vertical-relative:pag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<o:lock v:ext="edit" aspectratio="t"/>
          <v:shape id="Freeform 16" o:spid="_x0000_s2050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<v:path arrowok="t" o:connecttype="custom" o:connectlocs="164953,0;67481,93464;0,100941;37489,142065;52485,239268;82477,142065;194945,33647;164953,0" o:connectangles="0,0,0,0,0,0,0,0"/>
          </v:shape>
          <v:shape id="Freeform 17" o:spid="_x0000_s2051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<v:path arrowok="t" o:connecttype="custom" o:connectlocs="93927,0;52599,119701;0,153367;45085,172071;93927,246884;86413,149627;135255,14963;93927,0" o:connectangles="0,0,0,0,0,0,0,0"/>
          </v:shape>
          <v:shape id="Freeform 18" o:spid="_x0000_s2052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" stroked="f">
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</v:shape>
          <v:shape id="Freeform 19" o:spid="_x0000_s2053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" stroked="f">
            <v:path arrowok="t" o:connecttype="custom" o:connectlocs="22485,0;535893,696131;659560,247014;22485,0" o:connectangles="0,0,0,0"/>
          </v:shape>
          <w10:wrap anchorx="page" anchory="page"/>
        </v:group>
      </w:pict>
    </w:r>
    <w:r>
      <w:rPr>
        <w:noProof/>
        <w:lang w:val="en-GB" w:eastAsia="en-GB"/>
      </w:rPr>
      <w:pict>
        <v:group id="Group 9" o:spid="_x0000_s2054" style="position:absolute;left:0;text-align:left;margin-left:0;margin-top:710.3pt;width:467.4pt;height:42.85pt;z-index:2;mso-position-horizontal:center;mso-position-horizontal-relative:page;mso-position-vertical-relative:pag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<o:lock v:ext="edit" aspectratio="t"/>
          <v:shape id="Freeform 31" o:spid="_x0000_s2055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</v:shape>
          <v:group id="Group 32" o:spid="_x0000_s2056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<o:lock v:ext="edit" aspectratio="t"/>
            <v:shape id="Freeform 33" o:spid="_x0000_s2057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<v:path arrowok="t" o:connecttype="custom" o:connectlocs="169117,7479;139052,179493;184150,254282;112745,246803;0,302895;78921,194451;112745,0;169117,7479" o:connectangles="0,0,0,0,0,0,0,0"/>
            </v:shape>
            <v:shape id="Freeform 34" o:spid="_x0000_s2058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<v:path arrowok="t" o:connecttype="custom" o:connectlocs="164465,11224;127087,168361;164465,239446;100922,228222;0,276860;71019,179585;112135,0;164465,11224" o:connectangles="0,0,0,0,0,0,0,0"/>
            </v:shape>
            <v:shape id="Freeform 35" o:spid="_x0000_s2059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" stroked="f">
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</v:shape>
            <v:shape id="Freeform 36" o:spid="_x0000_s2060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" stroked="f">
              <v:path arrowok="t" o:connecttype="custom" o:connectlocs="1200150,459824;213777,504685;660083,246735;1200150,459824" o:connectangles="0,0,0,0"/>
            </v:shape>
          </v:group>
          <w10:wrap anchorx="page" anchory="page"/>
        </v:group>
      </w:pict>
    </w:r>
    <w:r w:rsidR="008E76F7">
      <w:t xml:space="preserve">Page </w:t>
    </w:r>
    <w:r w:rsidR="00B4254F">
      <w:fldChar w:fldCharType="begin"/>
    </w:r>
    <w:r w:rsidR="00B4254F">
      <w:instrText xml:space="preserve"> Page \# 0# </w:instrText>
    </w:r>
    <w:r w:rsidR="00B4254F">
      <w:fldChar w:fldCharType="separate"/>
    </w:r>
    <w:r w:rsidR="008E76F7">
      <w:rPr>
        <w:noProof/>
      </w:rPr>
      <w:t>02</w:t>
    </w:r>
    <w:r w:rsidR="00B4254F">
      <w:rPr>
        <w:noProof/>
      </w:rPr>
      <w:fldChar w:fldCharType="end"/>
    </w:r>
  </w:p>
  <w:p w:rsidR="008E76F7" w:rsidRDefault="008E76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7" w:rsidRDefault="009E5430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11.85pt;margin-top:-7.45pt;width:158.4pt;height:20.95pt;z-index:7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" filled="f" stroked="f">
          <v:textbox>
            <w:txbxContent>
              <w:p w:rsidR="008E76F7" w:rsidRDefault="008E76F7">
                <w:r>
                  <w:t>www.twitter.com/DofEQRBC</w:t>
                </w:r>
              </w:p>
            </w:txbxContent>
          </v:textbox>
          <w10:wrap type="square"/>
        </v:shape>
      </w:pict>
    </w:r>
    <w:r>
      <w:rPr>
        <w:noProof/>
        <w:lang w:val="en-GB" w:eastAsia="en-GB"/>
      </w:rPr>
      <w:pict>
        <v:shape id="_x0000_s2065" type="#_x0000_t202" style="position:absolute;left:0;text-align:left;margin-left:-11.95pt;margin-top:21.05pt;width:190.45pt;height:20.3pt;z-index:1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" filled="f" stroked="f">
          <v:textbox style="mso-next-textbox:#_x0000_s2065">
            <w:txbxContent>
              <w:p w:rsidR="008E76F7" w:rsidRDefault="008E76F7" w:rsidP="00EC7C27">
                <w:r>
                  <w:t>www.dofeqrbc.co.uk</w:t>
                </w:r>
              </w:p>
              <w:p w:rsidR="008E76F7" w:rsidRDefault="008E76F7" w:rsidP="00396266">
                <w:pPr>
                  <w:spacing w:after="40"/>
                  <w:jc w:val="right"/>
                </w:pPr>
              </w:p>
            </w:txbxContent>
          </v:textbox>
          <w10:wrap type="square"/>
        </v:shape>
      </w:pict>
    </w:r>
    <w:r>
      <w:rPr>
        <w:noProof/>
        <w:lang w:val="en-GB" w:eastAsia="en-GB"/>
      </w:rPr>
      <w:pict>
        <v:shape id="_x0000_s2066" type="#_x0000_t202" style="position:absolute;left:0;text-align:left;margin-left:-12.9pt;margin-top:-35.85pt;width:158.4pt;height:20.95pt;z-index: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" filled="f" stroked="f">
          <v:textbox>
            <w:txbxContent>
              <w:p w:rsidR="008E76F7" w:rsidRDefault="008E76F7" w:rsidP="00EC7C27">
                <w:r>
                  <w:t>www.facebook.com/QRDofE</w:t>
                </w:r>
              </w:p>
            </w:txbxContent>
          </v:textbox>
          <w10:wrap type="square" anchorx="margin"/>
        </v:shape>
      </w:pict>
    </w: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7" type="#_x0000_t75" style="position:absolute;left:0;text-align:left;margin-left:243.45pt;margin-top:-35.45pt;width:187.55pt;height:73.6pt;z-index:-1;visibility:visible">
          <v:imagedata r:id="rId1" o:title=""/>
        </v:shape>
      </w:pict>
    </w:r>
    <w:r>
      <w:rPr>
        <w:noProof/>
        <w:lang w:val="en-GB" w:eastAsia="en-GB"/>
      </w:rPr>
      <w:pict>
        <v:shape id="Picture 13" o:spid="_x0000_s2068" type="#_x0000_t75" alt="http://allymediagroup.com/allymediasite/images/www_icon.png" style="position:absolute;left:0;text-align:left;margin-left:67.75pt;margin-top:16.8pt;width:31.9pt;height:31.9pt;z-index:10;visibility:visible;mso-position-horizontal-relative:page">
          <v:imagedata r:id="rId2" o:title=""/>
          <w10:wrap type="square" anchorx="margin"/>
        </v:shape>
      </w:pict>
    </w:r>
    <w:r>
      <w:rPr>
        <w:noProof/>
        <w:lang w:val="en-GB" w:eastAsia="en-GB"/>
      </w:rPr>
      <w:pict>
        <v:shape id="Picture 9" o:spid="_x0000_s2069" type="#_x0000_t75" alt="https://cdn1.iconfinder.com/data/icons/yooicons_set01_socialbookmarks/512/social_twitter_button_blue.png" style="position:absolute;left:0;text-align:left;margin-left:-34.15pt;margin-top:-7.6pt;width:20.9pt;height:20.9pt;z-index:9;visibility:visible">
          <v:imagedata r:id="rId3" o:title=""/>
          <w10:wrap type="square"/>
        </v:shape>
      </w:pict>
    </w:r>
    <w:r>
      <w:rPr>
        <w:noProof/>
        <w:lang w:val="en-GB" w:eastAsia="en-GB"/>
      </w:rPr>
      <w:pict>
        <v:shape id="Picture 6" o:spid="_x0000_s2070" type="#_x0000_t75" alt="facebook" style="position:absolute;left:0;text-align:left;margin-left:72.9pt;margin-top:-36.85pt;width:21.85pt;height:21.85pt;z-index:6;visibility:visible;mso-position-horizontal-relative:page">
          <v:imagedata r:id="rId4" o:title=""/>
          <w10:wrap type="square" anchorx="margin"/>
        </v:shape>
      </w:pict>
    </w:r>
    <w:r>
      <w:rPr>
        <w:noProof/>
        <w:lang w:val="en-GB" w:eastAsia="en-GB"/>
      </w:rPr>
      <w:pict>
        <v:shape id="Freeform 38" o:spid="_x0000_s2071" style="position:absolute;left:0;text-align:left;margin-left:-36pt;margin-top:-70.5pt;width:468.75pt;height:30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<v:path arrowok="t" o:connecttype="custom" o:connectlocs="0,259714;866058,155829;1652887,259714;2409663,363600;3251133,360866;4510605,150361;5903948,114821;5936733,65612;4562514,117555;3272989,330794;2426056,330794;1655619,221441;30052,185901;0,259714" o:connectangles="0,0,0,0,0,0,0,0,0,0,0,0,0,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30" w:rsidRDefault="009E5430">
      <w:pPr>
        <w:spacing w:after="0" w:line="240" w:lineRule="auto"/>
      </w:pPr>
      <w:r>
        <w:separator/>
      </w:r>
    </w:p>
  </w:footnote>
  <w:footnote w:type="continuationSeparator" w:id="0">
    <w:p w:rsidR="009E5430" w:rsidRDefault="009E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35" w:rsidRDefault="00BA5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35" w:rsidRDefault="00BA5E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7" w:rsidRPr="00EC7C27" w:rsidRDefault="009E5430" w:rsidP="00396266">
    <w:pPr>
      <w:pStyle w:val="Name"/>
      <w:tabs>
        <w:tab w:val="right" w:pos="7920"/>
      </w:tabs>
      <w:rPr>
        <w:color w:val="0D0D0D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61.8pt;margin-top:-20.4pt;width:420.15pt;height:69.95pt;z-index:12" filled="f" stroked="f">
          <v:textbox style="mso-fit-shape-to-text:t">
            <w:txbxContent>
              <w:p w:rsidR="008E76F7" w:rsidRPr="00997A54" w:rsidRDefault="008E76F7">
                <w:pPr>
                  <w:rPr>
                    <w:rFonts w:ascii="Georgia" w:hAnsi="Georgia"/>
                    <w:color w:val="000000"/>
                    <w:sz w:val="68"/>
                    <w:szCs w:val="68"/>
                  </w:rPr>
                </w:pPr>
                <w:r w:rsidRPr="00997A54">
                  <w:rPr>
                    <w:color w:val="000000"/>
                    <w:sz w:val="68"/>
                    <w:szCs w:val="68"/>
                  </w:rPr>
                  <w:t>Duke of Edinburgh</w:t>
                </w:r>
                <w:r>
                  <w:rPr>
                    <w:color w:val="000000"/>
                    <w:sz w:val="68"/>
                    <w:szCs w:val="68"/>
                  </w:rPr>
                  <w:t>’s Award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Text Box 2" o:spid="_x0000_s2062" type="#_x0000_t202" style="position:absolute;left:0;text-align:left;margin-left:292.1pt;margin-top:-53.35pt;width:166.7pt;height:131.6pt;z-index: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r2DQ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" filled="f" stroked="f">
          <v:textbox style="mso-next-textbox:#Text Box 2;mso-fit-shape-to-text:t">
            <w:txbxContent>
              <w:p w:rsidR="008E76F7" w:rsidRPr="00997A54" w:rsidRDefault="00BA5E35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</w:rPr>
                </w:pPr>
                <w:r>
                  <w:rPr>
                    <w:color w:val="000000"/>
                  </w:rPr>
                  <w:t>Queen’s Road Baptist Church</w:t>
                </w:r>
              </w:p>
              <w:p w:rsidR="008E76F7" w:rsidRDefault="008E76F7" w:rsidP="00396266">
                <w:pPr>
                  <w:spacing w:after="40"/>
                  <w:jc w:val="right"/>
                  <w:rPr>
                    <w:color w:val="000000"/>
                  </w:rPr>
                </w:pPr>
                <w:r w:rsidRPr="00997A54">
                  <w:rPr>
                    <w:color w:val="000000"/>
                  </w:rPr>
                  <w:t>Queen</w:t>
                </w:r>
                <w:r w:rsidR="00BA5E35">
                  <w:rPr>
                    <w:color w:val="000000"/>
                  </w:rPr>
                  <w:t>’</w:t>
                </w:r>
                <w:r w:rsidRPr="00997A54">
                  <w:rPr>
                    <w:color w:val="000000"/>
                  </w:rPr>
                  <w:t>s Road</w:t>
                </w:r>
              </w:p>
              <w:p w:rsidR="008E76F7" w:rsidRPr="00997A54" w:rsidRDefault="008E76F7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00"/>
                      </w:rPr>
                      <w:t>Coventry</w:t>
                    </w:r>
                  </w:smartTag>
                </w:smartTag>
              </w:p>
              <w:p w:rsidR="008E76F7" w:rsidRPr="00997A54" w:rsidRDefault="008E76F7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</w:rPr>
                </w:pPr>
                <w:r w:rsidRPr="00997A54">
                  <w:rPr>
                    <w:color w:val="000000"/>
                  </w:rPr>
                  <w:t>CV1 3EG</w:t>
                </w:r>
              </w:p>
              <w:p w:rsidR="008E76F7" w:rsidRDefault="008E76F7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  <w:szCs w:val="32"/>
                    <w:shd w:val="clear" w:color="auto" w:fill="FFFFFF"/>
                  </w:rPr>
                </w:pPr>
                <w:r>
                  <w:rPr>
                    <w:rFonts w:ascii="Georgia" w:hAnsi="Georgia"/>
                    <w:color w:val="000000"/>
                    <w:szCs w:val="32"/>
                    <w:shd w:val="clear" w:color="auto" w:fill="FFFFFF"/>
                  </w:rPr>
                  <w:t>07921</w:t>
                </w:r>
                <w:r w:rsidRPr="00997A54">
                  <w:rPr>
                    <w:rFonts w:ascii="Georgia" w:hAnsi="Georgia"/>
                    <w:color w:val="000000"/>
                    <w:szCs w:val="32"/>
                    <w:shd w:val="clear" w:color="auto" w:fill="FFFFFF"/>
                  </w:rPr>
                  <w:t>876908</w:t>
                </w:r>
              </w:p>
              <w:p w:rsidR="008E76F7" w:rsidRPr="00997A54" w:rsidRDefault="008E76F7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  <w:szCs w:val="32"/>
                    <w:shd w:val="clear" w:color="auto" w:fill="FFFFFF"/>
                  </w:rPr>
                </w:pPr>
                <w:r>
                  <w:rPr>
                    <w:rFonts w:ascii="Georgia" w:hAnsi="Georgia"/>
                    <w:color w:val="000000"/>
                    <w:szCs w:val="32"/>
                    <w:shd w:val="clear" w:color="auto" w:fill="FFFFFF"/>
                  </w:rPr>
                  <w:t>07921876909</w:t>
                </w:r>
              </w:p>
              <w:p w:rsidR="008E76F7" w:rsidRPr="00997A54" w:rsidRDefault="008E76F7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</w:rPr>
                </w:pPr>
                <w:r>
                  <w:rPr>
                    <w:rFonts w:ascii="Georgia" w:hAnsi="Georgia"/>
                    <w:color w:val="000000"/>
                  </w:rPr>
                  <w:t>dofe</w:t>
                </w:r>
                <w:r w:rsidRPr="00997A54">
                  <w:rPr>
                    <w:rFonts w:ascii="Georgia" w:hAnsi="Georgia"/>
                    <w:color w:val="000000"/>
                  </w:rPr>
                  <w:t>@qrbc.co.uk</w:t>
                </w:r>
              </w:p>
              <w:p w:rsidR="008E76F7" w:rsidRPr="00997A54" w:rsidRDefault="008E76F7" w:rsidP="00396266">
                <w:pPr>
                  <w:spacing w:after="40"/>
                  <w:jc w:val="right"/>
                  <w:rPr>
                    <w:rFonts w:ascii="Georgia" w:hAnsi="Georgia"/>
                    <w:color w:val="000000"/>
                  </w:rPr>
                </w:pPr>
              </w:p>
            </w:txbxContent>
          </v:textbox>
          <w10:wrap type="square" anchorx="margin"/>
        </v:shape>
      </w:pict>
    </w:r>
    <w:r w:rsidR="008E76F7" w:rsidRPr="00EC7C27">
      <w:rPr>
        <w:color w:val="0D0D0D"/>
      </w:rPr>
      <w:tab/>
    </w:r>
  </w:p>
  <w:p w:rsidR="008E76F7" w:rsidRDefault="008E76F7" w:rsidP="00396266">
    <w:pPr>
      <w:pStyle w:val="ContactInfo"/>
      <w:tabs>
        <w:tab w:val="left" w:pos="2935"/>
        <w:tab w:val="right" w:pos="8640"/>
      </w:tabs>
      <w:jc w:val="left"/>
    </w:pPr>
    <w:r>
      <w:tab/>
    </w:r>
    <w:r>
      <w:tab/>
    </w:r>
  </w:p>
  <w:p w:rsidR="008E76F7" w:rsidRDefault="009E5430" w:rsidP="00396266">
    <w:pPr>
      <w:pStyle w:val="ContactInfo"/>
    </w:pPr>
    <w:r>
      <w:rPr>
        <w:noProof/>
        <w:lang w:val="en-GB" w:eastAsia="en-GB"/>
      </w:rPr>
      <w:pict>
        <v:shape id="Freeform 4" o:spid="_x0000_s2063" style="position:absolute;left:0;text-align:left;margin-left:-45.3pt;margin-top:8.65pt;width:373.65pt;height:20.95pt;z-index:4;visibility:visible;mso-wrap-style:square;mso-wrap-distance-left:9pt;mso-wrap-distance-top:0;mso-wrap-distance-right:9pt;mso-wrap-distance-bottom:0;mso-position-horizontal-relative:margin;mso-position-vertical-relative:text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" stroked="f">
          <v:path arrowok="t" o:connecttype="custom" o:connectlocs="0,180484;690391,108291;1317623,180484;1920898,252678;2591688,250778;3595695,104491;4706418,79793;4732553,45596;3637075,81693;2609111,229880;1933965,229880;1319801,153887;23957,129189;0,180484" o:connectangles="0,0,0,0,0,0,0,0,0,0,0,0,0,0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66"/>
    <w:rsid w:val="00077D93"/>
    <w:rsid w:val="000C30D0"/>
    <w:rsid w:val="000D3BC6"/>
    <w:rsid w:val="0014094D"/>
    <w:rsid w:val="00200BD9"/>
    <w:rsid w:val="002B7420"/>
    <w:rsid w:val="002D5D72"/>
    <w:rsid w:val="0034570A"/>
    <w:rsid w:val="00367A70"/>
    <w:rsid w:val="00396266"/>
    <w:rsid w:val="003A071A"/>
    <w:rsid w:val="003B7DE8"/>
    <w:rsid w:val="004C7D6D"/>
    <w:rsid w:val="00532F8D"/>
    <w:rsid w:val="005445BC"/>
    <w:rsid w:val="00655B40"/>
    <w:rsid w:val="006A6A78"/>
    <w:rsid w:val="006D2C8D"/>
    <w:rsid w:val="00773AE2"/>
    <w:rsid w:val="008E76F7"/>
    <w:rsid w:val="00997A54"/>
    <w:rsid w:val="009E5430"/>
    <w:rsid w:val="00A564EF"/>
    <w:rsid w:val="00AA5A79"/>
    <w:rsid w:val="00B4254F"/>
    <w:rsid w:val="00BA4A04"/>
    <w:rsid w:val="00BA5E35"/>
    <w:rsid w:val="00C13D6D"/>
    <w:rsid w:val="00C81CFB"/>
    <w:rsid w:val="00D22B62"/>
    <w:rsid w:val="00EC7C27"/>
    <w:rsid w:val="00F00228"/>
    <w:rsid w:val="00F148A7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1A"/>
    <w:pPr>
      <w:spacing w:after="300" w:line="276" w:lineRule="auto"/>
    </w:pPr>
    <w:rPr>
      <w:color w:val="55463E"/>
      <w:kern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71A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71A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3A071A"/>
    <w:rPr>
      <w:rFonts w:ascii="Georgia" w:hAnsi="Georgia" w:cs="Times New Roman"/>
      <w:b/>
      <w:bCs/>
      <w:color w:val="3AA095"/>
      <w:kern w:val="16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3A071A"/>
    <w:rPr>
      <w:rFonts w:ascii="Georgia" w:hAnsi="Georgia" w:cs="Times New Roman"/>
      <w:b/>
      <w:bCs/>
      <w:color w:val="262626"/>
      <w:kern w:val="16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71A"/>
    <w:pPr>
      <w:spacing w:after="0" w:line="240" w:lineRule="auto"/>
      <w:ind w:left="-720" w:right="-720"/>
    </w:pPr>
  </w:style>
  <w:style w:type="character" w:customStyle="1" w:styleId="HeaderChar">
    <w:name w:val="Header Char"/>
    <w:link w:val="Header"/>
    <w:uiPriority w:val="99"/>
    <w:locked/>
    <w:rsid w:val="003A07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71A"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FooterChar">
    <w:name w:val="Footer Char"/>
    <w:link w:val="Footer"/>
    <w:uiPriority w:val="99"/>
    <w:locked/>
    <w:rsid w:val="003A071A"/>
    <w:rPr>
      <w:rFonts w:ascii="Georgia" w:hAnsi="Georgia" w:cs="Times New Roman"/>
      <w:color w:val="3AA095"/>
      <w:sz w:val="18"/>
    </w:rPr>
  </w:style>
  <w:style w:type="character" w:styleId="PlaceholderText">
    <w:name w:val="Placeholder Text"/>
    <w:uiPriority w:val="99"/>
    <w:semiHidden/>
    <w:rsid w:val="003A071A"/>
    <w:rPr>
      <w:rFonts w:cs="Times New Roman"/>
      <w:color w:val="808080"/>
    </w:rPr>
  </w:style>
  <w:style w:type="paragraph" w:customStyle="1" w:styleId="Name">
    <w:name w:val="Name"/>
    <w:basedOn w:val="Normal"/>
    <w:uiPriority w:val="99"/>
    <w:rsid w:val="003A071A"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ContactInfo">
    <w:name w:val="Contact Info"/>
    <w:basedOn w:val="Normal"/>
    <w:uiPriority w:val="99"/>
    <w:rsid w:val="003A071A"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071A"/>
    <w:pPr>
      <w:spacing w:before="720" w:after="960"/>
    </w:pPr>
  </w:style>
  <w:style w:type="character" w:customStyle="1" w:styleId="DateChar">
    <w:name w:val="Date Char"/>
    <w:link w:val="Date"/>
    <w:uiPriority w:val="99"/>
    <w:locked/>
    <w:rsid w:val="003A071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3A071A"/>
    <w:pPr>
      <w:spacing w:after="40" w:line="240" w:lineRule="auto"/>
    </w:pPr>
  </w:style>
  <w:style w:type="character" w:customStyle="1" w:styleId="ClosingChar">
    <w:name w:val="Closing Char"/>
    <w:link w:val="Closing"/>
    <w:uiPriority w:val="99"/>
    <w:locked/>
    <w:rsid w:val="003A07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D93"/>
    <w:rPr>
      <w:rFonts w:ascii="Tahoma" w:hAnsi="Tahoma" w:cs="Tahoma"/>
      <w:kern w:val="16"/>
      <w:sz w:val="16"/>
      <w:szCs w:val="16"/>
    </w:rPr>
  </w:style>
  <w:style w:type="character" w:customStyle="1" w:styleId="apple-converted-space">
    <w:name w:val="apple-converted-space"/>
    <w:uiPriority w:val="99"/>
    <w:rsid w:val="00367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Person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Fuller</dc:creator>
  <cp:lastModifiedBy>Steve</cp:lastModifiedBy>
  <cp:revision>9</cp:revision>
  <cp:lastPrinted>2015-12-17T19:46:00Z</cp:lastPrinted>
  <dcterms:created xsi:type="dcterms:W3CDTF">2014-01-10T08:05:00Z</dcterms:created>
  <dcterms:modified xsi:type="dcterms:W3CDTF">2015-12-17T19:46:00Z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